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38" w:rsidRPr="00D41D63" w:rsidRDefault="00A72A38" w:rsidP="007148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:rsidR="00A72A38" w:rsidRPr="00D84582" w:rsidRDefault="00F653B4" w:rsidP="007D3822">
      <w:pPr>
        <w:jc w:val="center"/>
        <w:rPr>
          <w:rFonts w:ascii="Arial" w:hAnsi="Arial" w:cs="Arial"/>
          <w:iCs/>
          <w:sz w:val="21"/>
          <w:szCs w:val="21"/>
          <w:lang w:val="es-CO"/>
        </w:rPr>
      </w:pPr>
      <w:r w:rsidRPr="00D84582">
        <w:rPr>
          <w:rFonts w:ascii="Arial" w:hAnsi="Arial" w:cs="Arial"/>
          <w:sz w:val="21"/>
          <w:szCs w:val="21"/>
        </w:rPr>
        <w:t xml:space="preserve">Por el </w:t>
      </w:r>
      <w:r w:rsidR="004B086C" w:rsidRPr="00D84582">
        <w:rPr>
          <w:rFonts w:ascii="Arial" w:hAnsi="Arial" w:cs="Arial"/>
          <w:sz w:val="21"/>
          <w:szCs w:val="21"/>
        </w:rPr>
        <w:t xml:space="preserve">cual </w:t>
      </w:r>
      <w:r w:rsidR="007D3822" w:rsidRPr="00D84582">
        <w:rPr>
          <w:rFonts w:ascii="Arial" w:hAnsi="Arial" w:cs="Arial"/>
          <w:iCs/>
          <w:sz w:val="21"/>
          <w:szCs w:val="21"/>
          <w:lang w:val="es-CO"/>
        </w:rPr>
        <w:t xml:space="preserve">se </w:t>
      </w:r>
      <w:r w:rsidR="003D014F">
        <w:rPr>
          <w:rFonts w:ascii="Arial" w:hAnsi="Arial" w:cs="Arial"/>
          <w:iCs/>
          <w:sz w:val="21"/>
          <w:szCs w:val="21"/>
          <w:lang w:val="es-CO"/>
        </w:rPr>
        <w:t>modifica el D</w:t>
      </w:r>
      <w:r w:rsidR="007A76A6" w:rsidRPr="00D84582">
        <w:rPr>
          <w:rFonts w:ascii="Arial" w:hAnsi="Arial" w:cs="Arial"/>
          <w:iCs/>
          <w:sz w:val="21"/>
          <w:szCs w:val="21"/>
          <w:lang w:val="es-CO"/>
        </w:rPr>
        <w:t>ecreto 1083 de 2015</w:t>
      </w:r>
      <w:r w:rsidR="001A3C26" w:rsidRPr="00D84582">
        <w:rPr>
          <w:rFonts w:ascii="Arial" w:hAnsi="Arial" w:cs="Arial"/>
          <w:iCs/>
          <w:sz w:val="21"/>
          <w:szCs w:val="21"/>
          <w:lang w:val="es-CO"/>
        </w:rPr>
        <w:t xml:space="preserve">, </w:t>
      </w:r>
      <w:r w:rsidR="001A3C26" w:rsidRPr="00D84582">
        <w:rPr>
          <w:rFonts w:ascii="Arial" w:hAnsi="Arial" w:cs="Arial"/>
          <w:sz w:val="21"/>
          <w:szCs w:val="21"/>
          <w:lang w:eastAsia="es-CO"/>
        </w:rPr>
        <w:t>Decreto Único Reglamentario del Sector de Función Pública</w:t>
      </w:r>
      <w:r w:rsidR="003D014F">
        <w:rPr>
          <w:rFonts w:ascii="Arial" w:hAnsi="Arial" w:cs="Arial"/>
          <w:iCs/>
          <w:sz w:val="21"/>
          <w:szCs w:val="21"/>
          <w:lang w:val="es-CO"/>
        </w:rPr>
        <w:t>, en lo relacionado con los requisitos que se deben acreditar para desempeñar el empleo de Agente de Protección Presidencial.</w:t>
      </w:r>
    </w:p>
    <w:p w:rsidR="00A72A38" w:rsidRPr="00D84582" w:rsidRDefault="00A72A38" w:rsidP="007D3822">
      <w:pPr>
        <w:jc w:val="center"/>
        <w:rPr>
          <w:rFonts w:ascii="Arial" w:hAnsi="Arial" w:cs="Arial"/>
          <w:iCs/>
          <w:sz w:val="21"/>
          <w:szCs w:val="21"/>
          <w:lang w:val="es-CO"/>
        </w:rPr>
      </w:pPr>
    </w:p>
    <w:p w:rsidR="00A72A38" w:rsidRPr="00D84582" w:rsidRDefault="00A72A38" w:rsidP="007D3822">
      <w:pPr>
        <w:jc w:val="center"/>
        <w:rPr>
          <w:rFonts w:ascii="Arial" w:hAnsi="Arial" w:cs="Arial"/>
          <w:sz w:val="21"/>
          <w:szCs w:val="21"/>
        </w:rPr>
      </w:pPr>
    </w:p>
    <w:p w:rsidR="00A72A38" w:rsidRPr="00D84582" w:rsidRDefault="00A72A38" w:rsidP="007D3822">
      <w:pPr>
        <w:jc w:val="center"/>
        <w:rPr>
          <w:rFonts w:ascii="Arial" w:hAnsi="Arial" w:cs="Arial"/>
          <w:b/>
          <w:sz w:val="21"/>
          <w:szCs w:val="21"/>
        </w:rPr>
      </w:pPr>
      <w:r w:rsidRPr="00D84582">
        <w:rPr>
          <w:rFonts w:ascii="Arial" w:hAnsi="Arial" w:cs="Arial"/>
          <w:b/>
          <w:sz w:val="21"/>
          <w:szCs w:val="21"/>
        </w:rPr>
        <w:t xml:space="preserve">EL PRESIDENTE DE LA REPÚBLICA DE COLOMBIA, </w:t>
      </w:r>
    </w:p>
    <w:p w:rsidR="00A72A38" w:rsidRPr="00D84582" w:rsidRDefault="00A72A38" w:rsidP="007D3822">
      <w:pPr>
        <w:jc w:val="center"/>
        <w:rPr>
          <w:rFonts w:ascii="Arial" w:hAnsi="Arial" w:cs="Arial"/>
          <w:sz w:val="21"/>
          <w:szCs w:val="21"/>
        </w:rPr>
      </w:pPr>
    </w:p>
    <w:p w:rsidR="00A72A38" w:rsidRPr="00D84582" w:rsidRDefault="00543CD6" w:rsidP="007D3822">
      <w:pPr>
        <w:jc w:val="center"/>
        <w:rPr>
          <w:rFonts w:ascii="Arial" w:hAnsi="Arial" w:cs="Arial"/>
          <w:sz w:val="21"/>
          <w:szCs w:val="21"/>
        </w:rPr>
      </w:pPr>
      <w:r w:rsidRPr="00D84582">
        <w:rPr>
          <w:rFonts w:ascii="Arial" w:hAnsi="Arial" w:cs="Arial"/>
          <w:sz w:val="21"/>
          <w:szCs w:val="21"/>
          <w:lang w:eastAsia="es-CO"/>
        </w:rPr>
        <w:t xml:space="preserve">en ejercicio de las facultades que le confiere el numeral 11 del artículo 189 de la Constitución Política, </w:t>
      </w:r>
      <w:r w:rsidR="0015094C" w:rsidRPr="00D84582">
        <w:rPr>
          <w:rFonts w:ascii="Arial" w:hAnsi="Arial" w:cs="Arial"/>
          <w:sz w:val="21"/>
          <w:szCs w:val="21"/>
          <w:lang w:eastAsia="es-CO"/>
        </w:rPr>
        <w:t>en concordancia con los artículos 2 y 5 del Decreto Ley 770 de 2005</w:t>
      </w:r>
    </w:p>
    <w:p w:rsidR="0015094C" w:rsidRPr="00D84582" w:rsidRDefault="0015094C" w:rsidP="007D3822">
      <w:pPr>
        <w:jc w:val="center"/>
        <w:rPr>
          <w:rFonts w:ascii="Arial" w:hAnsi="Arial" w:cs="Arial"/>
          <w:sz w:val="21"/>
          <w:szCs w:val="21"/>
        </w:rPr>
      </w:pPr>
    </w:p>
    <w:p w:rsidR="00D84582" w:rsidRPr="00D84582" w:rsidRDefault="00D84582" w:rsidP="007D3822">
      <w:pPr>
        <w:jc w:val="center"/>
        <w:rPr>
          <w:rFonts w:ascii="Arial" w:hAnsi="Arial" w:cs="Arial"/>
          <w:b/>
          <w:sz w:val="21"/>
          <w:szCs w:val="21"/>
        </w:rPr>
      </w:pPr>
      <w:r w:rsidRPr="00D84582">
        <w:rPr>
          <w:rFonts w:ascii="Arial" w:hAnsi="Arial" w:cs="Arial"/>
          <w:b/>
          <w:sz w:val="21"/>
          <w:szCs w:val="21"/>
        </w:rPr>
        <w:t>CONSIDERANDO:</w:t>
      </w:r>
    </w:p>
    <w:p w:rsidR="00D84582" w:rsidRPr="00D84582" w:rsidRDefault="00D84582" w:rsidP="007D3822">
      <w:pPr>
        <w:jc w:val="center"/>
        <w:rPr>
          <w:rFonts w:ascii="Arial" w:hAnsi="Arial" w:cs="Arial"/>
          <w:sz w:val="21"/>
          <w:szCs w:val="21"/>
        </w:rPr>
      </w:pPr>
    </w:p>
    <w:p w:rsidR="00D84582" w:rsidRPr="00D84582" w:rsidRDefault="00D84582" w:rsidP="00D84582">
      <w:pPr>
        <w:rPr>
          <w:rFonts w:ascii="Arial" w:hAnsi="Arial" w:cs="Arial"/>
          <w:sz w:val="21"/>
          <w:szCs w:val="21"/>
        </w:rPr>
      </w:pPr>
      <w:r w:rsidRPr="00D84582">
        <w:rPr>
          <w:rFonts w:ascii="Arial" w:hAnsi="Arial" w:cs="Arial"/>
          <w:sz w:val="21"/>
          <w:szCs w:val="21"/>
        </w:rPr>
        <w:t>Que se creó una denominación especial para los empleos de la Unidad Nacional de Protección – UNP que cumplirán funciones de protección en la Presidencia de la República.</w:t>
      </w:r>
    </w:p>
    <w:p w:rsidR="00D84582" w:rsidRPr="00D84582" w:rsidRDefault="00D84582" w:rsidP="00D84582">
      <w:pPr>
        <w:rPr>
          <w:rFonts w:ascii="Arial" w:hAnsi="Arial" w:cs="Arial"/>
          <w:sz w:val="21"/>
          <w:szCs w:val="21"/>
        </w:rPr>
      </w:pPr>
    </w:p>
    <w:p w:rsidR="00D84582" w:rsidRPr="00D84582" w:rsidRDefault="00D84582" w:rsidP="00D84582">
      <w:pPr>
        <w:jc w:val="both"/>
        <w:rPr>
          <w:rFonts w:ascii="Arial" w:hAnsi="Arial" w:cs="Arial"/>
          <w:sz w:val="21"/>
          <w:szCs w:val="21"/>
        </w:rPr>
      </w:pPr>
      <w:r w:rsidRPr="00D84582">
        <w:rPr>
          <w:rFonts w:ascii="Arial" w:hAnsi="Arial" w:cs="Arial"/>
          <w:sz w:val="21"/>
          <w:szCs w:val="21"/>
        </w:rPr>
        <w:t>Que se requiere fijar los requisitos que deben acreditar las personas que van a ocupar los citados empleos.</w:t>
      </w:r>
    </w:p>
    <w:p w:rsidR="00D84582" w:rsidRPr="00D84582" w:rsidRDefault="00D84582" w:rsidP="00D84582">
      <w:pPr>
        <w:jc w:val="both"/>
        <w:rPr>
          <w:rFonts w:ascii="Arial" w:hAnsi="Arial" w:cs="Arial"/>
          <w:sz w:val="21"/>
          <w:szCs w:val="21"/>
        </w:rPr>
      </w:pPr>
    </w:p>
    <w:p w:rsidR="00D84582" w:rsidRPr="00D84582" w:rsidRDefault="00D84582" w:rsidP="00D84582">
      <w:pPr>
        <w:jc w:val="both"/>
        <w:rPr>
          <w:rFonts w:ascii="Arial" w:hAnsi="Arial" w:cs="Arial"/>
          <w:sz w:val="21"/>
          <w:szCs w:val="21"/>
        </w:rPr>
      </w:pPr>
      <w:r w:rsidRPr="00D84582">
        <w:rPr>
          <w:rFonts w:ascii="Arial" w:hAnsi="Arial" w:cs="Arial"/>
          <w:sz w:val="21"/>
          <w:szCs w:val="21"/>
        </w:rPr>
        <w:t>En mérito de lo expuesto,</w:t>
      </w:r>
    </w:p>
    <w:p w:rsidR="00D84582" w:rsidRPr="00D84582" w:rsidRDefault="00D84582" w:rsidP="007D3822">
      <w:pPr>
        <w:jc w:val="center"/>
        <w:rPr>
          <w:rFonts w:ascii="Arial" w:hAnsi="Arial" w:cs="Arial"/>
          <w:b/>
          <w:sz w:val="21"/>
          <w:szCs w:val="21"/>
        </w:rPr>
      </w:pPr>
    </w:p>
    <w:p w:rsidR="007D3822" w:rsidRPr="00D84582" w:rsidRDefault="00A72A38" w:rsidP="007D3822">
      <w:pPr>
        <w:jc w:val="center"/>
        <w:rPr>
          <w:rFonts w:ascii="Arial" w:hAnsi="Arial" w:cs="Arial"/>
          <w:b/>
          <w:sz w:val="21"/>
          <w:szCs w:val="21"/>
        </w:rPr>
      </w:pPr>
      <w:r w:rsidRPr="00D84582">
        <w:rPr>
          <w:rFonts w:ascii="Arial" w:hAnsi="Arial" w:cs="Arial"/>
          <w:b/>
          <w:sz w:val="21"/>
          <w:szCs w:val="21"/>
        </w:rPr>
        <w:t>DECRETA:</w:t>
      </w:r>
    </w:p>
    <w:p w:rsidR="00A72A38" w:rsidRPr="00D84582" w:rsidRDefault="00A72A38" w:rsidP="007D3822">
      <w:pPr>
        <w:jc w:val="center"/>
        <w:rPr>
          <w:rFonts w:ascii="Arial" w:hAnsi="Arial" w:cs="Arial"/>
          <w:sz w:val="21"/>
          <w:szCs w:val="21"/>
        </w:rPr>
      </w:pPr>
    </w:p>
    <w:p w:rsidR="00371CEC" w:rsidRPr="00D84582" w:rsidRDefault="00537063" w:rsidP="00A72A3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Artículo</w:t>
      </w:r>
      <w:r w:rsidR="00A72A38" w:rsidRPr="00D84582">
        <w:rPr>
          <w:rFonts w:ascii="Arial" w:hAnsi="Arial" w:cs="Arial"/>
          <w:b/>
          <w:sz w:val="21"/>
          <w:szCs w:val="21"/>
        </w:rPr>
        <w:t xml:space="preserve"> 1º.</w:t>
      </w:r>
      <w:r w:rsidR="00A72A38" w:rsidRPr="00D84582">
        <w:rPr>
          <w:rFonts w:ascii="Arial" w:hAnsi="Arial" w:cs="Arial"/>
          <w:sz w:val="21"/>
          <w:szCs w:val="21"/>
        </w:rPr>
        <w:t xml:space="preserve"> </w:t>
      </w:r>
      <w:r w:rsidRPr="00D84582">
        <w:rPr>
          <w:rFonts w:ascii="Arial" w:hAnsi="Arial" w:cs="Arial"/>
          <w:sz w:val="21"/>
          <w:szCs w:val="21"/>
        </w:rPr>
        <w:t>Adicionase</w:t>
      </w:r>
      <w:r w:rsidR="00A72A38" w:rsidRPr="00D8458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un parágrafo </w:t>
      </w:r>
      <w:r w:rsidR="007A76A6" w:rsidRPr="00D84582">
        <w:rPr>
          <w:rFonts w:ascii="Arial" w:hAnsi="Arial" w:cs="Arial"/>
          <w:sz w:val="21"/>
          <w:szCs w:val="21"/>
        </w:rPr>
        <w:t>al artículo 2.2.2.</w:t>
      </w:r>
      <w:r w:rsidR="00371CEC" w:rsidRPr="00D84582">
        <w:rPr>
          <w:rFonts w:ascii="Arial" w:hAnsi="Arial" w:cs="Arial"/>
          <w:sz w:val="21"/>
          <w:szCs w:val="21"/>
        </w:rPr>
        <w:t>4.</w:t>
      </w:r>
      <w:r w:rsidR="0015094C" w:rsidRPr="00D84582">
        <w:rPr>
          <w:rFonts w:ascii="Arial" w:hAnsi="Arial" w:cs="Arial"/>
          <w:sz w:val="21"/>
          <w:szCs w:val="21"/>
        </w:rPr>
        <w:t>5</w:t>
      </w:r>
      <w:r w:rsidR="00371CEC" w:rsidRPr="00D84582">
        <w:rPr>
          <w:rFonts w:ascii="Arial" w:hAnsi="Arial" w:cs="Arial"/>
          <w:sz w:val="21"/>
          <w:szCs w:val="21"/>
        </w:rPr>
        <w:t xml:space="preserve">. del Decreto 1083 de 2015, </w:t>
      </w:r>
      <w:r w:rsidR="001A3C26" w:rsidRPr="00D84582">
        <w:rPr>
          <w:rFonts w:ascii="Arial" w:hAnsi="Arial" w:cs="Arial"/>
          <w:sz w:val="21"/>
          <w:szCs w:val="21"/>
          <w:lang w:eastAsia="es-CO"/>
        </w:rPr>
        <w:t xml:space="preserve">Decreto Único Reglamentario del Sector de Función Pública, </w:t>
      </w:r>
      <w:r>
        <w:rPr>
          <w:rFonts w:ascii="Arial" w:hAnsi="Arial" w:cs="Arial"/>
          <w:sz w:val="21"/>
          <w:szCs w:val="21"/>
          <w:lang w:eastAsia="es-CO"/>
        </w:rPr>
        <w:t>así.</w:t>
      </w:r>
    </w:p>
    <w:p w:rsidR="00371CEC" w:rsidRPr="00D84582" w:rsidRDefault="00371CEC" w:rsidP="00A72A38">
      <w:pPr>
        <w:jc w:val="both"/>
        <w:rPr>
          <w:rFonts w:ascii="Arial" w:hAnsi="Arial" w:cs="Arial"/>
          <w:sz w:val="21"/>
          <w:szCs w:val="21"/>
        </w:rPr>
      </w:pPr>
    </w:p>
    <w:p w:rsidR="0015094C" w:rsidRPr="00D84582" w:rsidRDefault="003D014F" w:rsidP="0015094C">
      <w:pPr>
        <w:jc w:val="both"/>
        <w:rPr>
          <w:rFonts w:ascii="Arial" w:hAnsi="Arial" w:cs="Arial"/>
          <w:sz w:val="21"/>
          <w:szCs w:val="21"/>
          <w:lang w:eastAsia="es-CO"/>
        </w:rPr>
      </w:pPr>
      <w:r>
        <w:rPr>
          <w:rFonts w:ascii="Arial" w:hAnsi="Arial" w:cs="Arial"/>
          <w:b/>
          <w:bCs/>
          <w:sz w:val="21"/>
          <w:szCs w:val="21"/>
          <w:lang w:eastAsia="es-CO"/>
        </w:rPr>
        <w:t>“</w:t>
      </w:r>
      <w:r w:rsidR="00537063">
        <w:rPr>
          <w:rFonts w:ascii="Arial" w:hAnsi="Arial" w:cs="Arial"/>
          <w:b/>
          <w:bCs/>
          <w:sz w:val="21"/>
          <w:szCs w:val="21"/>
          <w:lang w:eastAsia="es-CO"/>
        </w:rPr>
        <w:t>Parágrafo 2</w:t>
      </w:r>
      <w:r w:rsidR="00371CEC" w:rsidRPr="00D84582">
        <w:rPr>
          <w:rFonts w:ascii="Arial" w:hAnsi="Arial" w:cs="Arial"/>
          <w:b/>
          <w:bCs/>
          <w:sz w:val="21"/>
          <w:szCs w:val="21"/>
          <w:lang w:eastAsia="es-CO"/>
        </w:rPr>
        <w:t>.</w:t>
      </w:r>
      <w:r w:rsidR="00371CEC" w:rsidRPr="00D84582">
        <w:rPr>
          <w:rFonts w:ascii="Arial" w:hAnsi="Arial" w:cs="Arial"/>
          <w:sz w:val="21"/>
          <w:szCs w:val="21"/>
          <w:lang w:eastAsia="es-CO"/>
        </w:rPr>
        <w:t xml:space="preserve"> </w:t>
      </w:r>
      <w:r w:rsidR="0015094C" w:rsidRPr="00D84582">
        <w:rPr>
          <w:rFonts w:ascii="Arial" w:hAnsi="Arial" w:cs="Arial"/>
          <w:sz w:val="21"/>
          <w:szCs w:val="21"/>
          <w:lang w:eastAsia="es-CO"/>
        </w:rPr>
        <w:t>Para el desempeño del empleo de Agente de Protección Presidencial, código 3139 de la Unidad Nacional de Protección se deberá acreditar como mínimo,</w:t>
      </w:r>
      <w:r w:rsidR="00537063">
        <w:rPr>
          <w:rFonts w:ascii="Arial" w:hAnsi="Arial" w:cs="Arial"/>
          <w:sz w:val="21"/>
          <w:szCs w:val="21"/>
          <w:lang w:eastAsia="es-CO"/>
        </w:rPr>
        <w:t xml:space="preserve"> además de los requisitos generales previstos en la constitución y en la ley para el desempeño de cargos públicos,</w:t>
      </w:r>
      <w:r w:rsidR="0015094C" w:rsidRPr="00D84582">
        <w:rPr>
          <w:rFonts w:ascii="Arial" w:hAnsi="Arial" w:cs="Arial"/>
          <w:sz w:val="21"/>
          <w:szCs w:val="21"/>
          <w:lang w:eastAsia="es-CO"/>
        </w:rPr>
        <w:t xml:space="preserve"> Título de formación técnica profesional o aprobación de dos (2) años de educación superior de pregrado y nueve (9) meses de experiencia relacionada o laboral.</w:t>
      </w:r>
    </w:p>
    <w:p w:rsidR="0015094C" w:rsidRPr="00D84582" w:rsidRDefault="0015094C" w:rsidP="00A72A38">
      <w:pPr>
        <w:jc w:val="both"/>
        <w:rPr>
          <w:rFonts w:ascii="Arial" w:hAnsi="Arial" w:cs="Arial"/>
          <w:b/>
          <w:sz w:val="21"/>
          <w:szCs w:val="21"/>
        </w:rPr>
      </w:pPr>
    </w:p>
    <w:p w:rsidR="00FF13EE" w:rsidRPr="00D84582" w:rsidRDefault="00537063" w:rsidP="00A72A3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Artículo 2</w:t>
      </w:r>
      <w:r w:rsidR="00BE4FCA" w:rsidRPr="00D84582">
        <w:rPr>
          <w:rFonts w:ascii="Arial" w:hAnsi="Arial" w:cs="Arial"/>
          <w:b/>
          <w:sz w:val="21"/>
          <w:szCs w:val="21"/>
        </w:rPr>
        <w:t>.</w:t>
      </w:r>
      <w:r w:rsidR="00BE4FCA" w:rsidRPr="00D84582">
        <w:rPr>
          <w:rFonts w:ascii="Arial" w:hAnsi="Arial" w:cs="Arial"/>
          <w:sz w:val="21"/>
          <w:szCs w:val="21"/>
        </w:rPr>
        <w:t xml:space="preserve"> </w:t>
      </w:r>
      <w:r w:rsidR="003D014F" w:rsidRPr="003D014F">
        <w:rPr>
          <w:rFonts w:ascii="Arial" w:hAnsi="Arial" w:cs="Arial"/>
          <w:i/>
          <w:sz w:val="21"/>
          <w:szCs w:val="21"/>
        </w:rPr>
        <w:t>Vigencia</w:t>
      </w:r>
      <w:r w:rsidR="003D014F">
        <w:rPr>
          <w:rFonts w:ascii="Arial" w:hAnsi="Arial" w:cs="Arial"/>
          <w:sz w:val="21"/>
          <w:szCs w:val="21"/>
        </w:rPr>
        <w:t xml:space="preserve"> </w:t>
      </w:r>
      <w:r w:rsidR="00A72A38" w:rsidRPr="00D84582">
        <w:rPr>
          <w:rFonts w:ascii="Arial" w:hAnsi="Arial" w:cs="Arial"/>
          <w:sz w:val="21"/>
          <w:szCs w:val="21"/>
        </w:rPr>
        <w:t>El presente Decreto rige a partir de la fecha de su publicación</w:t>
      </w:r>
      <w:r w:rsidR="006C7CF4" w:rsidRPr="00D84582">
        <w:rPr>
          <w:rFonts w:ascii="Arial" w:hAnsi="Arial" w:cs="Arial"/>
          <w:sz w:val="21"/>
          <w:szCs w:val="21"/>
        </w:rPr>
        <w:t>.</w:t>
      </w:r>
    </w:p>
    <w:p w:rsidR="00FF13EE" w:rsidRPr="00D84582" w:rsidRDefault="00FF13EE" w:rsidP="00A72A38">
      <w:pPr>
        <w:jc w:val="center"/>
        <w:rPr>
          <w:rFonts w:ascii="Arial" w:hAnsi="Arial" w:cs="Arial"/>
          <w:sz w:val="21"/>
          <w:szCs w:val="21"/>
        </w:rPr>
      </w:pPr>
    </w:p>
    <w:p w:rsidR="00A72A38" w:rsidRPr="00D84582" w:rsidRDefault="00FA69FD" w:rsidP="00A72A38">
      <w:pPr>
        <w:jc w:val="center"/>
        <w:rPr>
          <w:rFonts w:ascii="Arial" w:hAnsi="Arial" w:cs="Arial"/>
          <w:b/>
          <w:sz w:val="21"/>
          <w:szCs w:val="21"/>
        </w:rPr>
      </w:pPr>
      <w:r w:rsidRPr="00D84582">
        <w:rPr>
          <w:rFonts w:ascii="Arial" w:hAnsi="Arial" w:cs="Arial"/>
          <w:b/>
          <w:sz w:val="21"/>
          <w:szCs w:val="21"/>
        </w:rPr>
        <w:t>PUBLÍ</w:t>
      </w:r>
      <w:r w:rsidR="00A72A38" w:rsidRPr="00D84582">
        <w:rPr>
          <w:rFonts w:ascii="Arial" w:hAnsi="Arial" w:cs="Arial"/>
          <w:b/>
          <w:sz w:val="21"/>
          <w:szCs w:val="21"/>
        </w:rPr>
        <w:t xml:space="preserve">QUESE y CÚMPLASE. </w:t>
      </w:r>
    </w:p>
    <w:p w:rsidR="00A72A38" w:rsidRPr="00D84582" w:rsidRDefault="00A72A38" w:rsidP="00A72A38">
      <w:pPr>
        <w:jc w:val="center"/>
        <w:rPr>
          <w:rFonts w:ascii="Arial" w:hAnsi="Arial" w:cs="Arial"/>
          <w:sz w:val="21"/>
          <w:szCs w:val="21"/>
        </w:rPr>
      </w:pPr>
    </w:p>
    <w:p w:rsidR="00A72A38" w:rsidRPr="00D84582" w:rsidRDefault="00A72A38" w:rsidP="00A72A38">
      <w:pPr>
        <w:jc w:val="both"/>
        <w:rPr>
          <w:rFonts w:ascii="Arial" w:hAnsi="Arial" w:cs="Arial"/>
          <w:sz w:val="21"/>
          <w:szCs w:val="21"/>
        </w:rPr>
      </w:pPr>
      <w:r w:rsidRPr="00D84582">
        <w:rPr>
          <w:rFonts w:ascii="Arial" w:hAnsi="Arial" w:cs="Arial"/>
          <w:sz w:val="21"/>
          <w:szCs w:val="21"/>
        </w:rPr>
        <w:t>Dado en Bogotá. D. C., a los</w:t>
      </w:r>
    </w:p>
    <w:p w:rsidR="00D4791C" w:rsidRDefault="00D4791C" w:rsidP="00A72A38">
      <w:pPr>
        <w:jc w:val="both"/>
        <w:rPr>
          <w:rFonts w:ascii="Arial" w:hAnsi="Arial" w:cs="Arial"/>
          <w:sz w:val="24"/>
          <w:szCs w:val="24"/>
        </w:rPr>
      </w:pPr>
    </w:p>
    <w:p w:rsidR="00D4791C" w:rsidRDefault="00D4791C" w:rsidP="00A72A38">
      <w:pPr>
        <w:jc w:val="both"/>
        <w:rPr>
          <w:rFonts w:ascii="Arial" w:hAnsi="Arial" w:cs="Arial"/>
          <w:sz w:val="24"/>
          <w:szCs w:val="24"/>
        </w:rPr>
      </w:pPr>
    </w:p>
    <w:p w:rsidR="00A72A38" w:rsidRDefault="00A72A38" w:rsidP="00A72A38">
      <w:pPr>
        <w:jc w:val="both"/>
        <w:rPr>
          <w:rFonts w:ascii="Arial" w:hAnsi="Arial" w:cs="Arial"/>
          <w:sz w:val="24"/>
          <w:szCs w:val="24"/>
        </w:rPr>
      </w:pPr>
    </w:p>
    <w:p w:rsidR="00A72A38" w:rsidRDefault="00A72A38" w:rsidP="00A72A38">
      <w:pPr>
        <w:jc w:val="both"/>
        <w:rPr>
          <w:rFonts w:ascii="Arial" w:hAnsi="Arial" w:cs="Arial"/>
          <w:sz w:val="24"/>
          <w:szCs w:val="24"/>
        </w:rPr>
      </w:pPr>
    </w:p>
    <w:p w:rsidR="006C7CF4" w:rsidRDefault="006C7CF4" w:rsidP="00A72A38">
      <w:pPr>
        <w:jc w:val="both"/>
        <w:rPr>
          <w:rFonts w:ascii="Arial" w:hAnsi="Arial" w:cs="Arial"/>
          <w:sz w:val="24"/>
          <w:szCs w:val="24"/>
        </w:rPr>
      </w:pPr>
    </w:p>
    <w:p w:rsidR="006C7CF4" w:rsidRDefault="006C7CF4" w:rsidP="00A72A38">
      <w:pPr>
        <w:jc w:val="both"/>
        <w:rPr>
          <w:rFonts w:ascii="Arial" w:hAnsi="Arial" w:cs="Arial"/>
          <w:sz w:val="24"/>
          <w:szCs w:val="24"/>
        </w:rPr>
      </w:pPr>
    </w:p>
    <w:p w:rsidR="006C7CF4" w:rsidRDefault="006C7CF4" w:rsidP="00A72A38">
      <w:pPr>
        <w:jc w:val="both"/>
        <w:rPr>
          <w:rFonts w:ascii="Arial" w:hAnsi="Arial" w:cs="Arial"/>
          <w:sz w:val="24"/>
          <w:szCs w:val="24"/>
        </w:rPr>
      </w:pPr>
    </w:p>
    <w:p w:rsidR="00D84582" w:rsidRDefault="00D84582" w:rsidP="00A72A38">
      <w:pPr>
        <w:jc w:val="both"/>
        <w:rPr>
          <w:rFonts w:ascii="Arial" w:hAnsi="Arial" w:cs="Arial"/>
          <w:sz w:val="24"/>
          <w:szCs w:val="24"/>
        </w:rPr>
      </w:pPr>
    </w:p>
    <w:p w:rsidR="00D84582" w:rsidRPr="00A72A38" w:rsidRDefault="00D84582" w:rsidP="00A72A38">
      <w:pPr>
        <w:jc w:val="both"/>
        <w:rPr>
          <w:rFonts w:ascii="Arial" w:hAnsi="Arial" w:cs="Arial"/>
          <w:sz w:val="24"/>
          <w:szCs w:val="24"/>
        </w:rPr>
      </w:pPr>
    </w:p>
    <w:p w:rsidR="0034148F" w:rsidRPr="00D84582" w:rsidRDefault="006C7CF4" w:rsidP="00A72A38">
      <w:pPr>
        <w:jc w:val="both"/>
        <w:rPr>
          <w:rFonts w:ascii="Arial" w:hAnsi="Arial" w:cs="Arial"/>
          <w:sz w:val="21"/>
          <w:szCs w:val="21"/>
        </w:rPr>
      </w:pPr>
      <w:r w:rsidRPr="00D84582">
        <w:rPr>
          <w:rFonts w:ascii="Arial" w:hAnsi="Arial" w:cs="Arial"/>
          <w:sz w:val="21"/>
          <w:szCs w:val="21"/>
        </w:rPr>
        <w:t>EL</w:t>
      </w:r>
      <w:r w:rsidR="00714861" w:rsidRPr="00D84582">
        <w:rPr>
          <w:rFonts w:ascii="Arial" w:hAnsi="Arial" w:cs="Arial"/>
          <w:sz w:val="21"/>
          <w:szCs w:val="21"/>
        </w:rPr>
        <w:t xml:space="preserve"> DIRECTOR DEL DEPARTAMENTO</w:t>
      </w:r>
      <w:r w:rsidR="0034148F" w:rsidRPr="00D84582">
        <w:rPr>
          <w:rFonts w:ascii="Arial" w:hAnsi="Arial" w:cs="Arial"/>
          <w:sz w:val="21"/>
          <w:szCs w:val="21"/>
        </w:rPr>
        <w:t xml:space="preserve"> </w:t>
      </w:r>
    </w:p>
    <w:p w:rsidR="0034148F" w:rsidRPr="00D84582" w:rsidRDefault="00714861" w:rsidP="00A72A38">
      <w:pPr>
        <w:jc w:val="both"/>
        <w:rPr>
          <w:rFonts w:ascii="Arial" w:hAnsi="Arial" w:cs="Arial"/>
          <w:sz w:val="21"/>
          <w:szCs w:val="21"/>
        </w:rPr>
      </w:pPr>
      <w:r w:rsidRPr="00D84582">
        <w:rPr>
          <w:rFonts w:ascii="Arial" w:hAnsi="Arial" w:cs="Arial"/>
          <w:sz w:val="21"/>
          <w:szCs w:val="21"/>
        </w:rPr>
        <w:t xml:space="preserve">ADMINISTRATIVO DE LA FUNCIÓN </w:t>
      </w:r>
      <w:r w:rsidR="0034148F" w:rsidRPr="00D84582">
        <w:rPr>
          <w:rFonts w:ascii="Arial" w:hAnsi="Arial" w:cs="Arial"/>
          <w:sz w:val="21"/>
          <w:szCs w:val="21"/>
        </w:rPr>
        <w:t>P</w:t>
      </w:r>
      <w:r w:rsidRPr="00D84582">
        <w:rPr>
          <w:rFonts w:ascii="Arial" w:hAnsi="Arial" w:cs="Arial"/>
          <w:sz w:val="21"/>
          <w:szCs w:val="21"/>
        </w:rPr>
        <w:t>ÚBLICA</w:t>
      </w:r>
      <w:r w:rsidR="00A72A38" w:rsidRPr="00D84582">
        <w:rPr>
          <w:rFonts w:ascii="Arial" w:hAnsi="Arial" w:cs="Arial"/>
          <w:sz w:val="21"/>
          <w:szCs w:val="21"/>
        </w:rPr>
        <w:t>,</w:t>
      </w:r>
    </w:p>
    <w:p w:rsidR="00D84582" w:rsidRDefault="00D84582" w:rsidP="00A72A38">
      <w:pPr>
        <w:jc w:val="both"/>
        <w:rPr>
          <w:rFonts w:ascii="Arial" w:hAnsi="Arial" w:cs="Arial"/>
          <w:sz w:val="21"/>
          <w:szCs w:val="21"/>
        </w:rPr>
      </w:pPr>
    </w:p>
    <w:p w:rsidR="00D84582" w:rsidRDefault="00D84582" w:rsidP="00A72A38">
      <w:pPr>
        <w:jc w:val="both"/>
        <w:rPr>
          <w:rFonts w:ascii="Arial" w:hAnsi="Arial" w:cs="Arial"/>
          <w:sz w:val="21"/>
          <w:szCs w:val="21"/>
        </w:rPr>
      </w:pPr>
    </w:p>
    <w:p w:rsidR="00D84582" w:rsidRPr="00D84582" w:rsidRDefault="00D84582" w:rsidP="00A72A38">
      <w:pPr>
        <w:jc w:val="both"/>
        <w:rPr>
          <w:rFonts w:ascii="Arial" w:hAnsi="Arial" w:cs="Arial"/>
          <w:sz w:val="21"/>
          <w:szCs w:val="21"/>
        </w:rPr>
      </w:pPr>
    </w:p>
    <w:p w:rsidR="006C7CF4" w:rsidRPr="00D84582" w:rsidRDefault="006C7CF4" w:rsidP="00A72A38">
      <w:pPr>
        <w:jc w:val="both"/>
        <w:rPr>
          <w:rFonts w:ascii="Arial" w:hAnsi="Arial" w:cs="Arial"/>
          <w:sz w:val="21"/>
          <w:szCs w:val="21"/>
        </w:rPr>
      </w:pPr>
    </w:p>
    <w:p w:rsidR="006C7CF4" w:rsidRPr="00D84582" w:rsidRDefault="006C7CF4" w:rsidP="00A72A38">
      <w:pPr>
        <w:jc w:val="both"/>
        <w:rPr>
          <w:rFonts w:ascii="Arial" w:hAnsi="Arial" w:cs="Arial"/>
          <w:sz w:val="21"/>
          <w:szCs w:val="21"/>
        </w:rPr>
      </w:pPr>
    </w:p>
    <w:p w:rsidR="006C7CF4" w:rsidRPr="00D84582" w:rsidRDefault="006C7CF4" w:rsidP="00A72A38">
      <w:pPr>
        <w:jc w:val="both"/>
        <w:rPr>
          <w:rFonts w:ascii="Arial" w:hAnsi="Arial" w:cs="Arial"/>
          <w:sz w:val="21"/>
          <w:szCs w:val="21"/>
        </w:rPr>
      </w:pPr>
    </w:p>
    <w:p w:rsidR="004F1B0A" w:rsidRPr="00D84582" w:rsidRDefault="006C7CF4" w:rsidP="00797296">
      <w:pPr>
        <w:tabs>
          <w:tab w:val="left" w:pos="8624"/>
        </w:tabs>
        <w:suppressAutoHyphens/>
        <w:ind w:left="142"/>
        <w:jc w:val="right"/>
        <w:rPr>
          <w:rFonts w:ascii="Arial" w:hAnsi="Arial" w:cs="Arial"/>
          <w:b/>
          <w:sz w:val="21"/>
          <w:szCs w:val="21"/>
        </w:rPr>
      </w:pPr>
      <w:r w:rsidRPr="00D84582">
        <w:rPr>
          <w:rFonts w:ascii="Arial" w:hAnsi="Arial" w:cs="Arial"/>
          <w:b/>
          <w:sz w:val="21"/>
          <w:szCs w:val="21"/>
        </w:rPr>
        <w:t>FERNANDO ANTONIO GRILLO BURBANO</w:t>
      </w:r>
    </w:p>
    <w:p w:rsidR="00D41D63" w:rsidRPr="00D41D63" w:rsidRDefault="00D41D63">
      <w:pPr>
        <w:tabs>
          <w:tab w:val="left" w:pos="8624"/>
        </w:tabs>
        <w:suppressAutoHyphens/>
        <w:ind w:left="142"/>
        <w:jc w:val="right"/>
        <w:rPr>
          <w:rFonts w:ascii="Arial" w:hAnsi="Arial" w:cs="Arial"/>
          <w:b/>
          <w:sz w:val="22"/>
          <w:szCs w:val="22"/>
        </w:rPr>
      </w:pPr>
    </w:p>
    <w:sectPr w:rsidR="00D41D63" w:rsidRPr="00D41D63" w:rsidSect="00D84582">
      <w:headerReference w:type="default" r:id="rId10"/>
      <w:headerReference w:type="first" r:id="rId11"/>
      <w:footerReference w:type="first" r:id="rId12"/>
      <w:pgSz w:w="12242" w:h="18722" w:code="130"/>
      <w:pgMar w:top="2268" w:right="1701" w:bottom="1135" w:left="1559" w:header="720" w:footer="680" w:gutter="0"/>
      <w:paperSrc w:first="26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CF" w:rsidRDefault="002E5DCF">
      <w:r>
        <w:separator/>
      </w:r>
    </w:p>
    <w:p w:rsidR="002E5DCF" w:rsidRDefault="002E5DCF"/>
  </w:endnote>
  <w:endnote w:type="continuationSeparator" w:id="0">
    <w:p w:rsidR="002E5DCF" w:rsidRDefault="002E5DCF">
      <w:r>
        <w:continuationSeparator/>
      </w:r>
    </w:p>
    <w:p w:rsidR="002E5DCF" w:rsidRDefault="002E5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27" w:rsidRDefault="00714861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B7DD65" wp14:editId="4CB565E6">
              <wp:simplePos x="0" y="0"/>
              <wp:positionH relativeFrom="column">
                <wp:posOffset>-175895</wp:posOffset>
              </wp:positionH>
              <wp:positionV relativeFrom="paragraph">
                <wp:posOffset>-327025</wp:posOffset>
              </wp:positionV>
              <wp:extent cx="6035675" cy="635"/>
              <wp:effectExtent l="0" t="0" r="22225" b="3746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356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0808E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-25.75pt" to="461.4pt,-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CF" w:rsidRDefault="002E5DCF">
      <w:r>
        <w:separator/>
      </w:r>
    </w:p>
    <w:p w:rsidR="002E5DCF" w:rsidRDefault="002E5DCF"/>
  </w:footnote>
  <w:footnote w:type="continuationSeparator" w:id="0">
    <w:p w:rsidR="002E5DCF" w:rsidRDefault="002E5DCF">
      <w:r>
        <w:continuationSeparator/>
      </w:r>
    </w:p>
    <w:p w:rsidR="002E5DCF" w:rsidRDefault="002E5D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27" w:rsidRPr="00327AD3" w:rsidRDefault="00714861">
    <w:pPr>
      <w:pStyle w:val="Encabezado"/>
      <w:jc w:val="center"/>
      <w:rPr>
        <w:b/>
        <w:sz w:val="24"/>
        <w:szCs w:val="24"/>
        <w:u w:val="single"/>
      </w:rPr>
    </w:pPr>
    <w:r>
      <w:rPr>
        <w:b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7E70A60" wp14:editId="3585D3B3">
              <wp:simplePos x="0" y="0"/>
              <wp:positionH relativeFrom="page">
                <wp:posOffset>904875</wp:posOffset>
              </wp:positionH>
              <wp:positionV relativeFrom="page">
                <wp:posOffset>796290</wp:posOffset>
              </wp:positionV>
              <wp:extent cx="6009005" cy="10171430"/>
              <wp:effectExtent l="0" t="0" r="10795" b="2032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9005" cy="101714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33C900" id="Rectangle 1" o:spid="_x0000_s1026" style="position:absolute;margin-left:71.25pt;margin-top:62.7pt;width:473.15pt;height:800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" o:allowincell="f" filled="f" strokeweight="2pt">
              <w10:wrap anchorx="page" anchory="page"/>
            </v:rect>
          </w:pict>
        </mc:Fallback>
      </mc:AlternateContent>
    </w:r>
    <w:r w:rsidR="00FD0127">
      <w:rPr>
        <w:rFonts w:ascii="Arial" w:hAnsi="Arial"/>
        <w:b/>
        <w:sz w:val="24"/>
        <w:szCs w:val="24"/>
      </w:rPr>
      <w:t xml:space="preserve">DECRETO </w:t>
    </w:r>
    <w:r w:rsidR="00FD0127" w:rsidRPr="00327AD3">
      <w:rPr>
        <w:rFonts w:ascii="Arial" w:hAnsi="Arial"/>
        <w:b/>
        <w:sz w:val="24"/>
        <w:szCs w:val="24"/>
      </w:rPr>
      <w:t xml:space="preserve">NÚMERO          </w:t>
    </w:r>
    <w:r w:rsidR="00FD0127">
      <w:rPr>
        <w:rFonts w:ascii="Arial" w:hAnsi="Arial"/>
        <w:b/>
        <w:sz w:val="24"/>
        <w:szCs w:val="24"/>
      </w:rPr>
      <w:t xml:space="preserve">        </w:t>
    </w:r>
    <w:r w:rsidR="00FD0127" w:rsidRPr="00327AD3">
      <w:rPr>
        <w:rFonts w:ascii="Arial" w:hAnsi="Arial"/>
        <w:b/>
        <w:sz w:val="24"/>
        <w:szCs w:val="24"/>
      </w:rPr>
      <w:t xml:space="preserve"> </w:t>
    </w:r>
    <w:r w:rsidR="00FD0127">
      <w:rPr>
        <w:rFonts w:ascii="Arial" w:hAnsi="Arial"/>
        <w:b/>
        <w:sz w:val="24"/>
        <w:szCs w:val="24"/>
      </w:rPr>
      <w:t xml:space="preserve">     </w:t>
    </w:r>
    <w:r w:rsidR="00FD0127" w:rsidRPr="00327AD3">
      <w:rPr>
        <w:rFonts w:ascii="Arial" w:hAnsi="Arial"/>
        <w:b/>
        <w:sz w:val="24"/>
        <w:szCs w:val="24"/>
      </w:rPr>
      <w:t xml:space="preserve">DE </w:t>
    </w:r>
    <w:r w:rsidR="00FD0127">
      <w:rPr>
        <w:rFonts w:ascii="Arial" w:hAnsi="Arial"/>
        <w:b/>
        <w:sz w:val="24"/>
        <w:szCs w:val="24"/>
      </w:rPr>
      <w:t xml:space="preserve">                         </w:t>
    </w:r>
    <w:r w:rsidR="00FD0127" w:rsidRPr="00327AD3">
      <w:rPr>
        <w:rFonts w:ascii="Arial" w:hAnsi="Arial"/>
        <w:b/>
        <w:sz w:val="24"/>
        <w:szCs w:val="24"/>
      </w:rPr>
      <w:t>201</w:t>
    </w:r>
    <w:r w:rsidR="00FF13EE">
      <w:rPr>
        <w:rFonts w:ascii="Arial" w:hAnsi="Arial"/>
        <w:b/>
        <w:sz w:val="24"/>
        <w:szCs w:val="24"/>
      </w:rPr>
      <w:t>6</w:t>
    </w:r>
    <w:r w:rsidR="00FD0127" w:rsidRPr="00327AD3">
      <w:rPr>
        <w:rFonts w:ascii="Arial" w:hAnsi="Arial"/>
        <w:b/>
        <w:sz w:val="24"/>
        <w:szCs w:val="24"/>
      </w:rPr>
      <w:t xml:space="preserve">    HOJA No   </w:t>
    </w:r>
    <w:r w:rsidR="00DC5BD6" w:rsidRPr="00327AD3">
      <w:rPr>
        <w:rStyle w:val="Nmerodepgina"/>
        <w:rFonts w:ascii="Arial" w:hAnsi="Arial"/>
        <w:b/>
        <w:sz w:val="24"/>
        <w:szCs w:val="24"/>
        <w:u w:val="single"/>
      </w:rPr>
      <w:fldChar w:fldCharType="begin"/>
    </w:r>
    <w:r w:rsidR="00FD0127" w:rsidRPr="00327AD3">
      <w:rPr>
        <w:rStyle w:val="Nmerodepgina"/>
        <w:rFonts w:ascii="Arial" w:hAnsi="Arial"/>
        <w:b/>
        <w:sz w:val="24"/>
        <w:szCs w:val="24"/>
        <w:u w:val="single"/>
      </w:rPr>
      <w:instrText xml:space="preserve"> PAGE </w:instrText>
    </w:r>
    <w:r w:rsidR="00DC5BD6" w:rsidRPr="00327AD3">
      <w:rPr>
        <w:rStyle w:val="Nmerodepgina"/>
        <w:rFonts w:ascii="Arial" w:hAnsi="Arial"/>
        <w:b/>
        <w:sz w:val="24"/>
        <w:szCs w:val="24"/>
        <w:u w:val="single"/>
      </w:rPr>
      <w:fldChar w:fldCharType="separate"/>
    </w:r>
    <w:r w:rsidR="00537063">
      <w:rPr>
        <w:rStyle w:val="Nmerodepgina"/>
        <w:rFonts w:ascii="Arial" w:hAnsi="Arial"/>
        <w:b/>
        <w:noProof/>
        <w:sz w:val="24"/>
        <w:szCs w:val="24"/>
        <w:u w:val="single"/>
      </w:rPr>
      <w:t>2</w:t>
    </w:r>
    <w:r w:rsidR="00DC5BD6" w:rsidRPr="00327AD3">
      <w:rPr>
        <w:rStyle w:val="Nmerodepgina"/>
        <w:rFonts w:ascii="Arial" w:hAnsi="Arial"/>
        <w:b/>
        <w:sz w:val="24"/>
        <w:szCs w:val="24"/>
        <w:u w:val="single"/>
      </w:rPr>
      <w:fldChar w:fldCharType="end"/>
    </w:r>
    <w:r w:rsidR="00FD0127" w:rsidRPr="00327AD3">
      <w:rPr>
        <w:rStyle w:val="Nmerodepgina"/>
        <w:rFonts w:ascii="Arial" w:hAnsi="Arial"/>
        <w:b/>
        <w:sz w:val="24"/>
        <w:szCs w:val="24"/>
      </w:rPr>
      <w:t xml:space="preserve"> de </w:t>
    </w:r>
    <w:r w:rsidR="00DC5BD6">
      <w:rPr>
        <w:rStyle w:val="Nmerodepgina"/>
        <w:rFonts w:ascii="Arial" w:hAnsi="Arial"/>
        <w:b/>
        <w:sz w:val="24"/>
        <w:szCs w:val="24"/>
        <w:u w:val="single"/>
      </w:rPr>
      <w:fldChar w:fldCharType="begin"/>
    </w:r>
    <w:r w:rsidR="00FD0127">
      <w:rPr>
        <w:rStyle w:val="Nmerodepgina"/>
        <w:rFonts w:ascii="Arial" w:hAnsi="Arial"/>
        <w:b/>
        <w:sz w:val="24"/>
        <w:szCs w:val="24"/>
        <w:u w:val="single"/>
      </w:rPr>
      <w:instrText xml:space="preserve"> NUMPAGES  \* Arabic </w:instrText>
    </w:r>
    <w:r w:rsidR="00DC5BD6">
      <w:rPr>
        <w:rStyle w:val="Nmerodepgina"/>
        <w:rFonts w:ascii="Arial" w:hAnsi="Arial"/>
        <w:b/>
        <w:sz w:val="24"/>
        <w:szCs w:val="24"/>
        <w:u w:val="single"/>
      </w:rPr>
      <w:fldChar w:fldCharType="separate"/>
    </w:r>
    <w:r w:rsidR="00537063">
      <w:rPr>
        <w:rStyle w:val="Nmerodepgina"/>
        <w:rFonts w:ascii="Arial" w:hAnsi="Arial"/>
        <w:b/>
        <w:noProof/>
        <w:sz w:val="24"/>
        <w:szCs w:val="24"/>
        <w:u w:val="single"/>
      </w:rPr>
      <w:t>2</w:t>
    </w:r>
    <w:r w:rsidR="00DC5BD6">
      <w:rPr>
        <w:rStyle w:val="Nmerodepgina"/>
        <w:rFonts w:ascii="Arial" w:hAnsi="Arial"/>
        <w:b/>
        <w:sz w:val="24"/>
        <w:szCs w:val="24"/>
        <w:u w:val="single"/>
      </w:rPr>
      <w:fldChar w:fldCharType="end"/>
    </w:r>
  </w:p>
  <w:p w:rsidR="00FD0127" w:rsidRDefault="00FD0127">
    <w:pPr>
      <w:pStyle w:val="Encabezado"/>
    </w:pPr>
  </w:p>
  <w:p w:rsidR="00FD0127" w:rsidRPr="00A77C87" w:rsidRDefault="00FD0127" w:rsidP="00A77C87">
    <w:pPr>
      <w:rPr>
        <w:rFonts w:ascii="Arial" w:hAnsi="Arial" w:cs="Arial"/>
        <w:bCs/>
        <w:i/>
        <w:lang w:val="es-ES"/>
      </w:rPr>
    </w:pPr>
  </w:p>
  <w:p w:rsidR="00FD211D" w:rsidRPr="0094749E" w:rsidRDefault="00FD0127" w:rsidP="0094749E">
    <w:pPr>
      <w:jc w:val="center"/>
      <w:rPr>
        <w:rFonts w:ascii="Arial" w:hAnsi="Arial" w:cs="Arial"/>
        <w:bCs/>
        <w:lang w:val="es-ES"/>
      </w:rPr>
    </w:pPr>
    <w:r w:rsidRPr="004C648A">
      <w:rPr>
        <w:rFonts w:ascii="Arial" w:hAnsi="Arial" w:cs="Arial"/>
        <w:bCs/>
        <w:lang w:val="es-ES"/>
      </w:rPr>
      <w:t>Continuación del decreto</w:t>
    </w:r>
    <w:r w:rsidRPr="004C648A">
      <w:rPr>
        <w:rFonts w:ascii="Arial" w:hAnsi="Arial" w:cs="Arial"/>
        <w:bCs/>
        <w:i/>
        <w:lang w:val="es-ES"/>
      </w:rPr>
      <w:t xml:space="preserve"> </w:t>
    </w:r>
    <w:r w:rsidRPr="0094749E">
      <w:rPr>
        <w:rFonts w:ascii="Arial" w:hAnsi="Arial" w:cs="Arial"/>
        <w:bCs/>
        <w:lang w:val="es-ES"/>
      </w:rPr>
      <w:t>“</w:t>
    </w:r>
    <w:r w:rsidR="0094749E" w:rsidRPr="0094749E">
      <w:rPr>
        <w:rFonts w:ascii="Arial" w:hAnsi="Arial" w:cs="Arial"/>
        <w:bCs/>
        <w:lang w:val="es-ES"/>
      </w:rPr>
      <w:t>Por el cual se determinan los mecanismos para la evaluación de las competencias de Gerentes o Directores de Empresas Sociales del Estado</w:t>
    </w:r>
    <w:r w:rsidR="00FD211D" w:rsidRPr="0094749E">
      <w:rPr>
        <w:rFonts w:ascii="Arial" w:hAnsi="Arial" w:cs="Arial"/>
        <w:bCs/>
        <w:lang w:val="es-ES"/>
      </w:rPr>
      <w:t>”</w:t>
    </w:r>
  </w:p>
  <w:p w:rsidR="00FD0127" w:rsidRDefault="00FD0127" w:rsidP="006C60D4">
    <w:pPr>
      <w:pStyle w:val="Textoindependiente"/>
      <w:jc w:val="left"/>
    </w:pPr>
    <w:r>
      <w:t>---------------------------------------------------------------------------</w:t>
    </w:r>
    <w:r w:rsidR="00CB3119">
      <w:t>-----</w:t>
    </w:r>
    <w:r>
      <w:t>------------------------------------------------------</w:t>
    </w:r>
  </w:p>
  <w:p w:rsidR="001744D5" w:rsidRDefault="001744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27" w:rsidRDefault="00714861">
    <w:pPr>
      <w:pStyle w:val="Encabezado"/>
      <w:jc w:val="center"/>
      <w:rPr>
        <w:rFonts w:ascii="Albertus Extra Bold" w:hAnsi="Albertus Extra Bold"/>
        <w:sz w:val="14"/>
      </w:rPr>
    </w:pPr>
    <w:r>
      <w:rPr>
        <w:rFonts w:ascii="Albertus Extra Bold" w:hAnsi="Albertus Extra Bold"/>
        <w:noProof/>
        <w:sz w:val="14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175729" wp14:editId="1C77B7A2">
              <wp:simplePos x="0" y="0"/>
              <wp:positionH relativeFrom="column">
                <wp:posOffset>3765550</wp:posOffset>
              </wp:positionH>
              <wp:positionV relativeFrom="paragraph">
                <wp:posOffset>374015</wp:posOffset>
              </wp:positionV>
              <wp:extent cx="2103755" cy="635"/>
              <wp:effectExtent l="0" t="0" r="10795" b="37465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37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741D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pt,29.45pt" to="462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YHKg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lbertus Extra Bold" w:hAnsi="Albertus Extra Bold"/>
        <w:noProof/>
        <w:sz w:val="14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CC7F5E" wp14:editId="3B3F17DC">
              <wp:simplePos x="0" y="0"/>
              <wp:positionH relativeFrom="column">
                <wp:posOffset>-166370</wp:posOffset>
              </wp:positionH>
              <wp:positionV relativeFrom="paragraph">
                <wp:posOffset>374015</wp:posOffset>
              </wp:positionV>
              <wp:extent cx="2103755" cy="635"/>
              <wp:effectExtent l="0" t="0" r="10795" b="37465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37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88AE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pt,29.45pt" to="152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lbertus Extra Bold" w:hAnsi="Albertus Extra Bold"/>
        <w:noProof/>
        <w:sz w:val="14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831D2C" wp14:editId="0703216A">
              <wp:simplePos x="0" y="0"/>
              <wp:positionH relativeFrom="column">
                <wp:posOffset>5868670</wp:posOffset>
              </wp:positionH>
              <wp:positionV relativeFrom="paragraph">
                <wp:posOffset>374015</wp:posOffset>
              </wp:positionV>
              <wp:extent cx="635" cy="10150475"/>
              <wp:effectExtent l="0" t="0" r="37465" b="2222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1504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1DB2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29.45pt" to="462.15pt,8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lbertus Extra Bold" w:hAnsi="Albertus Extra Bold"/>
        <w:noProof/>
        <w:sz w:val="14"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E259FE0" wp14:editId="247308FA">
              <wp:simplePos x="0" y="0"/>
              <wp:positionH relativeFrom="column">
                <wp:posOffset>-166370</wp:posOffset>
              </wp:positionH>
              <wp:positionV relativeFrom="paragraph">
                <wp:posOffset>374015</wp:posOffset>
              </wp:positionV>
              <wp:extent cx="635" cy="10150475"/>
              <wp:effectExtent l="0" t="0" r="37465" b="222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1504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3F6F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pt,29.45pt" to="-13.05pt,8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="00FD0127">
      <w:rPr>
        <w:rFonts w:ascii="Albertus Extra Bold" w:hAnsi="Albertus Extra Bold"/>
        <w:sz w:val="14"/>
      </w:rPr>
      <w:t>REPUBLICA  DE  COLOMBIA</w:t>
    </w:r>
  </w:p>
  <w:p w:rsidR="00FD0127" w:rsidRDefault="00755586">
    <w:pPr>
      <w:pStyle w:val="Encabezado"/>
      <w:jc w:val="center"/>
    </w:pPr>
    <w:r>
      <w:object w:dxaOrig="2496" w:dyaOrig="2556" w14:anchorId="6C2C2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48.75pt">
          <v:imagedata r:id="rId1" o:title=""/>
        </v:shape>
        <o:OLEObject Type="Embed" ProgID="PBrush" ShapeID="_x0000_i1025" DrawAspect="Content" ObjectID="_1608731400" r:id="rId2"/>
      </w:object>
    </w:r>
  </w:p>
  <w:p w:rsidR="00FD0127" w:rsidRDefault="00FD0127" w:rsidP="00A01F07">
    <w:pPr>
      <w:widowControl w:val="0"/>
      <w:autoSpaceDE w:val="0"/>
      <w:autoSpaceDN w:val="0"/>
      <w:adjustRightInd w:val="0"/>
      <w:contextualSpacing/>
      <w:jc w:val="center"/>
      <w:rPr>
        <w:rFonts w:ascii="Arial" w:hAnsi="Arial" w:cs="Arial"/>
        <w:b/>
        <w:bCs/>
        <w:sz w:val="23"/>
        <w:szCs w:val="23"/>
      </w:rPr>
    </w:pPr>
  </w:p>
  <w:p w:rsidR="00FD0127" w:rsidRPr="00FF13EE" w:rsidRDefault="008800F0" w:rsidP="00A01F07">
    <w:pPr>
      <w:widowControl w:val="0"/>
      <w:autoSpaceDE w:val="0"/>
      <w:autoSpaceDN w:val="0"/>
      <w:adjustRightInd w:val="0"/>
      <w:contextualSpacing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DEPARTAMENTO ADMINISTRATIVO DE LA FUNCIÓN PÚBLICA</w:t>
    </w:r>
  </w:p>
  <w:p w:rsidR="00FD0127" w:rsidRPr="00FF13EE" w:rsidRDefault="00FD0127" w:rsidP="00A01F07">
    <w:pPr>
      <w:widowControl w:val="0"/>
      <w:autoSpaceDE w:val="0"/>
      <w:autoSpaceDN w:val="0"/>
      <w:adjustRightInd w:val="0"/>
      <w:contextualSpacing/>
      <w:rPr>
        <w:rFonts w:ascii="Arial" w:hAnsi="Arial"/>
        <w:b/>
        <w:sz w:val="22"/>
        <w:szCs w:val="22"/>
      </w:rPr>
    </w:pPr>
  </w:p>
  <w:p w:rsidR="00FD0127" w:rsidRPr="00FF13EE" w:rsidRDefault="00FD0127" w:rsidP="00A01F07">
    <w:pPr>
      <w:widowControl w:val="0"/>
      <w:autoSpaceDE w:val="0"/>
      <w:autoSpaceDN w:val="0"/>
      <w:adjustRightInd w:val="0"/>
      <w:contextualSpacing/>
      <w:jc w:val="center"/>
      <w:rPr>
        <w:rFonts w:ascii="Arial" w:hAnsi="Arial"/>
        <w:b/>
        <w:sz w:val="22"/>
        <w:szCs w:val="22"/>
      </w:rPr>
    </w:pPr>
    <w:r w:rsidRPr="00FF13EE">
      <w:rPr>
        <w:rFonts w:ascii="Arial" w:hAnsi="Arial"/>
        <w:b/>
        <w:sz w:val="22"/>
        <w:szCs w:val="22"/>
      </w:rPr>
      <w:t>DECRETO NÚMERO                  DE 20</w:t>
    </w:r>
    <w:r w:rsidR="00FF13EE">
      <w:rPr>
        <w:rFonts w:ascii="Arial" w:hAnsi="Arial"/>
        <w:b/>
        <w:sz w:val="22"/>
        <w:szCs w:val="22"/>
      </w:rPr>
      <w:t>1</w:t>
    </w:r>
    <w:r w:rsidR="0015094C">
      <w:rPr>
        <w:rFonts w:ascii="Arial" w:hAnsi="Arial"/>
        <w:b/>
        <w:sz w:val="22"/>
        <w:szCs w:val="22"/>
      </w:rPr>
      <w:t>9</w:t>
    </w:r>
  </w:p>
  <w:p w:rsidR="00FD0127" w:rsidRPr="00FF13EE" w:rsidRDefault="00FD0127">
    <w:pPr>
      <w:pStyle w:val="Encabezado"/>
      <w:jc w:val="center"/>
      <w:rPr>
        <w:sz w:val="22"/>
        <w:szCs w:val="22"/>
      </w:rPr>
    </w:pPr>
  </w:p>
  <w:p w:rsidR="00FF13EE" w:rsidRPr="00FF13EE" w:rsidRDefault="00FF13EE">
    <w:pPr>
      <w:pStyle w:val="Encabezado"/>
      <w:jc w:val="center"/>
      <w:rPr>
        <w:rFonts w:ascii="Arial" w:hAnsi="Arial"/>
        <w:b/>
        <w:sz w:val="22"/>
        <w:szCs w:val="22"/>
      </w:rPr>
    </w:pPr>
    <w:r w:rsidRPr="00FF13EE">
      <w:rPr>
        <w:rFonts w:ascii="Arial" w:hAnsi="Arial"/>
        <w:b/>
        <w:sz w:val="22"/>
        <w:szCs w:val="22"/>
      </w:rPr>
      <w:t>(                                   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CC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D1F16"/>
    <w:multiLevelType w:val="multilevel"/>
    <w:tmpl w:val="8D2E8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3D097E"/>
    <w:multiLevelType w:val="hybridMultilevel"/>
    <w:tmpl w:val="A5A0830A"/>
    <w:lvl w:ilvl="0" w:tplc="240A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086235BA"/>
    <w:multiLevelType w:val="hybridMultilevel"/>
    <w:tmpl w:val="14E4E934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2921B5"/>
    <w:multiLevelType w:val="hybridMultilevel"/>
    <w:tmpl w:val="9610630E"/>
    <w:lvl w:ilvl="0" w:tplc="860E2FA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FF1774"/>
    <w:multiLevelType w:val="hybridMultilevel"/>
    <w:tmpl w:val="1BEEF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1045"/>
    <w:multiLevelType w:val="multilevel"/>
    <w:tmpl w:val="972E5A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6526D48"/>
    <w:multiLevelType w:val="hybridMultilevel"/>
    <w:tmpl w:val="F7844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0090"/>
    <w:multiLevelType w:val="hybridMultilevel"/>
    <w:tmpl w:val="5B4847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74ED2"/>
    <w:multiLevelType w:val="hybridMultilevel"/>
    <w:tmpl w:val="74A08F08"/>
    <w:lvl w:ilvl="0" w:tplc="DF4E39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E7218D"/>
    <w:multiLevelType w:val="multilevel"/>
    <w:tmpl w:val="B3986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F007C8A"/>
    <w:multiLevelType w:val="hybridMultilevel"/>
    <w:tmpl w:val="19868D56"/>
    <w:lvl w:ilvl="0" w:tplc="FBAC77AA">
      <w:start w:val="4"/>
      <w:numFmt w:val="decimal"/>
      <w:lvlText w:val="Artículo 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053A"/>
    <w:multiLevelType w:val="hybridMultilevel"/>
    <w:tmpl w:val="DBDC46AC"/>
    <w:lvl w:ilvl="0" w:tplc="240A000F">
      <w:start w:val="1"/>
      <w:numFmt w:val="decimal"/>
      <w:lvlText w:val="%1."/>
      <w:lvlJc w:val="left"/>
      <w:pPr>
        <w:ind w:left="2771" w:hanging="360"/>
      </w:pPr>
    </w:lvl>
    <w:lvl w:ilvl="1" w:tplc="240A0019" w:tentative="1">
      <w:start w:val="1"/>
      <w:numFmt w:val="lowerLetter"/>
      <w:lvlText w:val="%2."/>
      <w:lvlJc w:val="left"/>
      <w:pPr>
        <w:ind w:left="3491" w:hanging="360"/>
      </w:pPr>
    </w:lvl>
    <w:lvl w:ilvl="2" w:tplc="240A001B" w:tentative="1">
      <w:start w:val="1"/>
      <w:numFmt w:val="lowerRoman"/>
      <w:lvlText w:val="%3."/>
      <w:lvlJc w:val="right"/>
      <w:pPr>
        <w:ind w:left="4211" w:hanging="180"/>
      </w:pPr>
    </w:lvl>
    <w:lvl w:ilvl="3" w:tplc="240A000F" w:tentative="1">
      <w:start w:val="1"/>
      <w:numFmt w:val="decimal"/>
      <w:lvlText w:val="%4."/>
      <w:lvlJc w:val="left"/>
      <w:pPr>
        <w:ind w:left="4931" w:hanging="360"/>
      </w:pPr>
    </w:lvl>
    <w:lvl w:ilvl="4" w:tplc="240A0019" w:tentative="1">
      <w:start w:val="1"/>
      <w:numFmt w:val="lowerLetter"/>
      <w:lvlText w:val="%5."/>
      <w:lvlJc w:val="left"/>
      <w:pPr>
        <w:ind w:left="5651" w:hanging="360"/>
      </w:pPr>
    </w:lvl>
    <w:lvl w:ilvl="5" w:tplc="240A001B" w:tentative="1">
      <w:start w:val="1"/>
      <w:numFmt w:val="lowerRoman"/>
      <w:lvlText w:val="%6."/>
      <w:lvlJc w:val="right"/>
      <w:pPr>
        <w:ind w:left="6371" w:hanging="180"/>
      </w:pPr>
    </w:lvl>
    <w:lvl w:ilvl="6" w:tplc="240A000F" w:tentative="1">
      <w:start w:val="1"/>
      <w:numFmt w:val="decimal"/>
      <w:lvlText w:val="%7."/>
      <w:lvlJc w:val="left"/>
      <w:pPr>
        <w:ind w:left="7091" w:hanging="360"/>
      </w:pPr>
    </w:lvl>
    <w:lvl w:ilvl="7" w:tplc="240A0019" w:tentative="1">
      <w:start w:val="1"/>
      <w:numFmt w:val="lowerLetter"/>
      <w:lvlText w:val="%8."/>
      <w:lvlJc w:val="left"/>
      <w:pPr>
        <w:ind w:left="7811" w:hanging="360"/>
      </w:pPr>
    </w:lvl>
    <w:lvl w:ilvl="8" w:tplc="2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22402FC2"/>
    <w:multiLevelType w:val="hybridMultilevel"/>
    <w:tmpl w:val="10363CC0"/>
    <w:lvl w:ilvl="0" w:tplc="8CC04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6272E"/>
    <w:multiLevelType w:val="multilevel"/>
    <w:tmpl w:val="7FA0AD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0E566C"/>
    <w:multiLevelType w:val="hybridMultilevel"/>
    <w:tmpl w:val="14E4E934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3C2E7A"/>
    <w:multiLevelType w:val="hybridMultilevel"/>
    <w:tmpl w:val="10363CC0"/>
    <w:lvl w:ilvl="0" w:tplc="8CC04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63E60"/>
    <w:multiLevelType w:val="multilevel"/>
    <w:tmpl w:val="2C68F2FE"/>
    <w:lvl w:ilvl="0">
      <w:start w:val="1"/>
      <w:numFmt w:val="ordinal"/>
      <w:pStyle w:val="Artculo"/>
      <w:suff w:val="space"/>
      <w:lvlText w:val="Artículo %1"/>
      <w:lvlJc w:val="left"/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8" w15:restartNumberingAfterBreak="0">
    <w:nsid w:val="2F8F31F7"/>
    <w:multiLevelType w:val="hybridMultilevel"/>
    <w:tmpl w:val="CE52955E"/>
    <w:lvl w:ilvl="0" w:tplc="4E324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7B6839"/>
    <w:multiLevelType w:val="hybridMultilevel"/>
    <w:tmpl w:val="4934B0C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F64BE2"/>
    <w:multiLevelType w:val="hybridMultilevel"/>
    <w:tmpl w:val="EEC0C5F2"/>
    <w:lvl w:ilvl="0" w:tplc="DDA80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6E662B9"/>
    <w:multiLevelType w:val="hybridMultilevel"/>
    <w:tmpl w:val="2D0C843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A4487"/>
    <w:multiLevelType w:val="hybridMultilevel"/>
    <w:tmpl w:val="14E4E934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A779CA"/>
    <w:multiLevelType w:val="hybridMultilevel"/>
    <w:tmpl w:val="0DA2811A"/>
    <w:lvl w:ilvl="0" w:tplc="F844D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432B0"/>
    <w:multiLevelType w:val="hybridMultilevel"/>
    <w:tmpl w:val="266C5E66"/>
    <w:lvl w:ilvl="0" w:tplc="5176ADAC">
      <w:start w:val="3"/>
      <w:numFmt w:val="decimal"/>
      <w:lvlText w:val="%1-"/>
      <w:lvlJc w:val="left"/>
      <w:pPr>
        <w:ind w:left="108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F51EAE"/>
    <w:multiLevelType w:val="hybridMultilevel"/>
    <w:tmpl w:val="7BAE5E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E07A4"/>
    <w:multiLevelType w:val="multilevel"/>
    <w:tmpl w:val="1CEE3600"/>
    <w:lvl w:ilvl="0">
      <w:start w:val="1"/>
      <w:numFmt w:val="none"/>
      <w:pStyle w:val="Decreta"/>
      <w:suff w:val="nothing"/>
      <w:lvlText w:val="DECRETA: 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7760FB2"/>
    <w:multiLevelType w:val="hybridMultilevel"/>
    <w:tmpl w:val="14E4E934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B64F3D"/>
    <w:multiLevelType w:val="hybridMultilevel"/>
    <w:tmpl w:val="136209B4"/>
    <w:lvl w:ilvl="0" w:tplc="F9C0D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0F425E"/>
    <w:multiLevelType w:val="hybridMultilevel"/>
    <w:tmpl w:val="2F2C2F2A"/>
    <w:lvl w:ilvl="0" w:tplc="0C0A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0" w15:restartNumberingAfterBreak="0">
    <w:nsid w:val="62605A2F"/>
    <w:multiLevelType w:val="singleLevel"/>
    <w:tmpl w:val="1E40FAC0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 w15:restartNumberingAfterBreak="0">
    <w:nsid w:val="68BF3CAA"/>
    <w:multiLevelType w:val="hybridMultilevel"/>
    <w:tmpl w:val="EEC0C5F2"/>
    <w:lvl w:ilvl="0" w:tplc="DDA80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C8012F"/>
    <w:multiLevelType w:val="hybridMultilevel"/>
    <w:tmpl w:val="501A787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711AD4"/>
    <w:multiLevelType w:val="hybridMultilevel"/>
    <w:tmpl w:val="8CF886E2"/>
    <w:lvl w:ilvl="0" w:tplc="F48095D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87A31"/>
    <w:multiLevelType w:val="hybridMultilevel"/>
    <w:tmpl w:val="4F783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701FD"/>
    <w:multiLevelType w:val="multilevel"/>
    <w:tmpl w:val="30D4A9DC"/>
    <w:lvl w:ilvl="0">
      <w:start w:val="1"/>
      <w:numFmt w:val="ordinalText"/>
      <w:pStyle w:val="Libro"/>
      <w:suff w:val="nothing"/>
      <w:lvlText w:val="LIBRO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upperRoman"/>
      <w:pStyle w:val="TtuloSeccin"/>
      <w:suff w:val="nothing"/>
      <w:lvlText w:val="TITULO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upperRoman"/>
      <w:pStyle w:val="Captulo"/>
      <w:suff w:val="nothing"/>
      <w:lvlText w:val="CAPITULO %3"/>
      <w:lvlJc w:val="left"/>
      <w:pPr>
        <w:ind w:left="0" w:firstLine="0"/>
      </w:pPr>
      <w:rPr>
        <w:rFonts w:ascii="Arial" w:hAnsi="Arial" w:cs="Arial" w:hint="default"/>
        <w:b/>
        <w:i w:val="0"/>
        <w:caps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7368210B"/>
    <w:multiLevelType w:val="hybridMultilevel"/>
    <w:tmpl w:val="7932EBFE"/>
    <w:lvl w:ilvl="0" w:tplc="F368766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5132847"/>
    <w:multiLevelType w:val="hybridMultilevel"/>
    <w:tmpl w:val="2632B56E"/>
    <w:lvl w:ilvl="0" w:tplc="52CE33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8232C85"/>
    <w:multiLevelType w:val="hybridMultilevel"/>
    <w:tmpl w:val="6590BE7C"/>
    <w:lvl w:ilvl="0" w:tplc="740459C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229F5"/>
    <w:multiLevelType w:val="hybridMultilevel"/>
    <w:tmpl w:val="B36A96CC"/>
    <w:lvl w:ilvl="0" w:tplc="5156D1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094EB0"/>
    <w:multiLevelType w:val="hybridMultilevel"/>
    <w:tmpl w:val="DF984B56"/>
    <w:lvl w:ilvl="0" w:tplc="246CAEA6">
      <w:start w:val="1"/>
      <w:numFmt w:val="decimal"/>
      <w:lvlText w:val="Artículo %1."/>
      <w:lvlJc w:val="left"/>
      <w:pPr>
        <w:ind w:left="2204" w:hanging="360"/>
      </w:pPr>
      <w:rPr>
        <w:rFonts w:hint="default"/>
        <w:b/>
        <w:lang w:val="es-ES_tradnl"/>
      </w:rPr>
    </w:lvl>
    <w:lvl w:ilvl="1" w:tplc="240A0019" w:tentative="1">
      <w:start w:val="1"/>
      <w:numFmt w:val="lowerLetter"/>
      <w:lvlText w:val="%2."/>
      <w:lvlJc w:val="left"/>
      <w:pPr>
        <w:ind w:left="-5931" w:hanging="360"/>
      </w:pPr>
    </w:lvl>
    <w:lvl w:ilvl="2" w:tplc="240A001B" w:tentative="1">
      <w:start w:val="1"/>
      <w:numFmt w:val="lowerRoman"/>
      <w:lvlText w:val="%3."/>
      <w:lvlJc w:val="right"/>
      <w:pPr>
        <w:ind w:left="-5211" w:hanging="180"/>
      </w:pPr>
    </w:lvl>
    <w:lvl w:ilvl="3" w:tplc="240A000F" w:tentative="1">
      <w:start w:val="1"/>
      <w:numFmt w:val="decimal"/>
      <w:lvlText w:val="%4."/>
      <w:lvlJc w:val="left"/>
      <w:pPr>
        <w:ind w:left="-4491" w:hanging="360"/>
      </w:pPr>
    </w:lvl>
    <w:lvl w:ilvl="4" w:tplc="240A0019" w:tentative="1">
      <w:start w:val="1"/>
      <w:numFmt w:val="lowerLetter"/>
      <w:lvlText w:val="%5."/>
      <w:lvlJc w:val="left"/>
      <w:pPr>
        <w:ind w:left="-3771" w:hanging="360"/>
      </w:pPr>
    </w:lvl>
    <w:lvl w:ilvl="5" w:tplc="240A001B" w:tentative="1">
      <w:start w:val="1"/>
      <w:numFmt w:val="lowerRoman"/>
      <w:lvlText w:val="%6."/>
      <w:lvlJc w:val="right"/>
      <w:pPr>
        <w:ind w:left="-3051" w:hanging="180"/>
      </w:pPr>
    </w:lvl>
    <w:lvl w:ilvl="6" w:tplc="240A000F" w:tentative="1">
      <w:start w:val="1"/>
      <w:numFmt w:val="decimal"/>
      <w:lvlText w:val="%7."/>
      <w:lvlJc w:val="left"/>
      <w:pPr>
        <w:ind w:left="-2331" w:hanging="360"/>
      </w:pPr>
    </w:lvl>
    <w:lvl w:ilvl="7" w:tplc="240A0019" w:tentative="1">
      <w:start w:val="1"/>
      <w:numFmt w:val="lowerLetter"/>
      <w:lvlText w:val="%8."/>
      <w:lvlJc w:val="left"/>
      <w:pPr>
        <w:ind w:left="-1611" w:hanging="360"/>
      </w:pPr>
    </w:lvl>
    <w:lvl w:ilvl="8" w:tplc="240A001B" w:tentative="1">
      <w:start w:val="1"/>
      <w:numFmt w:val="lowerRoman"/>
      <w:lvlText w:val="%9."/>
      <w:lvlJc w:val="right"/>
      <w:pPr>
        <w:ind w:left="-891" w:hanging="180"/>
      </w:pPr>
    </w:lvl>
  </w:abstractNum>
  <w:num w:numId="1">
    <w:abstractNumId w:val="17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34"/>
  </w:num>
  <w:num w:numId="6">
    <w:abstractNumId w:val="39"/>
  </w:num>
  <w:num w:numId="7">
    <w:abstractNumId w:val="18"/>
  </w:num>
  <w:num w:numId="8">
    <w:abstractNumId w:val="32"/>
  </w:num>
  <w:num w:numId="9">
    <w:abstractNumId w:val="5"/>
  </w:num>
  <w:num w:numId="10">
    <w:abstractNumId w:val="33"/>
  </w:num>
  <w:num w:numId="11">
    <w:abstractNumId w:val="12"/>
  </w:num>
  <w:num w:numId="12">
    <w:abstractNumId w:val="38"/>
  </w:num>
  <w:num w:numId="13">
    <w:abstractNumId w:val="29"/>
  </w:num>
  <w:num w:numId="14">
    <w:abstractNumId w:val="16"/>
  </w:num>
  <w:num w:numId="15">
    <w:abstractNumId w:val="2"/>
  </w:num>
  <w:num w:numId="16">
    <w:abstractNumId w:val="7"/>
  </w:num>
  <w:num w:numId="17">
    <w:abstractNumId w:val="13"/>
  </w:num>
  <w:num w:numId="18">
    <w:abstractNumId w:val="30"/>
  </w:num>
  <w:num w:numId="1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8"/>
  </w:num>
  <w:num w:numId="23">
    <w:abstractNumId w:val="6"/>
  </w:num>
  <w:num w:numId="24">
    <w:abstractNumId w:val="10"/>
  </w:num>
  <w:num w:numId="25">
    <w:abstractNumId w:val="27"/>
  </w:num>
  <w:num w:numId="26">
    <w:abstractNumId w:val="40"/>
  </w:num>
  <w:num w:numId="27">
    <w:abstractNumId w:val="28"/>
  </w:num>
  <w:num w:numId="28">
    <w:abstractNumId w:val="15"/>
  </w:num>
  <w:num w:numId="29">
    <w:abstractNumId w:val="36"/>
  </w:num>
  <w:num w:numId="30">
    <w:abstractNumId w:val="20"/>
  </w:num>
  <w:num w:numId="31">
    <w:abstractNumId w:val="37"/>
  </w:num>
  <w:num w:numId="32">
    <w:abstractNumId w:val="22"/>
  </w:num>
  <w:num w:numId="33">
    <w:abstractNumId w:val="11"/>
  </w:num>
  <w:num w:numId="34">
    <w:abstractNumId w:val="3"/>
  </w:num>
  <w:num w:numId="35">
    <w:abstractNumId w:val="31"/>
  </w:num>
  <w:num w:numId="36">
    <w:abstractNumId w:val="23"/>
  </w:num>
  <w:num w:numId="37">
    <w:abstractNumId w:val="9"/>
  </w:num>
  <w:num w:numId="38">
    <w:abstractNumId w:val="0"/>
  </w:num>
  <w:num w:numId="39">
    <w:abstractNumId w:val="1"/>
  </w:num>
  <w:num w:numId="40">
    <w:abstractNumId w:val="14"/>
  </w:num>
  <w:num w:numId="4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21"/>
    <w:rsid w:val="00001926"/>
    <w:rsid w:val="00001F38"/>
    <w:rsid w:val="00001F73"/>
    <w:rsid w:val="0000218A"/>
    <w:rsid w:val="0000220D"/>
    <w:rsid w:val="00002225"/>
    <w:rsid w:val="0000281F"/>
    <w:rsid w:val="00003239"/>
    <w:rsid w:val="00003A6B"/>
    <w:rsid w:val="00003B82"/>
    <w:rsid w:val="00003D98"/>
    <w:rsid w:val="000056C5"/>
    <w:rsid w:val="000059F2"/>
    <w:rsid w:val="00006287"/>
    <w:rsid w:val="00007B61"/>
    <w:rsid w:val="0001055B"/>
    <w:rsid w:val="00011EB4"/>
    <w:rsid w:val="00012198"/>
    <w:rsid w:val="00012250"/>
    <w:rsid w:val="0001373A"/>
    <w:rsid w:val="00013B47"/>
    <w:rsid w:val="00013C97"/>
    <w:rsid w:val="00013F14"/>
    <w:rsid w:val="0001524F"/>
    <w:rsid w:val="00015B17"/>
    <w:rsid w:val="00015B3F"/>
    <w:rsid w:val="0001659C"/>
    <w:rsid w:val="00017433"/>
    <w:rsid w:val="00017D79"/>
    <w:rsid w:val="000202F4"/>
    <w:rsid w:val="0002099B"/>
    <w:rsid w:val="000213E9"/>
    <w:rsid w:val="000220FE"/>
    <w:rsid w:val="000226FE"/>
    <w:rsid w:val="00022BA3"/>
    <w:rsid w:val="000232D1"/>
    <w:rsid w:val="00023302"/>
    <w:rsid w:val="00023DAD"/>
    <w:rsid w:val="000249A7"/>
    <w:rsid w:val="00027711"/>
    <w:rsid w:val="00027A5E"/>
    <w:rsid w:val="00030391"/>
    <w:rsid w:val="000306AB"/>
    <w:rsid w:val="0003144F"/>
    <w:rsid w:val="0003162E"/>
    <w:rsid w:val="00032A2E"/>
    <w:rsid w:val="0003341F"/>
    <w:rsid w:val="000334A9"/>
    <w:rsid w:val="000345ED"/>
    <w:rsid w:val="000349FF"/>
    <w:rsid w:val="00034CBE"/>
    <w:rsid w:val="000350F6"/>
    <w:rsid w:val="00035280"/>
    <w:rsid w:val="000360A3"/>
    <w:rsid w:val="000360D1"/>
    <w:rsid w:val="00036449"/>
    <w:rsid w:val="000365F5"/>
    <w:rsid w:val="000372FA"/>
    <w:rsid w:val="00037F42"/>
    <w:rsid w:val="00040221"/>
    <w:rsid w:val="000403FF"/>
    <w:rsid w:val="00041661"/>
    <w:rsid w:val="0004175C"/>
    <w:rsid w:val="00041A40"/>
    <w:rsid w:val="0004551D"/>
    <w:rsid w:val="00045848"/>
    <w:rsid w:val="00046581"/>
    <w:rsid w:val="00046B59"/>
    <w:rsid w:val="0004789B"/>
    <w:rsid w:val="000478D4"/>
    <w:rsid w:val="00047A06"/>
    <w:rsid w:val="000506BF"/>
    <w:rsid w:val="00050BE7"/>
    <w:rsid w:val="000514AA"/>
    <w:rsid w:val="000514E7"/>
    <w:rsid w:val="00053160"/>
    <w:rsid w:val="000536CB"/>
    <w:rsid w:val="0005410D"/>
    <w:rsid w:val="00054635"/>
    <w:rsid w:val="00054C74"/>
    <w:rsid w:val="00054CD2"/>
    <w:rsid w:val="000564A3"/>
    <w:rsid w:val="00056B73"/>
    <w:rsid w:val="00056C33"/>
    <w:rsid w:val="00057530"/>
    <w:rsid w:val="0006023A"/>
    <w:rsid w:val="00060578"/>
    <w:rsid w:val="0006201D"/>
    <w:rsid w:val="00062CB3"/>
    <w:rsid w:val="00064B8E"/>
    <w:rsid w:val="00064E81"/>
    <w:rsid w:val="000654A7"/>
    <w:rsid w:val="00066BA9"/>
    <w:rsid w:val="00070D00"/>
    <w:rsid w:val="00071282"/>
    <w:rsid w:val="000719E8"/>
    <w:rsid w:val="00071A3B"/>
    <w:rsid w:val="00071DDB"/>
    <w:rsid w:val="0007318A"/>
    <w:rsid w:val="00073B6B"/>
    <w:rsid w:val="000741B7"/>
    <w:rsid w:val="000745AF"/>
    <w:rsid w:val="000806D4"/>
    <w:rsid w:val="00082893"/>
    <w:rsid w:val="00082AA5"/>
    <w:rsid w:val="00082E6A"/>
    <w:rsid w:val="000834E0"/>
    <w:rsid w:val="00086C2D"/>
    <w:rsid w:val="00087B05"/>
    <w:rsid w:val="00087B44"/>
    <w:rsid w:val="00090AC5"/>
    <w:rsid w:val="00091246"/>
    <w:rsid w:val="00091249"/>
    <w:rsid w:val="00091345"/>
    <w:rsid w:val="000918B1"/>
    <w:rsid w:val="0009213E"/>
    <w:rsid w:val="00092F50"/>
    <w:rsid w:val="00093935"/>
    <w:rsid w:val="000945DF"/>
    <w:rsid w:val="00095BEF"/>
    <w:rsid w:val="00096054"/>
    <w:rsid w:val="0009625D"/>
    <w:rsid w:val="000963B7"/>
    <w:rsid w:val="0009683D"/>
    <w:rsid w:val="000A010F"/>
    <w:rsid w:val="000A18A7"/>
    <w:rsid w:val="000A19E7"/>
    <w:rsid w:val="000A274B"/>
    <w:rsid w:val="000A2CC9"/>
    <w:rsid w:val="000A308D"/>
    <w:rsid w:val="000A385B"/>
    <w:rsid w:val="000A48FE"/>
    <w:rsid w:val="000A4BA1"/>
    <w:rsid w:val="000A5312"/>
    <w:rsid w:val="000A55C2"/>
    <w:rsid w:val="000A575A"/>
    <w:rsid w:val="000A600E"/>
    <w:rsid w:val="000A67F5"/>
    <w:rsid w:val="000A71A5"/>
    <w:rsid w:val="000A7666"/>
    <w:rsid w:val="000A7671"/>
    <w:rsid w:val="000A79C4"/>
    <w:rsid w:val="000B0A2E"/>
    <w:rsid w:val="000B0B41"/>
    <w:rsid w:val="000B0E59"/>
    <w:rsid w:val="000B114E"/>
    <w:rsid w:val="000B12FB"/>
    <w:rsid w:val="000B18C5"/>
    <w:rsid w:val="000B2258"/>
    <w:rsid w:val="000B2294"/>
    <w:rsid w:val="000B2DED"/>
    <w:rsid w:val="000B341C"/>
    <w:rsid w:val="000B473F"/>
    <w:rsid w:val="000B47C8"/>
    <w:rsid w:val="000B506C"/>
    <w:rsid w:val="000B5335"/>
    <w:rsid w:val="000B6353"/>
    <w:rsid w:val="000B6B5C"/>
    <w:rsid w:val="000B749B"/>
    <w:rsid w:val="000C111E"/>
    <w:rsid w:val="000C1C69"/>
    <w:rsid w:val="000C3338"/>
    <w:rsid w:val="000C39B1"/>
    <w:rsid w:val="000C3AD3"/>
    <w:rsid w:val="000C4013"/>
    <w:rsid w:val="000C4AF0"/>
    <w:rsid w:val="000C4B0C"/>
    <w:rsid w:val="000C5825"/>
    <w:rsid w:val="000C5DF0"/>
    <w:rsid w:val="000C5EFA"/>
    <w:rsid w:val="000C628E"/>
    <w:rsid w:val="000C6584"/>
    <w:rsid w:val="000C6643"/>
    <w:rsid w:val="000C6EE8"/>
    <w:rsid w:val="000C70C5"/>
    <w:rsid w:val="000D0424"/>
    <w:rsid w:val="000D07D0"/>
    <w:rsid w:val="000D0983"/>
    <w:rsid w:val="000D0DA7"/>
    <w:rsid w:val="000D0DDA"/>
    <w:rsid w:val="000D13A3"/>
    <w:rsid w:val="000D1623"/>
    <w:rsid w:val="000D30E4"/>
    <w:rsid w:val="000D35DF"/>
    <w:rsid w:val="000D3AFC"/>
    <w:rsid w:val="000D3B26"/>
    <w:rsid w:val="000D42B5"/>
    <w:rsid w:val="000D4F97"/>
    <w:rsid w:val="000D64B6"/>
    <w:rsid w:val="000D7178"/>
    <w:rsid w:val="000D76F6"/>
    <w:rsid w:val="000D7FA5"/>
    <w:rsid w:val="000E0684"/>
    <w:rsid w:val="000E0CA5"/>
    <w:rsid w:val="000E0F4C"/>
    <w:rsid w:val="000E291D"/>
    <w:rsid w:val="000E3D56"/>
    <w:rsid w:val="000F00FB"/>
    <w:rsid w:val="000F0347"/>
    <w:rsid w:val="000F04BC"/>
    <w:rsid w:val="000F10C5"/>
    <w:rsid w:val="000F1254"/>
    <w:rsid w:val="000F19AB"/>
    <w:rsid w:val="000F1D55"/>
    <w:rsid w:val="000F1F4A"/>
    <w:rsid w:val="000F2E17"/>
    <w:rsid w:val="000F3D03"/>
    <w:rsid w:val="000F41DF"/>
    <w:rsid w:val="000F4287"/>
    <w:rsid w:val="000F58CB"/>
    <w:rsid w:val="000F5EED"/>
    <w:rsid w:val="000F7B7B"/>
    <w:rsid w:val="0010001B"/>
    <w:rsid w:val="00100AF7"/>
    <w:rsid w:val="00100F1A"/>
    <w:rsid w:val="001011D2"/>
    <w:rsid w:val="00103C93"/>
    <w:rsid w:val="00103F0F"/>
    <w:rsid w:val="00104B5E"/>
    <w:rsid w:val="00104D64"/>
    <w:rsid w:val="0010627B"/>
    <w:rsid w:val="00107658"/>
    <w:rsid w:val="0010766A"/>
    <w:rsid w:val="00107CCE"/>
    <w:rsid w:val="00110957"/>
    <w:rsid w:val="00110BB6"/>
    <w:rsid w:val="00110C66"/>
    <w:rsid w:val="00111533"/>
    <w:rsid w:val="00111CCD"/>
    <w:rsid w:val="0011201D"/>
    <w:rsid w:val="00113061"/>
    <w:rsid w:val="0011352C"/>
    <w:rsid w:val="0011376A"/>
    <w:rsid w:val="00114730"/>
    <w:rsid w:val="0011519E"/>
    <w:rsid w:val="0011554A"/>
    <w:rsid w:val="00115FE6"/>
    <w:rsid w:val="00116160"/>
    <w:rsid w:val="001166E7"/>
    <w:rsid w:val="001169BD"/>
    <w:rsid w:val="001170B2"/>
    <w:rsid w:val="001173BD"/>
    <w:rsid w:val="00117605"/>
    <w:rsid w:val="00117F00"/>
    <w:rsid w:val="00120686"/>
    <w:rsid w:val="00120B80"/>
    <w:rsid w:val="001210F4"/>
    <w:rsid w:val="001211C3"/>
    <w:rsid w:val="00121AA8"/>
    <w:rsid w:val="00121B65"/>
    <w:rsid w:val="0012249C"/>
    <w:rsid w:val="00122B8E"/>
    <w:rsid w:val="00123DE6"/>
    <w:rsid w:val="001247B2"/>
    <w:rsid w:val="00124EF4"/>
    <w:rsid w:val="001251DC"/>
    <w:rsid w:val="00126766"/>
    <w:rsid w:val="00126A52"/>
    <w:rsid w:val="00126B6E"/>
    <w:rsid w:val="00127199"/>
    <w:rsid w:val="00127901"/>
    <w:rsid w:val="00130D4E"/>
    <w:rsid w:val="001316ED"/>
    <w:rsid w:val="00131E60"/>
    <w:rsid w:val="00132FAD"/>
    <w:rsid w:val="0013328B"/>
    <w:rsid w:val="001334A1"/>
    <w:rsid w:val="00133E0D"/>
    <w:rsid w:val="00134052"/>
    <w:rsid w:val="0013527E"/>
    <w:rsid w:val="00135B71"/>
    <w:rsid w:val="00135D9E"/>
    <w:rsid w:val="0013620A"/>
    <w:rsid w:val="0013649B"/>
    <w:rsid w:val="00136880"/>
    <w:rsid w:val="00140920"/>
    <w:rsid w:val="00141049"/>
    <w:rsid w:val="001410CE"/>
    <w:rsid w:val="001425D4"/>
    <w:rsid w:val="001436BF"/>
    <w:rsid w:val="001437AA"/>
    <w:rsid w:val="00144BB2"/>
    <w:rsid w:val="00144CC4"/>
    <w:rsid w:val="001465FF"/>
    <w:rsid w:val="00147292"/>
    <w:rsid w:val="00147AB9"/>
    <w:rsid w:val="00147B42"/>
    <w:rsid w:val="00147BB7"/>
    <w:rsid w:val="00150596"/>
    <w:rsid w:val="0015094C"/>
    <w:rsid w:val="00150F65"/>
    <w:rsid w:val="00151313"/>
    <w:rsid w:val="00151987"/>
    <w:rsid w:val="00151B4B"/>
    <w:rsid w:val="00152D08"/>
    <w:rsid w:val="0015428E"/>
    <w:rsid w:val="00154C34"/>
    <w:rsid w:val="001550E0"/>
    <w:rsid w:val="00155B6B"/>
    <w:rsid w:val="00156888"/>
    <w:rsid w:val="00156D49"/>
    <w:rsid w:val="0015712D"/>
    <w:rsid w:val="001603E4"/>
    <w:rsid w:val="00161871"/>
    <w:rsid w:val="00161DAB"/>
    <w:rsid w:val="00162431"/>
    <w:rsid w:val="001625C1"/>
    <w:rsid w:val="00163D9E"/>
    <w:rsid w:val="00163F2D"/>
    <w:rsid w:val="00165149"/>
    <w:rsid w:val="00166AF8"/>
    <w:rsid w:val="00166F58"/>
    <w:rsid w:val="00166F9F"/>
    <w:rsid w:val="001679B9"/>
    <w:rsid w:val="00167E8C"/>
    <w:rsid w:val="001705CD"/>
    <w:rsid w:val="00170778"/>
    <w:rsid w:val="00170BCF"/>
    <w:rsid w:val="00170D6A"/>
    <w:rsid w:val="00171008"/>
    <w:rsid w:val="0017153D"/>
    <w:rsid w:val="00171920"/>
    <w:rsid w:val="00172865"/>
    <w:rsid w:val="00172D10"/>
    <w:rsid w:val="00173266"/>
    <w:rsid w:val="0017363B"/>
    <w:rsid w:val="00173F7C"/>
    <w:rsid w:val="001744D5"/>
    <w:rsid w:val="001754B4"/>
    <w:rsid w:val="00177B57"/>
    <w:rsid w:val="00177CA7"/>
    <w:rsid w:val="00180688"/>
    <w:rsid w:val="001806ED"/>
    <w:rsid w:val="00180E2D"/>
    <w:rsid w:val="00180E68"/>
    <w:rsid w:val="00181140"/>
    <w:rsid w:val="00181FAB"/>
    <w:rsid w:val="001825D3"/>
    <w:rsid w:val="00184140"/>
    <w:rsid w:val="00184C3D"/>
    <w:rsid w:val="00185611"/>
    <w:rsid w:val="00185702"/>
    <w:rsid w:val="00186183"/>
    <w:rsid w:val="0018619A"/>
    <w:rsid w:val="0018647B"/>
    <w:rsid w:val="00187032"/>
    <w:rsid w:val="00187E84"/>
    <w:rsid w:val="00190636"/>
    <w:rsid w:val="00190BC0"/>
    <w:rsid w:val="00191079"/>
    <w:rsid w:val="001910EC"/>
    <w:rsid w:val="00191858"/>
    <w:rsid w:val="00191C1C"/>
    <w:rsid w:val="00193210"/>
    <w:rsid w:val="0019355F"/>
    <w:rsid w:val="00193D8F"/>
    <w:rsid w:val="00193DA6"/>
    <w:rsid w:val="00194757"/>
    <w:rsid w:val="00194D95"/>
    <w:rsid w:val="0019590A"/>
    <w:rsid w:val="00195DD5"/>
    <w:rsid w:val="00197582"/>
    <w:rsid w:val="0019786A"/>
    <w:rsid w:val="00197969"/>
    <w:rsid w:val="00197B88"/>
    <w:rsid w:val="001A0832"/>
    <w:rsid w:val="001A0E62"/>
    <w:rsid w:val="001A13E1"/>
    <w:rsid w:val="001A1601"/>
    <w:rsid w:val="001A1870"/>
    <w:rsid w:val="001A27BB"/>
    <w:rsid w:val="001A2DDD"/>
    <w:rsid w:val="001A3C26"/>
    <w:rsid w:val="001A40E2"/>
    <w:rsid w:val="001A448D"/>
    <w:rsid w:val="001A60D4"/>
    <w:rsid w:val="001A6241"/>
    <w:rsid w:val="001A69D2"/>
    <w:rsid w:val="001A6CC0"/>
    <w:rsid w:val="001A7501"/>
    <w:rsid w:val="001A77AE"/>
    <w:rsid w:val="001B09CA"/>
    <w:rsid w:val="001B1C28"/>
    <w:rsid w:val="001B23A3"/>
    <w:rsid w:val="001B27A1"/>
    <w:rsid w:val="001B2C20"/>
    <w:rsid w:val="001B2E0A"/>
    <w:rsid w:val="001B3467"/>
    <w:rsid w:val="001B36DD"/>
    <w:rsid w:val="001B3CDC"/>
    <w:rsid w:val="001B3F10"/>
    <w:rsid w:val="001B4D74"/>
    <w:rsid w:val="001B4DEC"/>
    <w:rsid w:val="001B618A"/>
    <w:rsid w:val="001B6457"/>
    <w:rsid w:val="001B68AA"/>
    <w:rsid w:val="001B6E7B"/>
    <w:rsid w:val="001B736B"/>
    <w:rsid w:val="001B79AE"/>
    <w:rsid w:val="001C0653"/>
    <w:rsid w:val="001C0FE3"/>
    <w:rsid w:val="001C131A"/>
    <w:rsid w:val="001C1EEA"/>
    <w:rsid w:val="001C260C"/>
    <w:rsid w:val="001C2CA5"/>
    <w:rsid w:val="001C3168"/>
    <w:rsid w:val="001C4266"/>
    <w:rsid w:val="001C42B2"/>
    <w:rsid w:val="001C530B"/>
    <w:rsid w:val="001C5A26"/>
    <w:rsid w:val="001C5A29"/>
    <w:rsid w:val="001C5F44"/>
    <w:rsid w:val="001C6873"/>
    <w:rsid w:val="001C6ADF"/>
    <w:rsid w:val="001C7020"/>
    <w:rsid w:val="001C72D0"/>
    <w:rsid w:val="001C7390"/>
    <w:rsid w:val="001C76E3"/>
    <w:rsid w:val="001C7999"/>
    <w:rsid w:val="001C7A59"/>
    <w:rsid w:val="001D054A"/>
    <w:rsid w:val="001D2087"/>
    <w:rsid w:val="001D23E3"/>
    <w:rsid w:val="001D2E97"/>
    <w:rsid w:val="001D2EB7"/>
    <w:rsid w:val="001D3357"/>
    <w:rsid w:val="001D3824"/>
    <w:rsid w:val="001D4253"/>
    <w:rsid w:val="001D4C24"/>
    <w:rsid w:val="001D522E"/>
    <w:rsid w:val="001D5F3E"/>
    <w:rsid w:val="001D67ED"/>
    <w:rsid w:val="001D6924"/>
    <w:rsid w:val="001D7111"/>
    <w:rsid w:val="001D731E"/>
    <w:rsid w:val="001D7DBF"/>
    <w:rsid w:val="001E0A8E"/>
    <w:rsid w:val="001E1821"/>
    <w:rsid w:val="001E1BBE"/>
    <w:rsid w:val="001E2C2F"/>
    <w:rsid w:val="001E2E26"/>
    <w:rsid w:val="001E3487"/>
    <w:rsid w:val="001E348B"/>
    <w:rsid w:val="001E36A1"/>
    <w:rsid w:val="001E36EA"/>
    <w:rsid w:val="001E3D3A"/>
    <w:rsid w:val="001E44BA"/>
    <w:rsid w:val="001E4571"/>
    <w:rsid w:val="001E4665"/>
    <w:rsid w:val="001E4A3C"/>
    <w:rsid w:val="001E583B"/>
    <w:rsid w:val="001E5BFF"/>
    <w:rsid w:val="001E6737"/>
    <w:rsid w:val="001E6B64"/>
    <w:rsid w:val="001E75F6"/>
    <w:rsid w:val="001E7A14"/>
    <w:rsid w:val="001E7BD9"/>
    <w:rsid w:val="001F05B6"/>
    <w:rsid w:val="001F0E2E"/>
    <w:rsid w:val="001F2A6A"/>
    <w:rsid w:val="001F45DA"/>
    <w:rsid w:val="001F4E7C"/>
    <w:rsid w:val="001F61DB"/>
    <w:rsid w:val="001F6909"/>
    <w:rsid w:val="001F6C4A"/>
    <w:rsid w:val="0020004A"/>
    <w:rsid w:val="00200850"/>
    <w:rsid w:val="002016F3"/>
    <w:rsid w:val="00201B92"/>
    <w:rsid w:val="0020210A"/>
    <w:rsid w:val="00203190"/>
    <w:rsid w:val="002035A2"/>
    <w:rsid w:val="00204946"/>
    <w:rsid w:val="00204BB2"/>
    <w:rsid w:val="00204BF3"/>
    <w:rsid w:val="00205623"/>
    <w:rsid w:val="002058B6"/>
    <w:rsid w:val="00207114"/>
    <w:rsid w:val="002073D8"/>
    <w:rsid w:val="00207A5D"/>
    <w:rsid w:val="00207BF6"/>
    <w:rsid w:val="00211608"/>
    <w:rsid w:val="00211FD4"/>
    <w:rsid w:val="002125C3"/>
    <w:rsid w:val="00212E6E"/>
    <w:rsid w:val="00213A75"/>
    <w:rsid w:val="002142CE"/>
    <w:rsid w:val="00215100"/>
    <w:rsid w:val="00217DC4"/>
    <w:rsid w:val="00221A19"/>
    <w:rsid w:val="00222800"/>
    <w:rsid w:val="00222EA4"/>
    <w:rsid w:val="00223E85"/>
    <w:rsid w:val="00224237"/>
    <w:rsid w:val="00224BDF"/>
    <w:rsid w:val="002278AD"/>
    <w:rsid w:val="00227D5A"/>
    <w:rsid w:val="00227F4F"/>
    <w:rsid w:val="002325AE"/>
    <w:rsid w:val="00233371"/>
    <w:rsid w:val="00234C37"/>
    <w:rsid w:val="00234DA9"/>
    <w:rsid w:val="0023597F"/>
    <w:rsid w:val="002360D4"/>
    <w:rsid w:val="00237164"/>
    <w:rsid w:val="002372DC"/>
    <w:rsid w:val="00237C09"/>
    <w:rsid w:val="00240587"/>
    <w:rsid w:val="00240842"/>
    <w:rsid w:val="002420BF"/>
    <w:rsid w:val="00242238"/>
    <w:rsid w:val="00243512"/>
    <w:rsid w:val="00243E08"/>
    <w:rsid w:val="00244D49"/>
    <w:rsid w:val="00244F98"/>
    <w:rsid w:val="00245439"/>
    <w:rsid w:val="00245634"/>
    <w:rsid w:val="0024582A"/>
    <w:rsid w:val="00245974"/>
    <w:rsid w:val="00245BC7"/>
    <w:rsid w:val="00246347"/>
    <w:rsid w:val="0024735A"/>
    <w:rsid w:val="0024786F"/>
    <w:rsid w:val="00250645"/>
    <w:rsid w:val="00250E0B"/>
    <w:rsid w:val="00251188"/>
    <w:rsid w:val="00252414"/>
    <w:rsid w:val="00252D33"/>
    <w:rsid w:val="002536DF"/>
    <w:rsid w:val="002538E1"/>
    <w:rsid w:val="002539F5"/>
    <w:rsid w:val="002546A8"/>
    <w:rsid w:val="00254B8B"/>
    <w:rsid w:val="00254DB8"/>
    <w:rsid w:val="00255A18"/>
    <w:rsid w:val="00256682"/>
    <w:rsid w:val="00256F11"/>
    <w:rsid w:val="002571FA"/>
    <w:rsid w:val="002579B7"/>
    <w:rsid w:val="00257D85"/>
    <w:rsid w:val="0026042C"/>
    <w:rsid w:val="00261BAB"/>
    <w:rsid w:val="00261E32"/>
    <w:rsid w:val="00262F4F"/>
    <w:rsid w:val="0026344A"/>
    <w:rsid w:val="0026387E"/>
    <w:rsid w:val="002639E7"/>
    <w:rsid w:val="00265B31"/>
    <w:rsid w:val="00266307"/>
    <w:rsid w:val="002671FD"/>
    <w:rsid w:val="002725B8"/>
    <w:rsid w:val="00273639"/>
    <w:rsid w:val="0027381E"/>
    <w:rsid w:val="002739F5"/>
    <w:rsid w:val="002771A5"/>
    <w:rsid w:val="00277458"/>
    <w:rsid w:val="00277521"/>
    <w:rsid w:val="00277E47"/>
    <w:rsid w:val="00280792"/>
    <w:rsid w:val="00280CFC"/>
    <w:rsid w:val="00280DD4"/>
    <w:rsid w:val="002814B6"/>
    <w:rsid w:val="0028279C"/>
    <w:rsid w:val="0028356D"/>
    <w:rsid w:val="00283658"/>
    <w:rsid w:val="00283B53"/>
    <w:rsid w:val="002856F0"/>
    <w:rsid w:val="00285AB8"/>
    <w:rsid w:val="002868F7"/>
    <w:rsid w:val="002878FF"/>
    <w:rsid w:val="00287D43"/>
    <w:rsid w:val="00290092"/>
    <w:rsid w:val="00290526"/>
    <w:rsid w:val="00290549"/>
    <w:rsid w:val="002919EB"/>
    <w:rsid w:val="00293C76"/>
    <w:rsid w:val="00295149"/>
    <w:rsid w:val="002952A1"/>
    <w:rsid w:val="002958AE"/>
    <w:rsid w:val="002961EB"/>
    <w:rsid w:val="00296905"/>
    <w:rsid w:val="00296EA8"/>
    <w:rsid w:val="002975A7"/>
    <w:rsid w:val="002A0B32"/>
    <w:rsid w:val="002A0DA6"/>
    <w:rsid w:val="002A1F64"/>
    <w:rsid w:val="002A2548"/>
    <w:rsid w:val="002A2A80"/>
    <w:rsid w:val="002A2C6B"/>
    <w:rsid w:val="002A3A05"/>
    <w:rsid w:val="002A4145"/>
    <w:rsid w:val="002A4BEF"/>
    <w:rsid w:val="002A5B88"/>
    <w:rsid w:val="002A6987"/>
    <w:rsid w:val="002A744F"/>
    <w:rsid w:val="002B0000"/>
    <w:rsid w:val="002B0B97"/>
    <w:rsid w:val="002B144D"/>
    <w:rsid w:val="002B2508"/>
    <w:rsid w:val="002B793F"/>
    <w:rsid w:val="002C10E5"/>
    <w:rsid w:val="002C24A8"/>
    <w:rsid w:val="002C2C7A"/>
    <w:rsid w:val="002C33AE"/>
    <w:rsid w:val="002C363D"/>
    <w:rsid w:val="002C4BED"/>
    <w:rsid w:val="002C558F"/>
    <w:rsid w:val="002C5670"/>
    <w:rsid w:val="002C5ADD"/>
    <w:rsid w:val="002C6721"/>
    <w:rsid w:val="002C6972"/>
    <w:rsid w:val="002C6AC2"/>
    <w:rsid w:val="002C7058"/>
    <w:rsid w:val="002C71FE"/>
    <w:rsid w:val="002C77F4"/>
    <w:rsid w:val="002C7AF1"/>
    <w:rsid w:val="002D0095"/>
    <w:rsid w:val="002D0164"/>
    <w:rsid w:val="002D01F6"/>
    <w:rsid w:val="002D02D8"/>
    <w:rsid w:val="002D0755"/>
    <w:rsid w:val="002D0CB6"/>
    <w:rsid w:val="002D134B"/>
    <w:rsid w:val="002D14C6"/>
    <w:rsid w:val="002D1C77"/>
    <w:rsid w:val="002D2CFE"/>
    <w:rsid w:val="002D396F"/>
    <w:rsid w:val="002D40C8"/>
    <w:rsid w:val="002D414A"/>
    <w:rsid w:val="002D54EB"/>
    <w:rsid w:val="002D57BB"/>
    <w:rsid w:val="002D7516"/>
    <w:rsid w:val="002D7AF0"/>
    <w:rsid w:val="002E02B9"/>
    <w:rsid w:val="002E12AE"/>
    <w:rsid w:val="002E158D"/>
    <w:rsid w:val="002E3300"/>
    <w:rsid w:val="002E3E86"/>
    <w:rsid w:val="002E46B2"/>
    <w:rsid w:val="002E5DCF"/>
    <w:rsid w:val="002E6B96"/>
    <w:rsid w:val="002E6C1D"/>
    <w:rsid w:val="002E719F"/>
    <w:rsid w:val="002E7FD8"/>
    <w:rsid w:val="002F069A"/>
    <w:rsid w:val="002F0BD3"/>
    <w:rsid w:val="002F155E"/>
    <w:rsid w:val="002F1C66"/>
    <w:rsid w:val="002F1FA9"/>
    <w:rsid w:val="002F3D3D"/>
    <w:rsid w:val="002F400C"/>
    <w:rsid w:val="002F46F2"/>
    <w:rsid w:val="002F4B5B"/>
    <w:rsid w:val="002F564C"/>
    <w:rsid w:val="002F5853"/>
    <w:rsid w:val="002F5E65"/>
    <w:rsid w:val="002F66A8"/>
    <w:rsid w:val="002F66B9"/>
    <w:rsid w:val="002F72B4"/>
    <w:rsid w:val="002F75CE"/>
    <w:rsid w:val="00300270"/>
    <w:rsid w:val="003012C0"/>
    <w:rsid w:val="00301428"/>
    <w:rsid w:val="00302382"/>
    <w:rsid w:val="00303397"/>
    <w:rsid w:val="00303405"/>
    <w:rsid w:val="003034E7"/>
    <w:rsid w:val="00303AB7"/>
    <w:rsid w:val="00304888"/>
    <w:rsid w:val="0030580A"/>
    <w:rsid w:val="00305820"/>
    <w:rsid w:val="00305F33"/>
    <w:rsid w:val="0030645B"/>
    <w:rsid w:val="00306C40"/>
    <w:rsid w:val="00306D79"/>
    <w:rsid w:val="00307CDB"/>
    <w:rsid w:val="0031041B"/>
    <w:rsid w:val="00311346"/>
    <w:rsid w:val="0031140A"/>
    <w:rsid w:val="00311467"/>
    <w:rsid w:val="0031178A"/>
    <w:rsid w:val="00311A84"/>
    <w:rsid w:val="00313B90"/>
    <w:rsid w:val="00315215"/>
    <w:rsid w:val="00315530"/>
    <w:rsid w:val="0031560E"/>
    <w:rsid w:val="0031585D"/>
    <w:rsid w:val="00315A83"/>
    <w:rsid w:val="00316290"/>
    <w:rsid w:val="00317419"/>
    <w:rsid w:val="00320CE8"/>
    <w:rsid w:val="00321138"/>
    <w:rsid w:val="00322629"/>
    <w:rsid w:val="00322C1E"/>
    <w:rsid w:val="00323D9C"/>
    <w:rsid w:val="003240B4"/>
    <w:rsid w:val="00324ABF"/>
    <w:rsid w:val="00324DBC"/>
    <w:rsid w:val="003251B5"/>
    <w:rsid w:val="003254B6"/>
    <w:rsid w:val="0032611B"/>
    <w:rsid w:val="003267AA"/>
    <w:rsid w:val="0032712A"/>
    <w:rsid w:val="00327130"/>
    <w:rsid w:val="003272A0"/>
    <w:rsid w:val="00327947"/>
    <w:rsid w:val="00327AD3"/>
    <w:rsid w:val="003301D5"/>
    <w:rsid w:val="0033047E"/>
    <w:rsid w:val="0033064F"/>
    <w:rsid w:val="003309C5"/>
    <w:rsid w:val="00330F0D"/>
    <w:rsid w:val="00331501"/>
    <w:rsid w:val="003315B6"/>
    <w:rsid w:val="003331D2"/>
    <w:rsid w:val="00333323"/>
    <w:rsid w:val="0033456F"/>
    <w:rsid w:val="00334593"/>
    <w:rsid w:val="003346C9"/>
    <w:rsid w:val="003357DC"/>
    <w:rsid w:val="003358E3"/>
    <w:rsid w:val="00335994"/>
    <w:rsid w:val="00336097"/>
    <w:rsid w:val="00336774"/>
    <w:rsid w:val="0033732E"/>
    <w:rsid w:val="00337AA1"/>
    <w:rsid w:val="0034148F"/>
    <w:rsid w:val="003420D5"/>
    <w:rsid w:val="003426CF"/>
    <w:rsid w:val="00342E53"/>
    <w:rsid w:val="00342F2C"/>
    <w:rsid w:val="0034383B"/>
    <w:rsid w:val="00344086"/>
    <w:rsid w:val="0034411B"/>
    <w:rsid w:val="00345818"/>
    <w:rsid w:val="0034683A"/>
    <w:rsid w:val="00346CBC"/>
    <w:rsid w:val="00346EAC"/>
    <w:rsid w:val="00347713"/>
    <w:rsid w:val="003504E2"/>
    <w:rsid w:val="0035096F"/>
    <w:rsid w:val="00351163"/>
    <w:rsid w:val="0035126E"/>
    <w:rsid w:val="00352229"/>
    <w:rsid w:val="003527A4"/>
    <w:rsid w:val="003528EB"/>
    <w:rsid w:val="00352C3A"/>
    <w:rsid w:val="003537E1"/>
    <w:rsid w:val="00353863"/>
    <w:rsid w:val="00354F04"/>
    <w:rsid w:val="00355C25"/>
    <w:rsid w:val="00355FC5"/>
    <w:rsid w:val="00356017"/>
    <w:rsid w:val="00356067"/>
    <w:rsid w:val="0035677A"/>
    <w:rsid w:val="00357684"/>
    <w:rsid w:val="00357870"/>
    <w:rsid w:val="00357A5C"/>
    <w:rsid w:val="0036011F"/>
    <w:rsid w:val="00360C03"/>
    <w:rsid w:val="00361771"/>
    <w:rsid w:val="00362BF5"/>
    <w:rsid w:val="003638BC"/>
    <w:rsid w:val="00363EE8"/>
    <w:rsid w:val="00364AA1"/>
    <w:rsid w:val="0036538D"/>
    <w:rsid w:val="003656E3"/>
    <w:rsid w:val="00367EBA"/>
    <w:rsid w:val="003703A2"/>
    <w:rsid w:val="0037051E"/>
    <w:rsid w:val="0037075F"/>
    <w:rsid w:val="00370C6F"/>
    <w:rsid w:val="003710E5"/>
    <w:rsid w:val="003716C7"/>
    <w:rsid w:val="00371CEC"/>
    <w:rsid w:val="00373ED4"/>
    <w:rsid w:val="00374293"/>
    <w:rsid w:val="00374455"/>
    <w:rsid w:val="00374A30"/>
    <w:rsid w:val="00374C36"/>
    <w:rsid w:val="00375743"/>
    <w:rsid w:val="003766DC"/>
    <w:rsid w:val="00376F8A"/>
    <w:rsid w:val="00377BD3"/>
    <w:rsid w:val="003821AF"/>
    <w:rsid w:val="003821EA"/>
    <w:rsid w:val="00383289"/>
    <w:rsid w:val="00384C1D"/>
    <w:rsid w:val="00384E36"/>
    <w:rsid w:val="00385ABC"/>
    <w:rsid w:val="003872CA"/>
    <w:rsid w:val="0038791B"/>
    <w:rsid w:val="00387E26"/>
    <w:rsid w:val="003906CC"/>
    <w:rsid w:val="00390D45"/>
    <w:rsid w:val="00391291"/>
    <w:rsid w:val="00392678"/>
    <w:rsid w:val="00392B07"/>
    <w:rsid w:val="003945D2"/>
    <w:rsid w:val="00394971"/>
    <w:rsid w:val="00394D41"/>
    <w:rsid w:val="00395415"/>
    <w:rsid w:val="003960EE"/>
    <w:rsid w:val="00397255"/>
    <w:rsid w:val="00397404"/>
    <w:rsid w:val="00397C94"/>
    <w:rsid w:val="003A0F80"/>
    <w:rsid w:val="003A1303"/>
    <w:rsid w:val="003A185F"/>
    <w:rsid w:val="003A306C"/>
    <w:rsid w:val="003A4383"/>
    <w:rsid w:val="003A5B5E"/>
    <w:rsid w:val="003A5C5A"/>
    <w:rsid w:val="003A68C4"/>
    <w:rsid w:val="003A6AE1"/>
    <w:rsid w:val="003A6AF2"/>
    <w:rsid w:val="003A6B0A"/>
    <w:rsid w:val="003B0C88"/>
    <w:rsid w:val="003B322D"/>
    <w:rsid w:val="003B37B2"/>
    <w:rsid w:val="003B408E"/>
    <w:rsid w:val="003B4387"/>
    <w:rsid w:val="003B4579"/>
    <w:rsid w:val="003B4B1F"/>
    <w:rsid w:val="003B537D"/>
    <w:rsid w:val="003B7B49"/>
    <w:rsid w:val="003C0355"/>
    <w:rsid w:val="003C0F30"/>
    <w:rsid w:val="003C1ADE"/>
    <w:rsid w:val="003C1D37"/>
    <w:rsid w:val="003C2369"/>
    <w:rsid w:val="003C3A78"/>
    <w:rsid w:val="003C45BA"/>
    <w:rsid w:val="003C46A2"/>
    <w:rsid w:val="003C6021"/>
    <w:rsid w:val="003C638E"/>
    <w:rsid w:val="003C6866"/>
    <w:rsid w:val="003C6BA2"/>
    <w:rsid w:val="003C6E43"/>
    <w:rsid w:val="003C6ECB"/>
    <w:rsid w:val="003C7F1C"/>
    <w:rsid w:val="003D014F"/>
    <w:rsid w:val="003D06A5"/>
    <w:rsid w:val="003D19C4"/>
    <w:rsid w:val="003D391F"/>
    <w:rsid w:val="003D4CF9"/>
    <w:rsid w:val="003D5624"/>
    <w:rsid w:val="003D6B3F"/>
    <w:rsid w:val="003D6DB9"/>
    <w:rsid w:val="003D7009"/>
    <w:rsid w:val="003D7C09"/>
    <w:rsid w:val="003D7E47"/>
    <w:rsid w:val="003E07D5"/>
    <w:rsid w:val="003E106F"/>
    <w:rsid w:val="003E1526"/>
    <w:rsid w:val="003E27B2"/>
    <w:rsid w:val="003E31C3"/>
    <w:rsid w:val="003E36ED"/>
    <w:rsid w:val="003E4F50"/>
    <w:rsid w:val="003E56C0"/>
    <w:rsid w:val="003E6190"/>
    <w:rsid w:val="003E6689"/>
    <w:rsid w:val="003E6B1A"/>
    <w:rsid w:val="003E79C3"/>
    <w:rsid w:val="003F015F"/>
    <w:rsid w:val="003F06B7"/>
    <w:rsid w:val="003F1688"/>
    <w:rsid w:val="003F18D2"/>
    <w:rsid w:val="003F3BB3"/>
    <w:rsid w:val="003F3D9A"/>
    <w:rsid w:val="003F437D"/>
    <w:rsid w:val="003F48D5"/>
    <w:rsid w:val="003F7924"/>
    <w:rsid w:val="003F7F75"/>
    <w:rsid w:val="00400006"/>
    <w:rsid w:val="00400EF1"/>
    <w:rsid w:val="00402A4B"/>
    <w:rsid w:val="00402DFC"/>
    <w:rsid w:val="00405123"/>
    <w:rsid w:val="00405246"/>
    <w:rsid w:val="00406736"/>
    <w:rsid w:val="004075A5"/>
    <w:rsid w:val="00410F9F"/>
    <w:rsid w:val="004121E9"/>
    <w:rsid w:val="0041346A"/>
    <w:rsid w:val="00413769"/>
    <w:rsid w:val="00413959"/>
    <w:rsid w:val="0041485C"/>
    <w:rsid w:val="004153A8"/>
    <w:rsid w:val="0041579B"/>
    <w:rsid w:val="004169EB"/>
    <w:rsid w:val="00416E7E"/>
    <w:rsid w:val="00417324"/>
    <w:rsid w:val="0041741E"/>
    <w:rsid w:val="00420D51"/>
    <w:rsid w:val="00420FC2"/>
    <w:rsid w:val="004214FD"/>
    <w:rsid w:val="00421893"/>
    <w:rsid w:val="00421E54"/>
    <w:rsid w:val="00421E8E"/>
    <w:rsid w:val="00423704"/>
    <w:rsid w:val="00423A56"/>
    <w:rsid w:val="00423CBA"/>
    <w:rsid w:val="004250DD"/>
    <w:rsid w:val="00425B7C"/>
    <w:rsid w:val="00425EF2"/>
    <w:rsid w:val="0042694E"/>
    <w:rsid w:val="004277FE"/>
    <w:rsid w:val="004301C3"/>
    <w:rsid w:val="00430E57"/>
    <w:rsid w:val="00431849"/>
    <w:rsid w:val="0043251D"/>
    <w:rsid w:val="00432AF8"/>
    <w:rsid w:val="00432BF2"/>
    <w:rsid w:val="0043389F"/>
    <w:rsid w:val="0043414C"/>
    <w:rsid w:val="00434A18"/>
    <w:rsid w:val="00434E5C"/>
    <w:rsid w:val="00435BEB"/>
    <w:rsid w:val="00435E2F"/>
    <w:rsid w:val="00436437"/>
    <w:rsid w:val="004367F6"/>
    <w:rsid w:val="00436BD0"/>
    <w:rsid w:val="00437AD3"/>
    <w:rsid w:val="00440233"/>
    <w:rsid w:val="00440651"/>
    <w:rsid w:val="00440FB8"/>
    <w:rsid w:val="00441521"/>
    <w:rsid w:val="00442EF6"/>
    <w:rsid w:val="00442FC7"/>
    <w:rsid w:val="004440AE"/>
    <w:rsid w:val="0044484E"/>
    <w:rsid w:val="00444B77"/>
    <w:rsid w:val="0044657F"/>
    <w:rsid w:val="00451580"/>
    <w:rsid w:val="00451C9E"/>
    <w:rsid w:val="0045230B"/>
    <w:rsid w:val="00452869"/>
    <w:rsid w:val="00453950"/>
    <w:rsid w:val="004540CD"/>
    <w:rsid w:val="0045427E"/>
    <w:rsid w:val="0045546B"/>
    <w:rsid w:val="00460729"/>
    <w:rsid w:val="00461096"/>
    <w:rsid w:val="004612CF"/>
    <w:rsid w:val="00463296"/>
    <w:rsid w:val="004638C4"/>
    <w:rsid w:val="00464BAB"/>
    <w:rsid w:val="00465832"/>
    <w:rsid w:val="00466AA9"/>
    <w:rsid w:val="00467284"/>
    <w:rsid w:val="00467655"/>
    <w:rsid w:val="004678D8"/>
    <w:rsid w:val="00470203"/>
    <w:rsid w:val="004709BF"/>
    <w:rsid w:val="0047139F"/>
    <w:rsid w:val="0047210D"/>
    <w:rsid w:val="00472279"/>
    <w:rsid w:val="004725E2"/>
    <w:rsid w:val="00473250"/>
    <w:rsid w:val="004736E5"/>
    <w:rsid w:val="00473A00"/>
    <w:rsid w:val="00473BD6"/>
    <w:rsid w:val="00473F3B"/>
    <w:rsid w:val="00474288"/>
    <w:rsid w:val="004745A4"/>
    <w:rsid w:val="00476009"/>
    <w:rsid w:val="0047615C"/>
    <w:rsid w:val="00476E6E"/>
    <w:rsid w:val="004774E3"/>
    <w:rsid w:val="00477EED"/>
    <w:rsid w:val="00480D65"/>
    <w:rsid w:val="00483C1D"/>
    <w:rsid w:val="00483D97"/>
    <w:rsid w:val="004871DC"/>
    <w:rsid w:val="00487961"/>
    <w:rsid w:val="00487B7F"/>
    <w:rsid w:val="00487FA0"/>
    <w:rsid w:val="00490F3A"/>
    <w:rsid w:val="004913B3"/>
    <w:rsid w:val="004930F0"/>
    <w:rsid w:val="00495CA8"/>
    <w:rsid w:val="004960DB"/>
    <w:rsid w:val="00496289"/>
    <w:rsid w:val="00496BD0"/>
    <w:rsid w:val="00496E8F"/>
    <w:rsid w:val="004971AB"/>
    <w:rsid w:val="0049786E"/>
    <w:rsid w:val="00497A7D"/>
    <w:rsid w:val="00497B2F"/>
    <w:rsid w:val="00497BEF"/>
    <w:rsid w:val="00497DAA"/>
    <w:rsid w:val="004A04C6"/>
    <w:rsid w:val="004A2B95"/>
    <w:rsid w:val="004A328A"/>
    <w:rsid w:val="004A37CD"/>
    <w:rsid w:val="004A3AB4"/>
    <w:rsid w:val="004A3C42"/>
    <w:rsid w:val="004A5079"/>
    <w:rsid w:val="004A5406"/>
    <w:rsid w:val="004A620E"/>
    <w:rsid w:val="004A63E8"/>
    <w:rsid w:val="004A6F8A"/>
    <w:rsid w:val="004B086C"/>
    <w:rsid w:val="004B1769"/>
    <w:rsid w:val="004B1825"/>
    <w:rsid w:val="004B2277"/>
    <w:rsid w:val="004B2941"/>
    <w:rsid w:val="004B3190"/>
    <w:rsid w:val="004B33DF"/>
    <w:rsid w:val="004B3885"/>
    <w:rsid w:val="004B4075"/>
    <w:rsid w:val="004B4377"/>
    <w:rsid w:val="004B46B3"/>
    <w:rsid w:val="004B4C11"/>
    <w:rsid w:val="004B5FDF"/>
    <w:rsid w:val="004B6A81"/>
    <w:rsid w:val="004B6CB1"/>
    <w:rsid w:val="004B704D"/>
    <w:rsid w:val="004B74D0"/>
    <w:rsid w:val="004B7769"/>
    <w:rsid w:val="004B79ED"/>
    <w:rsid w:val="004B7AE5"/>
    <w:rsid w:val="004C089E"/>
    <w:rsid w:val="004C202E"/>
    <w:rsid w:val="004C21BC"/>
    <w:rsid w:val="004C24BD"/>
    <w:rsid w:val="004C2DD7"/>
    <w:rsid w:val="004C3316"/>
    <w:rsid w:val="004C3A8D"/>
    <w:rsid w:val="004C4B1C"/>
    <w:rsid w:val="004C53B2"/>
    <w:rsid w:val="004C5AED"/>
    <w:rsid w:val="004C648A"/>
    <w:rsid w:val="004C7EE2"/>
    <w:rsid w:val="004D0510"/>
    <w:rsid w:val="004D0BCD"/>
    <w:rsid w:val="004D1476"/>
    <w:rsid w:val="004D1E64"/>
    <w:rsid w:val="004D28EE"/>
    <w:rsid w:val="004D2DDD"/>
    <w:rsid w:val="004D3272"/>
    <w:rsid w:val="004D3581"/>
    <w:rsid w:val="004D452D"/>
    <w:rsid w:val="004D4B8F"/>
    <w:rsid w:val="004D4C0C"/>
    <w:rsid w:val="004D5032"/>
    <w:rsid w:val="004D54A2"/>
    <w:rsid w:val="004D7248"/>
    <w:rsid w:val="004D7C71"/>
    <w:rsid w:val="004E03D7"/>
    <w:rsid w:val="004E0D62"/>
    <w:rsid w:val="004E150D"/>
    <w:rsid w:val="004E1620"/>
    <w:rsid w:val="004E20BA"/>
    <w:rsid w:val="004E245C"/>
    <w:rsid w:val="004E257D"/>
    <w:rsid w:val="004E268C"/>
    <w:rsid w:val="004E2A13"/>
    <w:rsid w:val="004E2EF8"/>
    <w:rsid w:val="004E39CD"/>
    <w:rsid w:val="004E49B5"/>
    <w:rsid w:val="004E49DE"/>
    <w:rsid w:val="004E4CC8"/>
    <w:rsid w:val="004E50CB"/>
    <w:rsid w:val="004E5733"/>
    <w:rsid w:val="004E5D1C"/>
    <w:rsid w:val="004E5DDC"/>
    <w:rsid w:val="004E68B8"/>
    <w:rsid w:val="004E6909"/>
    <w:rsid w:val="004E6FDC"/>
    <w:rsid w:val="004E7080"/>
    <w:rsid w:val="004E7C67"/>
    <w:rsid w:val="004F0BF9"/>
    <w:rsid w:val="004F0E7F"/>
    <w:rsid w:val="004F103C"/>
    <w:rsid w:val="004F1B0A"/>
    <w:rsid w:val="004F27B3"/>
    <w:rsid w:val="004F2AE5"/>
    <w:rsid w:val="004F2C3B"/>
    <w:rsid w:val="004F3206"/>
    <w:rsid w:val="004F5FB8"/>
    <w:rsid w:val="004F68DC"/>
    <w:rsid w:val="004F6C16"/>
    <w:rsid w:val="004F7ADD"/>
    <w:rsid w:val="00500685"/>
    <w:rsid w:val="0050084E"/>
    <w:rsid w:val="00502061"/>
    <w:rsid w:val="005027DA"/>
    <w:rsid w:val="00502D7C"/>
    <w:rsid w:val="00503294"/>
    <w:rsid w:val="00503492"/>
    <w:rsid w:val="00504F64"/>
    <w:rsid w:val="00506C07"/>
    <w:rsid w:val="00506CB9"/>
    <w:rsid w:val="00510286"/>
    <w:rsid w:val="00510450"/>
    <w:rsid w:val="005104A5"/>
    <w:rsid w:val="00510A53"/>
    <w:rsid w:val="00511FB1"/>
    <w:rsid w:val="00512F16"/>
    <w:rsid w:val="00513173"/>
    <w:rsid w:val="0051319F"/>
    <w:rsid w:val="00514082"/>
    <w:rsid w:val="00514249"/>
    <w:rsid w:val="00514B08"/>
    <w:rsid w:val="00514E55"/>
    <w:rsid w:val="00515826"/>
    <w:rsid w:val="00517538"/>
    <w:rsid w:val="00517BDA"/>
    <w:rsid w:val="00520673"/>
    <w:rsid w:val="005209B2"/>
    <w:rsid w:val="00520B22"/>
    <w:rsid w:val="0052165E"/>
    <w:rsid w:val="0052246B"/>
    <w:rsid w:val="00522808"/>
    <w:rsid w:val="00522E85"/>
    <w:rsid w:val="00523945"/>
    <w:rsid w:val="00523B6B"/>
    <w:rsid w:val="00524BC5"/>
    <w:rsid w:val="00524D0E"/>
    <w:rsid w:val="00525B4B"/>
    <w:rsid w:val="0052753B"/>
    <w:rsid w:val="005302C3"/>
    <w:rsid w:val="00530E8B"/>
    <w:rsid w:val="00531B9C"/>
    <w:rsid w:val="00532265"/>
    <w:rsid w:val="005323F8"/>
    <w:rsid w:val="0053251D"/>
    <w:rsid w:val="00532A27"/>
    <w:rsid w:val="005338DF"/>
    <w:rsid w:val="00534D37"/>
    <w:rsid w:val="00535419"/>
    <w:rsid w:val="00536255"/>
    <w:rsid w:val="00536698"/>
    <w:rsid w:val="0053672E"/>
    <w:rsid w:val="00537063"/>
    <w:rsid w:val="00540891"/>
    <w:rsid w:val="00541A61"/>
    <w:rsid w:val="00542A20"/>
    <w:rsid w:val="005436A0"/>
    <w:rsid w:val="00543CD6"/>
    <w:rsid w:val="00544BBD"/>
    <w:rsid w:val="00544C9B"/>
    <w:rsid w:val="005472EE"/>
    <w:rsid w:val="00550061"/>
    <w:rsid w:val="005505BE"/>
    <w:rsid w:val="00552005"/>
    <w:rsid w:val="005538EA"/>
    <w:rsid w:val="0055390A"/>
    <w:rsid w:val="00553BD3"/>
    <w:rsid w:val="00554233"/>
    <w:rsid w:val="00554701"/>
    <w:rsid w:val="00554D46"/>
    <w:rsid w:val="00554E19"/>
    <w:rsid w:val="005557E6"/>
    <w:rsid w:val="00555FAA"/>
    <w:rsid w:val="00556BA1"/>
    <w:rsid w:val="00556E8E"/>
    <w:rsid w:val="0055709F"/>
    <w:rsid w:val="00557138"/>
    <w:rsid w:val="005572D3"/>
    <w:rsid w:val="005573B9"/>
    <w:rsid w:val="005578C4"/>
    <w:rsid w:val="0055796A"/>
    <w:rsid w:val="00560907"/>
    <w:rsid w:val="005634FE"/>
    <w:rsid w:val="00563D2E"/>
    <w:rsid w:val="00564002"/>
    <w:rsid w:val="005649F5"/>
    <w:rsid w:val="005650C6"/>
    <w:rsid w:val="00565490"/>
    <w:rsid w:val="00565BCE"/>
    <w:rsid w:val="005671E2"/>
    <w:rsid w:val="00567777"/>
    <w:rsid w:val="00567E20"/>
    <w:rsid w:val="0057016F"/>
    <w:rsid w:val="005706C8"/>
    <w:rsid w:val="00570C98"/>
    <w:rsid w:val="0057119D"/>
    <w:rsid w:val="005727B3"/>
    <w:rsid w:val="00573666"/>
    <w:rsid w:val="0057392F"/>
    <w:rsid w:val="005743E3"/>
    <w:rsid w:val="005745E4"/>
    <w:rsid w:val="005761CF"/>
    <w:rsid w:val="005802CA"/>
    <w:rsid w:val="0058036F"/>
    <w:rsid w:val="00580C5B"/>
    <w:rsid w:val="00580D0C"/>
    <w:rsid w:val="00580F09"/>
    <w:rsid w:val="00581336"/>
    <w:rsid w:val="0058174C"/>
    <w:rsid w:val="00584DC3"/>
    <w:rsid w:val="005851E6"/>
    <w:rsid w:val="00585488"/>
    <w:rsid w:val="00585769"/>
    <w:rsid w:val="0058595F"/>
    <w:rsid w:val="005864C5"/>
    <w:rsid w:val="00586EAA"/>
    <w:rsid w:val="00587559"/>
    <w:rsid w:val="0058779E"/>
    <w:rsid w:val="00587DDF"/>
    <w:rsid w:val="00587F20"/>
    <w:rsid w:val="00590C73"/>
    <w:rsid w:val="00590E40"/>
    <w:rsid w:val="005910D5"/>
    <w:rsid w:val="005914A8"/>
    <w:rsid w:val="005919DF"/>
    <w:rsid w:val="0059222A"/>
    <w:rsid w:val="00592838"/>
    <w:rsid w:val="00592F6F"/>
    <w:rsid w:val="0059336A"/>
    <w:rsid w:val="005946B1"/>
    <w:rsid w:val="00594F10"/>
    <w:rsid w:val="00595071"/>
    <w:rsid w:val="005958A4"/>
    <w:rsid w:val="0059691A"/>
    <w:rsid w:val="00596D4B"/>
    <w:rsid w:val="00597330"/>
    <w:rsid w:val="00597EF3"/>
    <w:rsid w:val="00597F84"/>
    <w:rsid w:val="005A0200"/>
    <w:rsid w:val="005A31D4"/>
    <w:rsid w:val="005A38D4"/>
    <w:rsid w:val="005A4979"/>
    <w:rsid w:val="005A4BC4"/>
    <w:rsid w:val="005A5263"/>
    <w:rsid w:val="005A5AB4"/>
    <w:rsid w:val="005A5D29"/>
    <w:rsid w:val="005A5FB0"/>
    <w:rsid w:val="005A6F53"/>
    <w:rsid w:val="005A72E3"/>
    <w:rsid w:val="005B2117"/>
    <w:rsid w:val="005B26A4"/>
    <w:rsid w:val="005B3967"/>
    <w:rsid w:val="005B4B55"/>
    <w:rsid w:val="005B5196"/>
    <w:rsid w:val="005B52E3"/>
    <w:rsid w:val="005B5304"/>
    <w:rsid w:val="005B5655"/>
    <w:rsid w:val="005B6476"/>
    <w:rsid w:val="005B71E6"/>
    <w:rsid w:val="005B7F9C"/>
    <w:rsid w:val="005C0155"/>
    <w:rsid w:val="005C08FB"/>
    <w:rsid w:val="005C0D42"/>
    <w:rsid w:val="005C2389"/>
    <w:rsid w:val="005C2390"/>
    <w:rsid w:val="005C26FF"/>
    <w:rsid w:val="005C3CBA"/>
    <w:rsid w:val="005C40A5"/>
    <w:rsid w:val="005C4A2D"/>
    <w:rsid w:val="005C4FFD"/>
    <w:rsid w:val="005C51B8"/>
    <w:rsid w:val="005C5947"/>
    <w:rsid w:val="005C5BB1"/>
    <w:rsid w:val="005C5EFC"/>
    <w:rsid w:val="005C6976"/>
    <w:rsid w:val="005D076E"/>
    <w:rsid w:val="005D08FB"/>
    <w:rsid w:val="005D0B21"/>
    <w:rsid w:val="005D119C"/>
    <w:rsid w:val="005D1A2A"/>
    <w:rsid w:val="005D31BB"/>
    <w:rsid w:val="005D3239"/>
    <w:rsid w:val="005D4F6C"/>
    <w:rsid w:val="005D5177"/>
    <w:rsid w:val="005D589E"/>
    <w:rsid w:val="005D61D8"/>
    <w:rsid w:val="005D646E"/>
    <w:rsid w:val="005D781D"/>
    <w:rsid w:val="005D7895"/>
    <w:rsid w:val="005D796E"/>
    <w:rsid w:val="005D7B24"/>
    <w:rsid w:val="005E09AE"/>
    <w:rsid w:val="005E0A03"/>
    <w:rsid w:val="005E0E49"/>
    <w:rsid w:val="005E1054"/>
    <w:rsid w:val="005E12AA"/>
    <w:rsid w:val="005E192D"/>
    <w:rsid w:val="005E1AA8"/>
    <w:rsid w:val="005E20B7"/>
    <w:rsid w:val="005E26CC"/>
    <w:rsid w:val="005E2CF0"/>
    <w:rsid w:val="005E2D30"/>
    <w:rsid w:val="005E387D"/>
    <w:rsid w:val="005E3A49"/>
    <w:rsid w:val="005E3B95"/>
    <w:rsid w:val="005E3D2B"/>
    <w:rsid w:val="005E42C8"/>
    <w:rsid w:val="005E4500"/>
    <w:rsid w:val="005E45A1"/>
    <w:rsid w:val="005E58FE"/>
    <w:rsid w:val="005E5E8F"/>
    <w:rsid w:val="005E69F8"/>
    <w:rsid w:val="005E73D7"/>
    <w:rsid w:val="005E747C"/>
    <w:rsid w:val="005F16E0"/>
    <w:rsid w:val="005F29D9"/>
    <w:rsid w:val="005F4182"/>
    <w:rsid w:val="005F55E3"/>
    <w:rsid w:val="00601133"/>
    <w:rsid w:val="00602C31"/>
    <w:rsid w:val="00602D28"/>
    <w:rsid w:val="00602E57"/>
    <w:rsid w:val="006030A7"/>
    <w:rsid w:val="00603C16"/>
    <w:rsid w:val="00604AAD"/>
    <w:rsid w:val="00604F9A"/>
    <w:rsid w:val="00604FE0"/>
    <w:rsid w:val="00605C73"/>
    <w:rsid w:val="00607CCC"/>
    <w:rsid w:val="006102A4"/>
    <w:rsid w:val="00611AA7"/>
    <w:rsid w:val="00612190"/>
    <w:rsid w:val="006124C6"/>
    <w:rsid w:val="0061292B"/>
    <w:rsid w:val="00613E6A"/>
    <w:rsid w:val="00615F92"/>
    <w:rsid w:val="00616004"/>
    <w:rsid w:val="00616AA0"/>
    <w:rsid w:val="00621814"/>
    <w:rsid w:val="00621B6B"/>
    <w:rsid w:val="00622312"/>
    <w:rsid w:val="00623019"/>
    <w:rsid w:val="0062301F"/>
    <w:rsid w:val="0062303B"/>
    <w:rsid w:val="0062480C"/>
    <w:rsid w:val="00624A81"/>
    <w:rsid w:val="00624AE0"/>
    <w:rsid w:val="0062505B"/>
    <w:rsid w:val="00625842"/>
    <w:rsid w:val="00626046"/>
    <w:rsid w:val="0062657E"/>
    <w:rsid w:val="0062665F"/>
    <w:rsid w:val="00626EA9"/>
    <w:rsid w:val="00627CAA"/>
    <w:rsid w:val="0063137F"/>
    <w:rsid w:val="0063150F"/>
    <w:rsid w:val="00632136"/>
    <w:rsid w:val="00632321"/>
    <w:rsid w:val="0063374F"/>
    <w:rsid w:val="006345F0"/>
    <w:rsid w:val="00634F1E"/>
    <w:rsid w:val="006351C2"/>
    <w:rsid w:val="00635341"/>
    <w:rsid w:val="00635EAA"/>
    <w:rsid w:val="00635EF9"/>
    <w:rsid w:val="00636CE7"/>
    <w:rsid w:val="00637FB7"/>
    <w:rsid w:val="00640282"/>
    <w:rsid w:val="0064184C"/>
    <w:rsid w:val="006418CD"/>
    <w:rsid w:val="00641F38"/>
    <w:rsid w:val="00642008"/>
    <w:rsid w:val="006425B1"/>
    <w:rsid w:val="00642D2D"/>
    <w:rsid w:val="006436E9"/>
    <w:rsid w:val="0064411B"/>
    <w:rsid w:val="00644697"/>
    <w:rsid w:val="00644C7D"/>
    <w:rsid w:val="00644E74"/>
    <w:rsid w:val="00645775"/>
    <w:rsid w:val="00646236"/>
    <w:rsid w:val="006463C3"/>
    <w:rsid w:val="006466F0"/>
    <w:rsid w:val="00646AA6"/>
    <w:rsid w:val="00647746"/>
    <w:rsid w:val="006517A1"/>
    <w:rsid w:val="00651B2B"/>
    <w:rsid w:val="00652579"/>
    <w:rsid w:val="006527E9"/>
    <w:rsid w:val="006539E3"/>
    <w:rsid w:val="006542CD"/>
    <w:rsid w:val="006544D6"/>
    <w:rsid w:val="00654891"/>
    <w:rsid w:val="00655196"/>
    <w:rsid w:val="00655762"/>
    <w:rsid w:val="0065660E"/>
    <w:rsid w:val="00657909"/>
    <w:rsid w:val="00657A22"/>
    <w:rsid w:val="0066085D"/>
    <w:rsid w:val="006609B3"/>
    <w:rsid w:val="0066186B"/>
    <w:rsid w:val="00661D7E"/>
    <w:rsid w:val="0066247E"/>
    <w:rsid w:val="00662805"/>
    <w:rsid w:val="00662AB0"/>
    <w:rsid w:val="00663313"/>
    <w:rsid w:val="00663E40"/>
    <w:rsid w:val="006640AB"/>
    <w:rsid w:val="006655BB"/>
    <w:rsid w:val="006661DF"/>
    <w:rsid w:val="0066689F"/>
    <w:rsid w:val="00666910"/>
    <w:rsid w:val="00667167"/>
    <w:rsid w:val="00667260"/>
    <w:rsid w:val="006672A1"/>
    <w:rsid w:val="00667800"/>
    <w:rsid w:val="00667CB6"/>
    <w:rsid w:val="00671063"/>
    <w:rsid w:val="00672AF8"/>
    <w:rsid w:val="006751B1"/>
    <w:rsid w:val="00675281"/>
    <w:rsid w:val="0067582A"/>
    <w:rsid w:val="00677259"/>
    <w:rsid w:val="0067755C"/>
    <w:rsid w:val="0067763D"/>
    <w:rsid w:val="00677B25"/>
    <w:rsid w:val="00680139"/>
    <w:rsid w:val="00680F18"/>
    <w:rsid w:val="0068128B"/>
    <w:rsid w:val="006816D2"/>
    <w:rsid w:val="006829AD"/>
    <w:rsid w:val="00683058"/>
    <w:rsid w:val="00684CB1"/>
    <w:rsid w:val="00684D2C"/>
    <w:rsid w:val="00684E89"/>
    <w:rsid w:val="00684F3C"/>
    <w:rsid w:val="006861DE"/>
    <w:rsid w:val="006863E6"/>
    <w:rsid w:val="00686769"/>
    <w:rsid w:val="00687AB5"/>
    <w:rsid w:val="0069177B"/>
    <w:rsid w:val="00691BDE"/>
    <w:rsid w:val="00691F26"/>
    <w:rsid w:val="0069229C"/>
    <w:rsid w:val="006928E3"/>
    <w:rsid w:val="00692B62"/>
    <w:rsid w:val="0069353F"/>
    <w:rsid w:val="006938D0"/>
    <w:rsid w:val="00693BB2"/>
    <w:rsid w:val="00695239"/>
    <w:rsid w:val="00695E83"/>
    <w:rsid w:val="00696D84"/>
    <w:rsid w:val="00697632"/>
    <w:rsid w:val="0069778B"/>
    <w:rsid w:val="00697A85"/>
    <w:rsid w:val="006A0FAC"/>
    <w:rsid w:val="006A23C7"/>
    <w:rsid w:val="006A2ADD"/>
    <w:rsid w:val="006A36F4"/>
    <w:rsid w:val="006A59A3"/>
    <w:rsid w:val="006A5A85"/>
    <w:rsid w:val="006A5BA9"/>
    <w:rsid w:val="006A6332"/>
    <w:rsid w:val="006A7603"/>
    <w:rsid w:val="006A760F"/>
    <w:rsid w:val="006B217B"/>
    <w:rsid w:val="006B240E"/>
    <w:rsid w:val="006B2A85"/>
    <w:rsid w:val="006B2EA3"/>
    <w:rsid w:val="006B2F89"/>
    <w:rsid w:val="006B46F6"/>
    <w:rsid w:val="006B4A68"/>
    <w:rsid w:val="006B52C6"/>
    <w:rsid w:val="006B628B"/>
    <w:rsid w:val="006B7909"/>
    <w:rsid w:val="006B7B60"/>
    <w:rsid w:val="006B7F20"/>
    <w:rsid w:val="006C01A4"/>
    <w:rsid w:val="006C08B0"/>
    <w:rsid w:val="006C0DB7"/>
    <w:rsid w:val="006C10FF"/>
    <w:rsid w:val="006C1A82"/>
    <w:rsid w:val="006C2115"/>
    <w:rsid w:val="006C28BF"/>
    <w:rsid w:val="006C2AD5"/>
    <w:rsid w:val="006C2CDE"/>
    <w:rsid w:val="006C306A"/>
    <w:rsid w:val="006C3922"/>
    <w:rsid w:val="006C484D"/>
    <w:rsid w:val="006C4A9F"/>
    <w:rsid w:val="006C5529"/>
    <w:rsid w:val="006C5CA9"/>
    <w:rsid w:val="006C60D4"/>
    <w:rsid w:val="006C66C4"/>
    <w:rsid w:val="006C692C"/>
    <w:rsid w:val="006C6C15"/>
    <w:rsid w:val="006C7CF4"/>
    <w:rsid w:val="006D05AF"/>
    <w:rsid w:val="006D072B"/>
    <w:rsid w:val="006D12CF"/>
    <w:rsid w:val="006D1AC8"/>
    <w:rsid w:val="006D1C86"/>
    <w:rsid w:val="006D2499"/>
    <w:rsid w:val="006D2941"/>
    <w:rsid w:val="006D2C23"/>
    <w:rsid w:val="006D48E5"/>
    <w:rsid w:val="006D4A46"/>
    <w:rsid w:val="006D579C"/>
    <w:rsid w:val="006D5AF1"/>
    <w:rsid w:val="006D5F8C"/>
    <w:rsid w:val="006D7D19"/>
    <w:rsid w:val="006E0148"/>
    <w:rsid w:val="006E0717"/>
    <w:rsid w:val="006E07AF"/>
    <w:rsid w:val="006E155F"/>
    <w:rsid w:val="006E25AA"/>
    <w:rsid w:val="006E36DB"/>
    <w:rsid w:val="006E37C1"/>
    <w:rsid w:val="006E3FBF"/>
    <w:rsid w:val="006E50A9"/>
    <w:rsid w:val="006E584F"/>
    <w:rsid w:val="006E5BB4"/>
    <w:rsid w:val="006E5BBA"/>
    <w:rsid w:val="006E69CB"/>
    <w:rsid w:val="006E7A97"/>
    <w:rsid w:val="006F046D"/>
    <w:rsid w:val="006F0B26"/>
    <w:rsid w:val="006F3547"/>
    <w:rsid w:val="006F3AC7"/>
    <w:rsid w:val="006F6303"/>
    <w:rsid w:val="006F6391"/>
    <w:rsid w:val="006F7C3E"/>
    <w:rsid w:val="006F7EA8"/>
    <w:rsid w:val="0070031D"/>
    <w:rsid w:val="00700CF5"/>
    <w:rsid w:val="007018B8"/>
    <w:rsid w:val="007023D2"/>
    <w:rsid w:val="0070323E"/>
    <w:rsid w:val="0070332B"/>
    <w:rsid w:val="0070378C"/>
    <w:rsid w:val="00703D23"/>
    <w:rsid w:val="00705292"/>
    <w:rsid w:val="00706202"/>
    <w:rsid w:val="007109D1"/>
    <w:rsid w:val="00711143"/>
    <w:rsid w:val="00712B96"/>
    <w:rsid w:val="00712F3F"/>
    <w:rsid w:val="00714861"/>
    <w:rsid w:val="00715E08"/>
    <w:rsid w:val="00716F05"/>
    <w:rsid w:val="00717114"/>
    <w:rsid w:val="007171E8"/>
    <w:rsid w:val="00717764"/>
    <w:rsid w:val="00717ABC"/>
    <w:rsid w:val="00717B63"/>
    <w:rsid w:val="007200A2"/>
    <w:rsid w:val="00721FA4"/>
    <w:rsid w:val="007226DE"/>
    <w:rsid w:val="00723FD3"/>
    <w:rsid w:val="00724B18"/>
    <w:rsid w:val="007253B2"/>
    <w:rsid w:val="007257C0"/>
    <w:rsid w:val="00725F06"/>
    <w:rsid w:val="00725F23"/>
    <w:rsid w:val="00725FB7"/>
    <w:rsid w:val="0072621B"/>
    <w:rsid w:val="00726A90"/>
    <w:rsid w:val="00726DAE"/>
    <w:rsid w:val="007301BB"/>
    <w:rsid w:val="0073024C"/>
    <w:rsid w:val="0073026B"/>
    <w:rsid w:val="00730591"/>
    <w:rsid w:val="00730AA2"/>
    <w:rsid w:val="007310C4"/>
    <w:rsid w:val="007319ED"/>
    <w:rsid w:val="00731A2D"/>
    <w:rsid w:val="00731CCF"/>
    <w:rsid w:val="00731DB1"/>
    <w:rsid w:val="0073324D"/>
    <w:rsid w:val="00733251"/>
    <w:rsid w:val="00733351"/>
    <w:rsid w:val="00733553"/>
    <w:rsid w:val="00733797"/>
    <w:rsid w:val="0073398B"/>
    <w:rsid w:val="00733AA3"/>
    <w:rsid w:val="00733C9B"/>
    <w:rsid w:val="00734E11"/>
    <w:rsid w:val="007352A5"/>
    <w:rsid w:val="00736D40"/>
    <w:rsid w:val="007373FD"/>
    <w:rsid w:val="00740D22"/>
    <w:rsid w:val="007428F7"/>
    <w:rsid w:val="007445B6"/>
    <w:rsid w:val="00745D22"/>
    <w:rsid w:val="007463A0"/>
    <w:rsid w:val="007464E6"/>
    <w:rsid w:val="00747EF0"/>
    <w:rsid w:val="0075022E"/>
    <w:rsid w:val="00750945"/>
    <w:rsid w:val="0075136A"/>
    <w:rsid w:val="007513F5"/>
    <w:rsid w:val="00751FBF"/>
    <w:rsid w:val="007530F2"/>
    <w:rsid w:val="00753718"/>
    <w:rsid w:val="00753BF3"/>
    <w:rsid w:val="00753EF1"/>
    <w:rsid w:val="00754401"/>
    <w:rsid w:val="00755586"/>
    <w:rsid w:val="00755890"/>
    <w:rsid w:val="00755E53"/>
    <w:rsid w:val="00755F0E"/>
    <w:rsid w:val="00756211"/>
    <w:rsid w:val="007563D2"/>
    <w:rsid w:val="00756B0C"/>
    <w:rsid w:val="00756EDF"/>
    <w:rsid w:val="007614A7"/>
    <w:rsid w:val="0076196F"/>
    <w:rsid w:val="00761ADB"/>
    <w:rsid w:val="00762330"/>
    <w:rsid w:val="0076267D"/>
    <w:rsid w:val="0076370D"/>
    <w:rsid w:val="0076480D"/>
    <w:rsid w:val="00764E35"/>
    <w:rsid w:val="00765095"/>
    <w:rsid w:val="00765C08"/>
    <w:rsid w:val="007664E6"/>
    <w:rsid w:val="00766775"/>
    <w:rsid w:val="00767738"/>
    <w:rsid w:val="007677BD"/>
    <w:rsid w:val="00767B50"/>
    <w:rsid w:val="00767D72"/>
    <w:rsid w:val="007709C4"/>
    <w:rsid w:val="00770D12"/>
    <w:rsid w:val="00770EAD"/>
    <w:rsid w:val="0077174B"/>
    <w:rsid w:val="00773088"/>
    <w:rsid w:val="0077322A"/>
    <w:rsid w:val="0077329C"/>
    <w:rsid w:val="007736BC"/>
    <w:rsid w:val="00773BD8"/>
    <w:rsid w:val="007743B1"/>
    <w:rsid w:val="0077510D"/>
    <w:rsid w:val="007757B2"/>
    <w:rsid w:val="00776249"/>
    <w:rsid w:val="007768C0"/>
    <w:rsid w:val="00776D7B"/>
    <w:rsid w:val="00776FEA"/>
    <w:rsid w:val="007775C6"/>
    <w:rsid w:val="00777D5E"/>
    <w:rsid w:val="007800DA"/>
    <w:rsid w:val="007802A7"/>
    <w:rsid w:val="007822D1"/>
    <w:rsid w:val="00782326"/>
    <w:rsid w:val="0078275D"/>
    <w:rsid w:val="00782963"/>
    <w:rsid w:val="00783C5A"/>
    <w:rsid w:val="00783F2B"/>
    <w:rsid w:val="00784B44"/>
    <w:rsid w:val="00785105"/>
    <w:rsid w:val="007919DE"/>
    <w:rsid w:val="00792ABD"/>
    <w:rsid w:val="00793095"/>
    <w:rsid w:val="00793E3C"/>
    <w:rsid w:val="007944B4"/>
    <w:rsid w:val="0079459B"/>
    <w:rsid w:val="00795146"/>
    <w:rsid w:val="00796222"/>
    <w:rsid w:val="00797296"/>
    <w:rsid w:val="00797804"/>
    <w:rsid w:val="007A0AD6"/>
    <w:rsid w:val="007A0B33"/>
    <w:rsid w:val="007A2F17"/>
    <w:rsid w:val="007A3499"/>
    <w:rsid w:val="007A3644"/>
    <w:rsid w:val="007A3C16"/>
    <w:rsid w:val="007A413D"/>
    <w:rsid w:val="007A4854"/>
    <w:rsid w:val="007A4DC7"/>
    <w:rsid w:val="007A521F"/>
    <w:rsid w:val="007A6DFE"/>
    <w:rsid w:val="007A76A6"/>
    <w:rsid w:val="007B1588"/>
    <w:rsid w:val="007B1D70"/>
    <w:rsid w:val="007B1DA5"/>
    <w:rsid w:val="007B2680"/>
    <w:rsid w:val="007B2A3B"/>
    <w:rsid w:val="007B2F5A"/>
    <w:rsid w:val="007B340E"/>
    <w:rsid w:val="007B4C71"/>
    <w:rsid w:val="007B4D2B"/>
    <w:rsid w:val="007B5D93"/>
    <w:rsid w:val="007B64D0"/>
    <w:rsid w:val="007B658D"/>
    <w:rsid w:val="007B6C60"/>
    <w:rsid w:val="007B6F63"/>
    <w:rsid w:val="007B72A0"/>
    <w:rsid w:val="007B748A"/>
    <w:rsid w:val="007B7BE7"/>
    <w:rsid w:val="007C02CE"/>
    <w:rsid w:val="007C0478"/>
    <w:rsid w:val="007C0EAF"/>
    <w:rsid w:val="007C1662"/>
    <w:rsid w:val="007C1E62"/>
    <w:rsid w:val="007C2201"/>
    <w:rsid w:val="007C253C"/>
    <w:rsid w:val="007C26D3"/>
    <w:rsid w:val="007C2DB6"/>
    <w:rsid w:val="007C3C18"/>
    <w:rsid w:val="007C4E9A"/>
    <w:rsid w:val="007C5414"/>
    <w:rsid w:val="007C6086"/>
    <w:rsid w:val="007C675D"/>
    <w:rsid w:val="007C6A8B"/>
    <w:rsid w:val="007C7C23"/>
    <w:rsid w:val="007C7EC9"/>
    <w:rsid w:val="007D0D01"/>
    <w:rsid w:val="007D14F1"/>
    <w:rsid w:val="007D1FF2"/>
    <w:rsid w:val="007D2A01"/>
    <w:rsid w:val="007D37CB"/>
    <w:rsid w:val="007D3822"/>
    <w:rsid w:val="007D3A7C"/>
    <w:rsid w:val="007D4531"/>
    <w:rsid w:val="007D571B"/>
    <w:rsid w:val="007D5E9D"/>
    <w:rsid w:val="007D751B"/>
    <w:rsid w:val="007D7600"/>
    <w:rsid w:val="007D7622"/>
    <w:rsid w:val="007E0CEB"/>
    <w:rsid w:val="007E13EA"/>
    <w:rsid w:val="007E1472"/>
    <w:rsid w:val="007E21C2"/>
    <w:rsid w:val="007E266B"/>
    <w:rsid w:val="007E2DB8"/>
    <w:rsid w:val="007E3014"/>
    <w:rsid w:val="007E4AB5"/>
    <w:rsid w:val="007E4F9E"/>
    <w:rsid w:val="007E5E61"/>
    <w:rsid w:val="007E69B1"/>
    <w:rsid w:val="007F0015"/>
    <w:rsid w:val="007F05F5"/>
    <w:rsid w:val="007F0B93"/>
    <w:rsid w:val="007F1AB1"/>
    <w:rsid w:val="007F1E95"/>
    <w:rsid w:val="007F4882"/>
    <w:rsid w:val="007F4A31"/>
    <w:rsid w:val="007F5A07"/>
    <w:rsid w:val="007F662E"/>
    <w:rsid w:val="007F744C"/>
    <w:rsid w:val="007F7A1B"/>
    <w:rsid w:val="008001FD"/>
    <w:rsid w:val="00800DD5"/>
    <w:rsid w:val="00800F07"/>
    <w:rsid w:val="00803211"/>
    <w:rsid w:val="00803960"/>
    <w:rsid w:val="00803C2E"/>
    <w:rsid w:val="00803CA2"/>
    <w:rsid w:val="00804CFB"/>
    <w:rsid w:val="00805C8C"/>
    <w:rsid w:val="00806278"/>
    <w:rsid w:val="00806CB9"/>
    <w:rsid w:val="00806DB5"/>
    <w:rsid w:val="00806F22"/>
    <w:rsid w:val="00807F6E"/>
    <w:rsid w:val="00810919"/>
    <w:rsid w:val="00811170"/>
    <w:rsid w:val="00811252"/>
    <w:rsid w:val="00811ACC"/>
    <w:rsid w:val="008125F9"/>
    <w:rsid w:val="008129F3"/>
    <w:rsid w:val="00812BD1"/>
    <w:rsid w:val="0081305C"/>
    <w:rsid w:val="00815E74"/>
    <w:rsid w:val="008165CB"/>
    <w:rsid w:val="00816802"/>
    <w:rsid w:val="00816954"/>
    <w:rsid w:val="00816B45"/>
    <w:rsid w:val="00817475"/>
    <w:rsid w:val="00817831"/>
    <w:rsid w:val="00820D02"/>
    <w:rsid w:val="00823240"/>
    <w:rsid w:val="0082499E"/>
    <w:rsid w:val="00825408"/>
    <w:rsid w:val="008259D2"/>
    <w:rsid w:val="00825CB8"/>
    <w:rsid w:val="00826A24"/>
    <w:rsid w:val="00826CFA"/>
    <w:rsid w:val="00826E0C"/>
    <w:rsid w:val="00826EAE"/>
    <w:rsid w:val="00827A0E"/>
    <w:rsid w:val="008303F8"/>
    <w:rsid w:val="00830799"/>
    <w:rsid w:val="00830B1C"/>
    <w:rsid w:val="00830ED1"/>
    <w:rsid w:val="00831382"/>
    <w:rsid w:val="00831B3E"/>
    <w:rsid w:val="00832586"/>
    <w:rsid w:val="0083314D"/>
    <w:rsid w:val="00833258"/>
    <w:rsid w:val="0083378D"/>
    <w:rsid w:val="00834074"/>
    <w:rsid w:val="008340A2"/>
    <w:rsid w:val="00834418"/>
    <w:rsid w:val="0083514B"/>
    <w:rsid w:val="00835405"/>
    <w:rsid w:val="00835E41"/>
    <w:rsid w:val="00836030"/>
    <w:rsid w:val="00836723"/>
    <w:rsid w:val="008400FB"/>
    <w:rsid w:val="00840900"/>
    <w:rsid w:val="00841171"/>
    <w:rsid w:val="0084181B"/>
    <w:rsid w:val="00843905"/>
    <w:rsid w:val="00843A03"/>
    <w:rsid w:val="008448A0"/>
    <w:rsid w:val="008448E1"/>
    <w:rsid w:val="00844D9E"/>
    <w:rsid w:val="0084565C"/>
    <w:rsid w:val="0084606B"/>
    <w:rsid w:val="008460FD"/>
    <w:rsid w:val="00846460"/>
    <w:rsid w:val="008467F8"/>
    <w:rsid w:val="008469BD"/>
    <w:rsid w:val="00846C29"/>
    <w:rsid w:val="00847441"/>
    <w:rsid w:val="00847572"/>
    <w:rsid w:val="00847CE3"/>
    <w:rsid w:val="00850AAD"/>
    <w:rsid w:val="00850B99"/>
    <w:rsid w:val="00850E66"/>
    <w:rsid w:val="0085235F"/>
    <w:rsid w:val="008533DB"/>
    <w:rsid w:val="00854AD9"/>
    <w:rsid w:val="00854B1F"/>
    <w:rsid w:val="00854DC1"/>
    <w:rsid w:val="00854E2B"/>
    <w:rsid w:val="0085528A"/>
    <w:rsid w:val="00856ACD"/>
    <w:rsid w:val="00857D5B"/>
    <w:rsid w:val="0086005D"/>
    <w:rsid w:val="00861755"/>
    <w:rsid w:val="008619FE"/>
    <w:rsid w:val="008633F2"/>
    <w:rsid w:val="00863663"/>
    <w:rsid w:val="008645C0"/>
    <w:rsid w:val="00864CC6"/>
    <w:rsid w:val="00864CCC"/>
    <w:rsid w:val="00865971"/>
    <w:rsid w:val="00865A19"/>
    <w:rsid w:val="00866E42"/>
    <w:rsid w:val="008679DF"/>
    <w:rsid w:val="00867F12"/>
    <w:rsid w:val="00870480"/>
    <w:rsid w:val="008709CC"/>
    <w:rsid w:val="00870FBE"/>
    <w:rsid w:val="00873904"/>
    <w:rsid w:val="00875312"/>
    <w:rsid w:val="00875320"/>
    <w:rsid w:val="00875DC7"/>
    <w:rsid w:val="00877828"/>
    <w:rsid w:val="008800F0"/>
    <w:rsid w:val="00881044"/>
    <w:rsid w:val="008810CE"/>
    <w:rsid w:val="00881FD6"/>
    <w:rsid w:val="008822D6"/>
    <w:rsid w:val="008823E4"/>
    <w:rsid w:val="0088306B"/>
    <w:rsid w:val="0088380D"/>
    <w:rsid w:val="00884533"/>
    <w:rsid w:val="00884CF0"/>
    <w:rsid w:val="00884CF2"/>
    <w:rsid w:val="00886AD8"/>
    <w:rsid w:val="008870C6"/>
    <w:rsid w:val="008877C2"/>
    <w:rsid w:val="0089013C"/>
    <w:rsid w:val="00890449"/>
    <w:rsid w:val="008907B1"/>
    <w:rsid w:val="0089139C"/>
    <w:rsid w:val="008924A2"/>
    <w:rsid w:val="00896480"/>
    <w:rsid w:val="008A0C02"/>
    <w:rsid w:val="008A146B"/>
    <w:rsid w:val="008A373A"/>
    <w:rsid w:val="008A3855"/>
    <w:rsid w:val="008A3B71"/>
    <w:rsid w:val="008A54F2"/>
    <w:rsid w:val="008A5E97"/>
    <w:rsid w:val="008A78B5"/>
    <w:rsid w:val="008A7C04"/>
    <w:rsid w:val="008B1A77"/>
    <w:rsid w:val="008B2AA8"/>
    <w:rsid w:val="008B39D5"/>
    <w:rsid w:val="008B4509"/>
    <w:rsid w:val="008B4B3C"/>
    <w:rsid w:val="008B61D5"/>
    <w:rsid w:val="008B6300"/>
    <w:rsid w:val="008B642A"/>
    <w:rsid w:val="008B6602"/>
    <w:rsid w:val="008B6FBB"/>
    <w:rsid w:val="008B78FA"/>
    <w:rsid w:val="008C110C"/>
    <w:rsid w:val="008C1430"/>
    <w:rsid w:val="008C1577"/>
    <w:rsid w:val="008C1664"/>
    <w:rsid w:val="008C1F2A"/>
    <w:rsid w:val="008C30FD"/>
    <w:rsid w:val="008C339B"/>
    <w:rsid w:val="008C39A5"/>
    <w:rsid w:val="008C490B"/>
    <w:rsid w:val="008C4C44"/>
    <w:rsid w:val="008C5203"/>
    <w:rsid w:val="008C5A2E"/>
    <w:rsid w:val="008C65BD"/>
    <w:rsid w:val="008C66C0"/>
    <w:rsid w:val="008C781A"/>
    <w:rsid w:val="008C7D79"/>
    <w:rsid w:val="008D0605"/>
    <w:rsid w:val="008D08CB"/>
    <w:rsid w:val="008D0A9C"/>
    <w:rsid w:val="008D1043"/>
    <w:rsid w:val="008D207F"/>
    <w:rsid w:val="008D3EBE"/>
    <w:rsid w:val="008D3F99"/>
    <w:rsid w:val="008D3FA8"/>
    <w:rsid w:val="008D439B"/>
    <w:rsid w:val="008D51EC"/>
    <w:rsid w:val="008D5D0C"/>
    <w:rsid w:val="008D652F"/>
    <w:rsid w:val="008D6864"/>
    <w:rsid w:val="008D6F11"/>
    <w:rsid w:val="008E0743"/>
    <w:rsid w:val="008E0840"/>
    <w:rsid w:val="008E0BBA"/>
    <w:rsid w:val="008E227A"/>
    <w:rsid w:val="008E493C"/>
    <w:rsid w:val="008E5B21"/>
    <w:rsid w:val="008E60F6"/>
    <w:rsid w:val="008E6ED2"/>
    <w:rsid w:val="008F001E"/>
    <w:rsid w:val="008F045F"/>
    <w:rsid w:val="008F2424"/>
    <w:rsid w:val="008F2722"/>
    <w:rsid w:val="008F2ED8"/>
    <w:rsid w:val="008F4949"/>
    <w:rsid w:val="008F4A00"/>
    <w:rsid w:val="008F4A46"/>
    <w:rsid w:val="008F4FE4"/>
    <w:rsid w:val="008F570E"/>
    <w:rsid w:val="008F592F"/>
    <w:rsid w:val="008F5B05"/>
    <w:rsid w:val="008F5DE3"/>
    <w:rsid w:val="008F7459"/>
    <w:rsid w:val="008F7571"/>
    <w:rsid w:val="008F7D9B"/>
    <w:rsid w:val="008F7DD7"/>
    <w:rsid w:val="008F7FCB"/>
    <w:rsid w:val="00901A22"/>
    <w:rsid w:val="009027D6"/>
    <w:rsid w:val="00903789"/>
    <w:rsid w:val="00903D23"/>
    <w:rsid w:val="00904A4B"/>
    <w:rsid w:val="00904D11"/>
    <w:rsid w:val="00905619"/>
    <w:rsid w:val="00905C38"/>
    <w:rsid w:val="00907D38"/>
    <w:rsid w:val="00907D45"/>
    <w:rsid w:val="00910FDD"/>
    <w:rsid w:val="009110D1"/>
    <w:rsid w:val="0091147B"/>
    <w:rsid w:val="00911538"/>
    <w:rsid w:val="00911644"/>
    <w:rsid w:val="009119A6"/>
    <w:rsid w:val="00913260"/>
    <w:rsid w:val="00913A12"/>
    <w:rsid w:val="00913FEE"/>
    <w:rsid w:val="009141EB"/>
    <w:rsid w:val="0091602B"/>
    <w:rsid w:val="00916129"/>
    <w:rsid w:val="0091630C"/>
    <w:rsid w:val="009168DB"/>
    <w:rsid w:val="00916A34"/>
    <w:rsid w:val="00921236"/>
    <w:rsid w:val="009214C8"/>
    <w:rsid w:val="00922512"/>
    <w:rsid w:val="0092271A"/>
    <w:rsid w:val="00922A8C"/>
    <w:rsid w:val="00923E4F"/>
    <w:rsid w:val="009247AC"/>
    <w:rsid w:val="00924BA5"/>
    <w:rsid w:val="00926B38"/>
    <w:rsid w:val="00926F6E"/>
    <w:rsid w:val="00927D54"/>
    <w:rsid w:val="00927F84"/>
    <w:rsid w:val="00927FDD"/>
    <w:rsid w:val="009328DE"/>
    <w:rsid w:val="009345D7"/>
    <w:rsid w:val="00934E66"/>
    <w:rsid w:val="00936033"/>
    <w:rsid w:val="0093686F"/>
    <w:rsid w:val="009374F6"/>
    <w:rsid w:val="00940790"/>
    <w:rsid w:val="00941AD6"/>
    <w:rsid w:val="00941D1A"/>
    <w:rsid w:val="00942046"/>
    <w:rsid w:val="00942D0B"/>
    <w:rsid w:val="00942FB2"/>
    <w:rsid w:val="00943246"/>
    <w:rsid w:val="00943482"/>
    <w:rsid w:val="00944198"/>
    <w:rsid w:val="00945D60"/>
    <w:rsid w:val="009467F3"/>
    <w:rsid w:val="00946A1B"/>
    <w:rsid w:val="0094749E"/>
    <w:rsid w:val="0094757D"/>
    <w:rsid w:val="00947CE8"/>
    <w:rsid w:val="00947CF5"/>
    <w:rsid w:val="00950E15"/>
    <w:rsid w:val="00951318"/>
    <w:rsid w:val="00951848"/>
    <w:rsid w:val="00951EBF"/>
    <w:rsid w:val="00952BBA"/>
    <w:rsid w:val="00952EC4"/>
    <w:rsid w:val="009546EC"/>
    <w:rsid w:val="00954A80"/>
    <w:rsid w:val="00955B32"/>
    <w:rsid w:val="00955C35"/>
    <w:rsid w:val="00956F51"/>
    <w:rsid w:val="009571AF"/>
    <w:rsid w:val="009574A6"/>
    <w:rsid w:val="00957D6E"/>
    <w:rsid w:val="0096125F"/>
    <w:rsid w:val="00961C40"/>
    <w:rsid w:val="00962D90"/>
    <w:rsid w:val="00963076"/>
    <w:rsid w:val="00963230"/>
    <w:rsid w:val="00963EB8"/>
    <w:rsid w:val="00964E42"/>
    <w:rsid w:val="00964FB7"/>
    <w:rsid w:val="00966180"/>
    <w:rsid w:val="0096658E"/>
    <w:rsid w:val="00970063"/>
    <w:rsid w:val="00970211"/>
    <w:rsid w:val="00970D42"/>
    <w:rsid w:val="009711BB"/>
    <w:rsid w:val="009712FC"/>
    <w:rsid w:val="0097184B"/>
    <w:rsid w:val="00971AE7"/>
    <w:rsid w:val="00971B9E"/>
    <w:rsid w:val="0097241D"/>
    <w:rsid w:val="0097307E"/>
    <w:rsid w:val="009732F7"/>
    <w:rsid w:val="0097348A"/>
    <w:rsid w:val="00974E47"/>
    <w:rsid w:val="00975339"/>
    <w:rsid w:val="00975726"/>
    <w:rsid w:val="009759B8"/>
    <w:rsid w:val="00975F95"/>
    <w:rsid w:val="009761C2"/>
    <w:rsid w:val="00976421"/>
    <w:rsid w:val="009775E4"/>
    <w:rsid w:val="00980460"/>
    <w:rsid w:val="00980C11"/>
    <w:rsid w:val="009815C3"/>
    <w:rsid w:val="0098347F"/>
    <w:rsid w:val="009834C8"/>
    <w:rsid w:val="00983F02"/>
    <w:rsid w:val="0098431B"/>
    <w:rsid w:val="0098450B"/>
    <w:rsid w:val="00984BE5"/>
    <w:rsid w:val="00985F62"/>
    <w:rsid w:val="0098610C"/>
    <w:rsid w:val="00986348"/>
    <w:rsid w:val="009867DD"/>
    <w:rsid w:val="00986BF9"/>
    <w:rsid w:val="00987EE5"/>
    <w:rsid w:val="00990067"/>
    <w:rsid w:val="00990119"/>
    <w:rsid w:val="009901A0"/>
    <w:rsid w:val="00990302"/>
    <w:rsid w:val="00990D7B"/>
    <w:rsid w:val="00991985"/>
    <w:rsid w:val="00993B8F"/>
    <w:rsid w:val="009946F5"/>
    <w:rsid w:val="00994B21"/>
    <w:rsid w:val="0099512E"/>
    <w:rsid w:val="0099582F"/>
    <w:rsid w:val="00996D2C"/>
    <w:rsid w:val="009A0460"/>
    <w:rsid w:val="009A155F"/>
    <w:rsid w:val="009A225A"/>
    <w:rsid w:val="009A4E04"/>
    <w:rsid w:val="009A5714"/>
    <w:rsid w:val="009A5A94"/>
    <w:rsid w:val="009B0914"/>
    <w:rsid w:val="009B0ADD"/>
    <w:rsid w:val="009B0DF5"/>
    <w:rsid w:val="009B118A"/>
    <w:rsid w:val="009B1336"/>
    <w:rsid w:val="009B242E"/>
    <w:rsid w:val="009B3049"/>
    <w:rsid w:val="009B3760"/>
    <w:rsid w:val="009B450D"/>
    <w:rsid w:val="009B468A"/>
    <w:rsid w:val="009B47A9"/>
    <w:rsid w:val="009B57AB"/>
    <w:rsid w:val="009B6589"/>
    <w:rsid w:val="009C0674"/>
    <w:rsid w:val="009C1307"/>
    <w:rsid w:val="009C1CEE"/>
    <w:rsid w:val="009C23DF"/>
    <w:rsid w:val="009C272D"/>
    <w:rsid w:val="009C2D31"/>
    <w:rsid w:val="009C3E29"/>
    <w:rsid w:val="009C4CE7"/>
    <w:rsid w:val="009C52FF"/>
    <w:rsid w:val="009C5366"/>
    <w:rsid w:val="009C640B"/>
    <w:rsid w:val="009C65E4"/>
    <w:rsid w:val="009C797F"/>
    <w:rsid w:val="009C7A7B"/>
    <w:rsid w:val="009D08CB"/>
    <w:rsid w:val="009D0DBA"/>
    <w:rsid w:val="009D1461"/>
    <w:rsid w:val="009D2349"/>
    <w:rsid w:val="009D368A"/>
    <w:rsid w:val="009D3AA4"/>
    <w:rsid w:val="009D476E"/>
    <w:rsid w:val="009D47A6"/>
    <w:rsid w:val="009D68A2"/>
    <w:rsid w:val="009D6BD0"/>
    <w:rsid w:val="009D6F6C"/>
    <w:rsid w:val="009E0C9C"/>
    <w:rsid w:val="009E1034"/>
    <w:rsid w:val="009E22D5"/>
    <w:rsid w:val="009E2A2F"/>
    <w:rsid w:val="009E43C6"/>
    <w:rsid w:val="009E48EC"/>
    <w:rsid w:val="009E4BBD"/>
    <w:rsid w:val="009E50D7"/>
    <w:rsid w:val="009E5342"/>
    <w:rsid w:val="009E6163"/>
    <w:rsid w:val="009E6164"/>
    <w:rsid w:val="009E653E"/>
    <w:rsid w:val="009E691D"/>
    <w:rsid w:val="009F056B"/>
    <w:rsid w:val="009F22FA"/>
    <w:rsid w:val="009F29E2"/>
    <w:rsid w:val="009F2F22"/>
    <w:rsid w:val="009F2FEA"/>
    <w:rsid w:val="009F34D2"/>
    <w:rsid w:val="009F4890"/>
    <w:rsid w:val="009F4F48"/>
    <w:rsid w:val="009F5690"/>
    <w:rsid w:val="009F5EA9"/>
    <w:rsid w:val="009F61A1"/>
    <w:rsid w:val="009F6356"/>
    <w:rsid w:val="009F7AF0"/>
    <w:rsid w:val="009F7B62"/>
    <w:rsid w:val="009F7EE9"/>
    <w:rsid w:val="00A00371"/>
    <w:rsid w:val="00A00692"/>
    <w:rsid w:val="00A0099E"/>
    <w:rsid w:val="00A01590"/>
    <w:rsid w:val="00A01F07"/>
    <w:rsid w:val="00A01F95"/>
    <w:rsid w:val="00A02CE0"/>
    <w:rsid w:val="00A036DB"/>
    <w:rsid w:val="00A03DF2"/>
    <w:rsid w:val="00A04572"/>
    <w:rsid w:val="00A05118"/>
    <w:rsid w:val="00A051FF"/>
    <w:rsid w:val="00A07098"/>
    <w:rsid w:val="00A07794"/>
    <w:rsid w:val="00A079AD"/>
    <w:rsid w:val="00A104B7"/>
    <w:rsid w:val="00A111D3"/>
    <w:rsid w:val="00A1223D"/>
    <w:rsid w:val="00A129A0"/>
    <w:rsid w:val="00A12E67"/>
    <w:rsid w:val="00A12F6F"/>
    <w:rsid w:val="00A13C46"/>
    <w:rsid w:val="00A15E65"/>
    <w:rsid w:val="00A16D28"/>
    <w:rsid w:val="00A17D2E"/>
    <w:rsid w:val="00A20477"/>
    <w:rsid w:val="00A20DF6"/>
    <w:rsid w:val="00A218DC"/>
    <w:rsid w:val="00A22739"/>
    <w:rsid w:val="00A23660"/>
    <w:rsid w:val="00A23746"/>
    <w:rsid w:val="00A2384B"/>
    <w:rsid w:val="00A2404D"/>
    <w:rsid w:val="00A24374"/>
    <w:rsid w:val="00A24E36"/>
    <w:rsid w:val="00A24ED7"/>
    <w:rsid w:val="00A313CC"/>
    <w:rsid w:val="00A32316"/>
    <w:rsid w:val="00A32827"/>
    <w:rsid w:val="00A32D5C"/>
    <w:rsid w:val="00A32F53"/>
    <w:rsid w:val="00A34558"/>
    <w:rsid w:val="00A34887"/>
    <w:rsid w:val="00A3678A"/>
    <w:rsid w:val="00A37DC8"/>
    <w:rsid w:val="00A37FAE"/>
    <w:rsid w:val="00A40895"/>
    <w:rsid w:val="00A40A7F"/>
    <w:rsid w:val="00A40B81"/>
    <w:rsid w:val="00A41A0E"/>
    <w:rsid w:val="00A42A1E"/>
    <w:rsid w:val="00A43DB6"/>
    <w:rsid w:val="00A446D8"/>
    <w:rsid w:val="00A447FB"/>
    <w:rsid w:val="00A4547C"/>
    <w:rsid w:val="00A45619"/>
    <w:rsid w:val="00A459AB"/>
    <w:rsid w:val="00A47A9F"/>
    <w:rsid w:val="00A51117"/>
    <w:rsid w:val="00A5140A"/>
    <w:rsid w:val="00A5186A"/>
    <w:rsid w:val="00A52117"/>
    <w:rsid w:val="00A52AD8"/>
    <w:rsid w:val="00A53A43"/>
    <w:rsid w:val="00A54A94"/>
    <w:rsid w:val="00A55399"/>
    <w:rsid w:val="00A557AD"/>
    <w:rsid w:val="00A55D05"/>
    <w:rsid w:val="00A55F33"/>
    <w:rsid w:val="00A56940"/>
    <w:rsid w:val="00A57F09"/>
    <w:rsid w:val="00A60615"/>
    <w:rsid w:val="00A61C1F"/>
    <w:rsid w:val="00A61F24"/>
    <w:rsid w:val="00A62534"/>
    <w:rsid w:val="00A641BE"/>
    <w:rsid w:val="00A650FF"/>
    <w:rsid w:val="00A65181"/>
    <w:rsid w:val="00A65908"/>
    <w:rsid w:val="00A67844"/>
    <w:rsid w:val="00A70188"/>
    <w:rsid w:val="00A70B2D"/>
    <w:rsid w:val="00A7125F"/>
    <w:rsid w:val="00A71EC6"/>
    <w:rsid w:val="00A7202F"/>
    <w:rsid w:val="00A72356"/>
    <w:rsid w:val="00A72A38"/>
    <w:rsid w:val="00A72C82"/>
    <w:rsid w:val="00A73055"/>
    <w:rsid w:val="00A746AD"/>
    <w:rsid w:val="00A75893"/>
    <w:rsid w:val="00A7657F"/>
    <w:rsid w:val="00A77C87"/>
    <w:rsid w:val="00A80068"/>
    <w:rsid w:val="00A80298"/>
    <w:rsid w:val="00A80492"/>
    <w:rsid w:val="00A807D4"/>
    <w:rsid w:val="00A816DB"/>
    <w:rsid w:val="00A831F9"/>
    <w:rsid w:val="00A835B9"/>
    <w:rsid w:val="00A83FD0"/>
    <w:rsid w:val="00A84C6B"/>
    <w:rsid w:val="00A8700E"/>
    <w:rsid w:val="00A87578"/>
    <w:rsid w:val="00A87687"/>
    <w:rsid w:val="00A87B07"/>
    <w:rsid w:val="00A90583"/>
    <w:rsid w:val="00A90C23"/>
    <w:rsid w:val="00A90C96"/>
    <w:rsid w:val="00A927C6"/>
    <w:rsid w:val="00A92C1E"/>
    <w:rsid w:val="00A930D8"/>
    <w:rsid w:val="00A93481"/>
    <w:rsid w:val="00A944EC"/>
    <w:rsid w:val="00A94A0E"/>
    <w:rsid w:val="00A95801"/>
    <w:rsid w:val="00A9644A"/>
    <w:rsid w:val="00A96893"/>
    <w:rsid w:val="00AA25C0"/>
    <w:rsid w:val="00AA3459"/>
    <w:rsid w:val="00AA366D"/>
    <w:rsid w:val="00AA413F"/>
    <w:rsid w:val="00AA44E8"/>
    <w:rsid w:val="00AA567A"/>
    <w:rsid w:val="00AA5DD0"/>
    <w:rsid w:val="00AA65C3"/>
    <w:rsid w:val="00AA77DD"/>
    <w:rsid w:val="00AB08EE"/>
    <w:rsid w:val="00AB0FB2"/>
    <w:rsid w:val="00AB16CF"/>
    <w:rsid w:val="00AB2181"/>
    <w:rsid w:val="00AB29C5"/>
    <w:rsid w:val="00AB337E"/>
    <w:rsid w:val="00AB378E"/>
    <w:rsid w:val="00AB390D"/>
    <w:rsid w:val="00AB3DF5"/>
    <w:rsid w:val="00AB46E3"/>
    <w:rsid w:val="00AB5C8E"/>
    <w:rsid w:val="00AB5E68"/>
    <w:rsid w:val="00AB6539"/>
    <w:rsid w:val="00AB6C1A"/>
    <w:rsid w:val="00AB7398"/>
    <w:rsid w:val="00AC3063"/>
    <w:rsid w:val="00AC3128"/>
    <w:rsid w:val="00AC3926"/>
    <w:rsid w:val="00AC4793"/>
    <w:rsid w:val="00AC4FDC"/>
    <w:rsid w:val="00AC5656"/>
    <w:rsid w:val="00AC5919"/>
    <w:rsid w:val="00AC5C1D"/>
    <w:rsid w:val="00AC5D79"/>
    <w:rsid w:val="00AC694B"/>
    <w:rsid w:val="00AC7555"/>
    <w:rsid w:val="00AD05DC"/>
    <w:rsid w:val="00AD0A67"/>
    <w:rsid w:val="00AD284C"/>
    <w:rsid w:val="00AD2AC4"/>
    <w:rsid w:val="00AD674E"/>
    <w:rsid w:val="00AD7132"/>
    <w:rsid w:val="00AD72E6"/>
    <w:rsid w:val="00AD7AAA"/>
    <w:rsid w:val="00AD7D93"/>
    <w:rsid w:val="00AE028D"/>
    <w:rsid w:val="00AE03C0"/>
    <w:rsid w:val="00AE0C07"/>
    <w:rsid w:val="00AE1261"/>
    <w:rsid w:val="00AE2571"/>
    <w:rsid w:val="00AE2B61"/>
    <w:rsid w:val="00AE2C3A"/>
    <w:rsid w:val="00AE33B1"/>
    <w:rsid w:val="00AE3956"/>
    <w:rsid w:val="00AE4696"/>
    <w:rsid w:val="00AE50FB"/>
    <w:rsid w:val="00AE56EC"/>
    <w:rsid w:val="00AE67B0"/>
    <w:rsid w:val="00AE6872"/>
    <w:rsid w:val="00AE6A12"/>
    <w:rsid w:val="00AE7B64"/>
    <w:rsid w:val="00AE7CB9"/>
    <w:rsid w:val="00AE7F46"/>
    <w:rsid w:val="00AF0573"/>
    <w:rsid w:val="00AF06CF"/>
    <w:rsid w:val="00AF1CAD"/>
    <w:rsid w:val="00AF2765"/>
    <w:rsid w:val="00AF2FB6"/>
    <w:rsid w:val="00AF34DE"/>
    <w:rsid w:val="00AF4273"/>
    <w:rsid w:val="00AF4E2B"/>
    <w:rsid w:val="00AF5604"/>
    <w:rsid w:val="00AF776A"/>
    <w:rsid w:val="00B003D0"/>
    <w:rsid w:val="00B009C0"/>
    <w:rsid w:val="00B01492"/>
    <w:rsid w:val="00B01614"/>
    <w:rsid w:val="00B01DEB"/>
    <w:rsid w:val="00B0228D"/>
    <w:rsid w:val="00B02BC8"/>
    <w:rsid w:val="00B02E2B"/>
    <w:rsid w:val="00B02F04"/>
    <w:rsid w:val="00B02F96"/>
    <w:rsid w:val="00B0303E"/>
    <w:rsid w:val="00B037A0"/>
    <w:rsid w:val="00B03B54"/>
    <w:rsid w:val="00B03EC3"/>
    <w:rsid w:val="00B04663"/>
    <w:rsid w:val="00B04CF5"/>
    <w:rsid w:val="00B05592"/>
    <w:rsid w:val="00B05C5E"/>
    <w:rsid w:val="00B05FD4"/>
    <w:rsid w:val="00B06577"/>
    <w:rsid w:val="00B06B0F"/>
    <w:rsid w:val="00B06D5C"/>
    <w:rsid w:val="00B07432"/>
    <w:rsid w:val="00B077C6"/>
    <w:rsid w:val="00B10071"/>
    <w:rsid w:val="00B10301"/>
    <w:rsid w:val="00B113CE"/>
    <w:rsid w:val="00B11AA8"/>
    <w:rsid w:val="00B11C37"/>
    <w:rsid w:val="00B12DBF"/>
    <w:rsid w:val="00B134A2"/>
    <w:rsid w:val="00B13533"/>
    <w:rsid w:val="00B14108"/>
    <w:rsid w:val="00B1462D"/>
    <w:rsid w:val="00B14B22"/>
    <w:rsid w:val="00B14BD4"/>
    <w:rsid w:val="00B158A0"/>
    <w:rsid w:val="00B16E8A"/>
    <w:rsid w:val="00B17736"/>
    <w:rsid w:val="00B17BFC"/>
    <w:rsid w:val="00B20062"/>
    <w:rsid w:val="00B2090F"/>
    <w:rsid w:val="00B209CC"/>
    <w:rsid w:val="00B20B82"/>
    <w:rsid w:val="00B20C57"/>
    <w:rsid w:val="00B20CCE"/>
    <w:rsid w:val="00B2150A"/>
    <w:rsid w:val="00B22325"/>
    <w:rsid w:val="00B22480"/>
    <w:rsid w:val="00B2261C"/>
    <w:rsid w:val="00B228A7"/>
    <w:rsid w:val="00B23965"/>
    <w:rsid w:val="00B24823"/>
    <w:rsid w:val="00B24EAE"/>
    <w:rsid w:val="00B26136"/>
    <w:rsid w:val="00B261AA"/>
    <w:rsid w:val="00B27893"/>
    <w:rsid w:val="00B3014C"/>
    <w:rsid w:val="00B31095"/>
    <w:rsid w:val="00B310A4"/>
    <w:rsid w:val="00B31D88"/>
    <w:rsid w:val="00B31E49"/>
    <w:rsid w:val="00B32EF7"/>
    <w:rsid w:val="00B341AF"/>
    <w:rsid w:val="00B35959"/>
    <w:rsid w:val="00B35A3F"/>
    <w:rsid w:val="00B36892"/>
    <w:rsid w:val="00B368BC"/>
    <w:rsid w:val="00B37AE4"/>
    <w:rsid w:val="00B4063F"/>
    <w:rsid w:val="00B4073B"/>
    <w:rsid w:val="00B40DB0"/>
    <w:rsid w:val="00B41584"/>
    <w:rsid w:val="00B42ACF"/>
    <w:rsid w:val="00B439E0"/>
    <w:rsid w:val="00B4465F"/>
    <w:rsid w:val="00B45684"/>
    <w:rsid w:val="00B46898"/>
    <w:rsid w:val="00B47A21"/>
    <w:rsid w:val="00B47F1C"/>
    <w:rsid w:val="00B5154E"/>
    <w:rsid w:val="00B520D0"/>
    <w:rsid w:val="00B5210D"/>
    <w:rsid w:val="00B52D16"/>
    <w:rsid w:val="00B5312C"/>
    <w:rsid w:val="00B53D6C"/>
    <w:rsid w:val="00B53EA0"/>
    <w:rsid w:val="00B544F5"/>
    <w:rsid w:val="00B54FE1"/>
    <w:rsid w:val="00B55B8A"/>
    <w:rsid w:val="00B55C0B"/>
    <w:rsid w:val="00B56D11"/>
    <w:rsid w:val="00B603D8"/>
    <w:rsid w:val="00B62315"/>
    <w:rsid w:val="00B62A91"/>
    <w:rsid w:val="00B62F78"/>
    <w:rsid w:val="00B6333C"/>
    <w:rsid w:val="00B63A6D"/>
    <w:rsid w:val="00B63CC5"/>
    <w:rsid w:val="00B64015"/>
    <w:rsid w:val="00B65E3D"/>
    <w:rsid w:val="00B66580"/>
    <w:rsid w:val="00B66587"/>
    <w:rsid w:val="00B66B0C"/>
    <w:rsid w:val="00B67BDC"/>
    <w:rsid w:val="00B7344D"/>
    <w:rsid w:val="00B73825"/>
    <w:rsid w:val="00B73D1A"/>
    <w:rsid w:val="00B75065"/>
    <w:rsid w:val="00B75A22"/>
    <w:rsid w:val="00B75D74"/>
    <w:rsid w:val="00B76185"/>
    <w:rsid w:val="00B765D5"/>
    <w:rsid w:val="00B76A29"/>
    <w:rsid w:val="00B77285"/>
    <w:rsid w:val="00B775A0"/>
    <w:rsid w:val="00B809C8"/>
    <w:rsid w:val="00B80ACE"/>
    <w:rsid w:val="00B80E46"/>
    <w:rsid w:val="00B838C1"/>
    <w:rsid w:val="00B83F22"/>
    <w:rsid w:val="00B83FFC"/>
    <w:rsid w:val="00B8425C"/>
    <w:rsid w:val="00B845EE"/>
    <w:rsid w:val="00B847D8"/>
    <w:rsid w:val="00B85FCE"/>
    <w:rsid w:val="00B86496"/>
    <w:rsid w:val="00B86AD7"/>
    <w:rsid w:val="00B87884"/>
    <w:rsid w:val="00B87CC5"/>
    <w:rsid w:val="00B90B21"/>
    <w:rsid w:val="00B910D9"/>
    <w:rsid w:val="00B94446"/>
    <w:rsid w:val="00B9519F"/>
    <w:rsid w:val="00B96191"/>
    <w:rsid w:val="00B962A0"/>
    <w:rsid w:val="00B9634C"/>
    <w:rsid w:val="00B96AD8"/>
    <w:rsid w:val="00B96E01"/>
    <w:rsid w:val="00B974DC"/>
    <w:rsid w:val="00B976A4"/>
    <w:rsid w:val="00BA0E96"/>
    <w:rsid w:val="00BA0F40"/>
    <w:rsid w:val="00BA32C0"/>
    <w:rsid w:val="00BA50E8"/>
    <w:rsid w:val="00BA54B6"/>
    <w:rsid w:val="00BA67C5"/>
    <w:rsid w:val="00BA6862"/>
    <w:rsid w:val="00BA6AC3"/>
    <w:rsid w:val="00BA6B23"/>
    <w:rsid w:val="00BB08C5"/>
    <w:rsid w:val="00BB0D54"/>
    <w:rsid w:val="00BB0F97"/>
    <w:rsid w:val="00BB11D1"/>
    <w:rsid w:val="00BB1D51"/>
    <w:rsid w:val="00BB2163"/>
    <w:rsid w:val="00BB21B5"/>
    <w:rsid w:val="00BB24B5"/>
    <w:rsid w:val="00BB28C4"/>
    <w:rsid w:val="00BB366E"/>
    <w:rsid w:val="00BB5F2F"/>
    <w:rsid w:val="00BB6793"/>
    <w:rsid w:val="00BC1F20"/>
    <w:rsid w:val="00BC2DCA"/>
    <w:rsid w:val="00BC416D"/>
    <w:rsid w:val="00BC500F"/>
    <w:rsid w:val="00BC5374"/>
    <w:rsid w:val="00BC66ED"/>
    <w:rsid w:val="00BD0D2D"/>
    <w:rsid w:val="00BD14EF"/>
    <w:rsid w:val="00BD1919"/>
    <w:rsid w:val="00BD238F"/>
    <w:rsid w:val="00BD3EC9"/>
    <w:rsid w:val="00BD3F18"/>
    <w:rsid w:val="00BD564C"/>
    <w:rsid w:val="00BD589E"/>
    <w:rsid w:val="00BD5BC3"/>
    <w:rsid w:val="00BD5C29"/>
    <w:rsid w:val="00BD6645"/>
    <w:rsid w:val="00BD7E94"/>
    <w:rsid w:val="00BD7EBC"/>
    <w:rsid w:val="00BE01AB"/>
    <w:rsid w:val="00BE05D8"/>
    <w:rsid w:val="00BE0B26"/>
    <w:rsid w:val="00BE0C35"/>
    <w:rsid w:val="00BE1D19"/>
    <w:rsid w:val="00BE1D29"/>
    <w:rsid w:val="00BE21ED"/>
    <w:rsid w:val="00BE28E3"/>
    <w:rsid w:val="00BE4693"/>
    <w:rsid w:val="00BE4A9A"/>
    <w:rsid w:val="00BE4FCA"/>
    <w:rsid w:val="00BE5D2C"/>
    <w:rsid w:val="00BE6B0E"/>
    <w:rsid w:val="00BF006C"/>
    <w:rsid w:val="00BF03A0"/>
    <w:rsid w:val="00BF17BE"/>
    <w:rsid w:val="00BF1F0E"/>
    <w:rsid w:val="00BF247E"/>
    <w:rsid w:val="00BF3086"/>
    <w:rsid w:val="00BF33B3"/>
    <w:rsid w:val="00BF3EC9"/>
    <w:rsid w:val="00BF4F18"/>
    <w:rsid w:val="00BF55A8"/>
    <w:rsid w:val="00BF668E"/>
    <w:rsid w:val="00BF73A8"/>
    <w:rsid w:val="00BF7567"/>
    <w:rsid w:val="00C01874"/>
    <w:rsid w:val="00C0294F"/>
    <w:rsid w:val="00C02AB9"/>
    <w:rsid w:val="00C03526"/>
    <w:rsid w:val="00C039A2"/>
    <w:rsid w:val="00C03B0B"/>
    <w:rsid w:val="00C042C7"/>
    <w:rsid w:val="00C04687"/>
    <w:rsid w:val="00C05442"/>
    <w:rsid w:val="00C057A3"/>
    <w:rsid w:val="00C06513"/>
    <w:rsid w:val="00C06539"/>
    <w:rsid w:val="00C069D1"/>
    <w:rsid w:val="00C06F0B"/>
    <w:rsid w:val="00C06FB2"/>
    <w:rsid w:val="00C0795D"/>
    <w:rsid w:val="00C07D8C"/>
    <w:rsid w:val="00C10091"/>
    <w:rsid w:val="00C10820"/>
    <w:rsid w:val="00C1118D"/>
    <w:rsid w:val="00C11439"/>
    <w:rsid w:val="00C1144E"/>
    <w:rsid w:val="00C13635"/>
    <w:rsid w:val="00C13805"/>
    <w:rsid w:val="00C14EB6"/>
    <w:rsid w:val="00C14EEC"/>
    <w:rsid w:val="00C152C4"/>
    <w:rsid w:val="00C16120"/>
    <w:rsid w:val="00C16777"/>
    <w:rsid w:val="00C177EB"/>
    <w:rsid w:val="00C17A14"/>
    <w:rsid w:val="00C20FF6"/>
    <w:rsid w:val="00C228DF"/>
    <w:rsid w:val="00C2351D"/>
    <w:rsid w:val="00C256B6"/>
    <w:rsid w:val="00C2674A"/>
    <w:rsid w:val="00C30181"/>
    <w:rsid w:val="00C3076D"/>
    <w:rsid w:val="00C30F68"/>
    <w:rsid w:val="00C310F1"/>
    <w:rsid w:val="00C31D68"/>
    <w:rsid w:val="00C322F6"/>
    <w:rsid w:val="00C358DC"/>
    <w:rsid w:val="00C35FE8"/>
    <w:rsid w:val="00C3620E"/>
    <w:rsid w:val="00C36988"/>
    <w:rsid w:val="00C36E26"/>
    <w:rsid w:val="00C37C8A"/>
    <w:rsid w:val="00C37DD7"/>
    <w:rsid w:val="00C40432"/>
    <w:rsid w:val="00C41D0D"/>
    <w:rsid w:val="00C42059"/>
    <w:rsid w:val="00C42C94"/>
    <w:rsid w:val="00C43117"/>
    <w:rsid w:val="00C43F4C"/>
    <w:rsid w:val="00C4487B"/>
    <w:rsid w:val="00C4526F"/>
    <w:rsid w:val="00C4545C"/>
    <w:rsid w:val="00C4568A"/>
    <w:rsid w:val="00C4677E"/>
    <w:rsid w:val="00C469FF"/>
    <w:rsid w:val="00C47492"/>
    <w:rsid w:val="00C47565"/>
    <w:rsid w:val="00C520F6"/>
    <w:rsid w:val="00C526A1"/>
    <w:rsid w:val="00C52B5E"/>
    <w:rsid w:val="00C536EB"/>
    <w:rsid w:val="00C53CA8"/>
    <w:rsid w:val="00C548C7"/>
    <w:rsid w:val="00C55C54"/>
    <w:rsid w:val="00C55D33"/>
    <w:rsid w:val="00C5607C"/>
    <w:rsid w:val="00C60092"/>
    <w:rsid w:val="00C6165E"/>
    <w:rsid w:val="00C61CC3"/>
    <w:rsid w:val="00C61FEC"/>
    <w:rsid w:val="00C62EF4"/>
    <w:rsid w:val="00C63B38"/>
    <w:rsid w:val="00C64DEF"/>
    <w:rsid w:val="00C65AC4"/>
    <w:rsid w:val="00C65F9F"/>
    <w:rsid w:val="00C6659D"/>
    <w:rsid w:val="00C66F28"/>
    <w:rsid w:val="00C6727F"/>
    <w:rsid w:val="00C67523"/>
    <w:rsid w:val="00C6783B"/>
    <w:rsid w:val="00C71572"/>
    <w:rsid w:val="00C7221F"/>
    <w:rsid w:val="00C7249A"/>
    <w:rsid w:val="00C7256C"/>
    <w:rsid w:val="00C74348"/>
    <w:rsid w:val="00C746EF"/>
    <w:rsid w:val="00C74808"/>
    <w:rsid w:val="00C74CF7"/>
    <w:rsid w:val="00C7510B"/>
    <w:rsid w:val="00C755CC"/>
    <w:rsid w:val="00C7605A"/>
    <w:rsid w:val="00C7731A"/>
    <w:rsid w:val="00C8013C"/>
    <w:rsid w:val="00C8074B"/>
    <w:rsid w:val="00C81DF1"/>
    <w:rsid w:val="00C82BF3"/>
    <w:rsid w:val="00C83164"/>
    <w:rsid w:val="00C833F3"/>
    <w:rsid w:val="00C834DE"/>
    <w:rsid w:val="00C8506A"/>
    <w:rsid w:val="00C85646"/>
    <w:rsid w:val="00C8569F"/>
    <w:rsid w:val="00C85D48"/>
    <w:rsid w:val="00C8671D"/>
    <w:rsid w:val="00C86DD8"/>
    <w:rsid w:val="00C87156"/>
    <w:rsid w:val="00C87BB8"/>
    <w:rsid w:val="00C904B3"/>
    <w:rsid w:val="00C90526"/>
    <w:rsid w:val="00C9123B"/>
    <w:rsid w:val="00C91F65"/>
    <w:rsid w:val="00C93131"/>
    <w:rsid w:val="00C93D40"/>
    <w:rsid w:val="00C940B6"/>
    <w:rsid w:val="00C949B7"/>
    <w:rsid w:val="00C94CF8"/>
    <w:rsid w:val="00C95306"/>
    <w:rsid w:val="00C9552C"/>
    <w:rsid w:val="00C95639"/>
    <w:rsid w:val="00C95FAD"/>
    <w:rsid w:val="00C97218"/>
    <w:rsid w:val="00C976B2"/>
    <w:rsid w:val="00C97E75"/>
    <w:rsid w:val="00CA05EA"/>
    <w:rsid w:val="00CA0601"/>
    <w:rsid w:val="00CA1655"/>
    <w:rsid w:val="00CA2810"/>
    <w:rsid w:val="00CA2BAA"/>
    <w:rsid w:val="00CA3C2B"/>
    <w:rsid w:val="00CA3E70"/>
    <w:rsid w:val="00CA3FE4"/>
    <w:rsid w:val="00CA46B5"/>
    <w:rsid w:val="00CA49CD"/>
    <w:rsid w:val="00CA4D17"/>
    <w:rsid w:val="00CA4E53"/>
    <w:rsid w:val="00CA55AF"/>
    <w:rsid w:val="00CA579F"/>
    <w:rsid w:val="00CA600E"/>
    <w:rsid w:val="00CA772F"/>
    <w:rsid w:val="00CB00C3"/>
    <w:rsid w:val="00CB07D7"/>
    <w:rsid w:val="00CB0F8C"/>
    <w:rsid w:val="00CB15EA"/>
    <w:rsid w:val="00CB1759"/>
    <w:rsid w:val="00CB3119"/>
    <w:rsid w:val="00CB3DE5"/>
    <w:rsid w:val="00CB4430"/>
    <w:rsid w:val="00CB5A4E"/>
    <w:rsid w:val="00CB5AEE"/>
    <w:rsid w:val="00CB665F"/>
    <w:rsid w:val="00CB67F1"/>
    <w:rsid w:val="00CB75D5"/>
    <w:rsid w:val="00CC00AE"/>
    <w:rsid w:val="00CC12BE"/>
    <w:rsid w:val="00CC20CD"/>
    <w:rsid w:val="00CC2D4F"/>
    <w:rsid w:val="00CC31C4"/>
    <w:rsid w:val="00CC48ED"/>
    <w:rsid w:val="00CC4C37"/>
    <w:rsid w:val="00CC54AD"/>
    <w:rsid w:val="00CC671D"/>
    <w:rsid w:val="00CC688C"/>
    <w:rsid w:val="00CC6901"/>
    <w:rsid w:val="00CC6F30"/>
    <w:rsid w:val="00CC7B4C"/>
    <w:rsid w:val="00CC7CE9"/>
    <w:rsid w:val="00CD0411"/>
    <w:rsid w:val="00CD09D6"/>
    <w:rsid w:val="00CD1556"/>
    <w:rsid w:val="00CD190C"/>
    <w:rsid w:val="00CD1FC6"/>
    <w:rsid w:val="00CD2851"/>
    <w:rsid w:val="00CD2A2D"/>
    <w:rsid w:val="00CD3D10"/>
    <w:rsid w:val="00CD4181"/>
    <w:rsid w:val="00CD49B6"/>
    <w:rsid w:val="00CD4CB7"/>
    <w:rsid w:val="00CD5B5D"/>
    <w:rsid w:val="00CD5BA6"/>
    <w:rsid w:val="00CD5D22"/>
    <w:rsid w:val="00CD6235"/>
    <w:rsid w:val="00CD67CB"/>
    <w:rsid w:val="00CD68E7"/>
    <w:rsid w:val="00CE01A4"/>
    <w:rsid w:val="00CE01CE"/>
    <w:rsid w:val="00CE1BCC"/>
    <w:rsid w:val="00CE202D"/>
    <w:rsid w:val="00CE22F6"/>
    <w:rsid w:val="00CE24A4"/>
    <w:rsid w:val="00CE30FE"/>
    <w:rsid w:val="00CE34C7"/>
    <w:rsid w:val="00CE388A"/>
    <w:rsid w:val="00CE4B19"/>
    <w:rsid w:val="00CE4EA2"/>
    <w:rsid w:val="00CE5625"/>
    <w:rsid w:val="00CE5DD1"/>
    <w:rsid w:val="00CE5EBF"/>
    <w:rsid w:val="00CE650C"/>
    <w:rsid w:val="00CE657A"/>
    <w:rsid w:val="00CE65E0"/>
    <w:rsid w:val="00CE667F"/>
    <w:rsid w:val="00CE6772"/>
    <w:rsid w:val="00CF0D15"/>
    <w:rsid w:val="00CF16E8"/>
    <w:rsid w:val="00CF3BA6"/>
    <w:rsid w:val="00CF3D3E"/>
    <w:rsid w:val="00CF4192"/>
    <w:rsid w:val="00CF47BB"/>
    <w:rsid w:val="00CF4D87"/>
    <w:rsid w:val="00CF4ED3"/>
    <w:rsid w:val="00CF51C3"/>
    <w:rsid w:val="00CF55A1"/>
    <w:rsid w:val="00CF6BD6"/>
    <w:rsid w:val="00CF70AE"/>
    <w:rsid w:val="00CF7D2A"/>
    <w:rsid w:val="00D000FD"/>
    <w:rsid w:val="00D0014E"/>
    <w:rsid w:val="00D00820"/>
    <w:rsid w:val="00D0271F"/>
    <w:rsid w:val="00D0360D"/>
    <w:rsid w:val="00D03CF5"/>
    <w:rsid w:val="00D04429"/>
    <w:rsid w:val="00D0455A"/>
    <w:rsid w:val="00D04C0F"/>
    <w:rsid w:val="00D04F44"/>
    <w:rsid w:val="00D05A00"/>
    <w:rsid w:val="00D07990"/>
    <w:rsid w:val="00D10BD5"/>
    <w:rsid w:val="00D138D2"/>
    <w:rsid w:val="00D13F20"/>
    <w:rsid w:val="00D13FCD"/>
    <w:rsid w:val="00D14C0B"/>
    <w:rsid w:val="00D15B90"/>
    <w:rsid w:val="00D16584"/>
    <w:rsid w:val="00D16689"/>
    <w:rsid w:val="00D17C43"/>
    <w:rsid w:val="00D20338"/>
    <w:rsid w:val="00D211C8"/>
    <w:rsid w:val="00D232BD"/>
    <w:rsid w:val="00D245A8"/>
    <w:rsid w:val="00D24646"/>
    <w:rsid w:val="00D2534B"/>
    <w:rsid w:val="00D253D5"/>
    <w:rsid w:val="00D255B6"/>
    <w:rsid w:val="00D25C5A"/>
    <w:rsid w:val="00D265CD"/>
    <w:rsid w:val="00D26922"/>
    <w:rsid w:val="00D2695C"/>
    <w:rsid w:val="00D309A8"/>
    <w:rsid w:val="00D32412"/>
    <w:rsid w:val="00D32755"/>
    <w:rsid w:val="00D33C76"/>
    <w:rsid w:val="00D3594D"/>
    <w:rsid w:val="00D36048"/>
    <w:rsid w:val="00D4190E"/>
    <w:rsid w:val="00D41D63"/>
    <w:rsid w:val="00D43280"/>
    <w:rsid w:val="00D438B3"/>
    <w:rsid w:val="00D43951"/>
    <w:rsid w:val="00D4409E"/>
    <w:rsid w:val="00D4462A"/>
    <w:rsid w:val="00D448FA"/>
    <w:rsid w:val="00D46BD2"/>
    <w:rsid w:val="00D475D7"/>
    <w:rsid w:val="00D4791C"/>
    <w:rsid w:val="00D47F95"/>
    <w:rsid w:val="00D5002E"/>
    <w:rsid w:val="00D50593"/>
    <w:rsid w:val="00D506FD"/>
    <w:rsid w:val="00D510E5"/>
    <w:rsid w:val="00D511AE"/>
    <w:rsid w:val="00D52BA8"/>
    <w:rsid w:val="00D52C71"/>
    <w:rsid w:val="00D52DA2"/>
    <w:rsid w:val="00D545F5"/>
    <w:rsid w:val="00D54ACC"/>
    <w:rsid w:val="00D54C02"/>
    <w:rsid w:val="00D5541E"/>
    <w:rsid w:val="00D57026"/>
    <w:rsid w:val="00D57ABC"/>
    <w:rsid w:val="00D6011D"/>
    <w:rsid w:val="00D60ACD"/>
    <w:rsid w:val="00D60EE6"/>
    <w:rsid w:val="00D61644"/>
    <w:rsid w:val="00D61A7B"/>
    <w:rsid w:val="00D6229A"/>
    <w:rsid w:val="00D625AB"/>
    <w:rsid w:val="00D63A49"/>
    <w:rsid w:val="00D63BDB"/>
    <w:rsid w:val="00D64191"/>
    <w:rsid w:val="00D6602E"/>
    <w:rsid w:val="00D6681E"/>
    <w:rsid w:val="00D66BE8"/>
    <w:rsid w:val="00D673B1"/>
    <w:rsid w:val="00D67725"/>
    <w:rsid w:val="00D67C90"/>
    <w:rsid w:val="00D7081C"/>
    <w:rsid w:val="00D71636"/>
    <w:rsid w:val="00D73135"/>
    <w:rsid w:val="00D732A1"/>
    <w:rsid w:val="00D736F7"/>
    <w:rsid w:val="00D74275"/>
    <w:rsid w:val="00D760CD"/>
    <w:rsid w:val="00D764A4"/>
    <w:rsid w:val="00D80A1C"/>
    <w:rsid w:val="00D80BF4"/>
    <w:rsid w:val="00D81079"/>
    <w:rsid w:val="00D81AB8"/>
    <w:rsid w:val="00D83271"/>
    <w:rsid w:val="00D83DF8"/>
    <w:rsid w:val="00D84028"/>
    <w:rsid w:val="00D84582"/>
    <w:rsid w:val="00D84BF4"/>
    <w:rsid w:val="00D85521"/>
    <w:rsid w:val="00D8580A"/>
    <w:rsid w:val="00D8582E"/>
    <w:rsid w:val="00D87A71"/>
    <w:rsid w:val="00D87B37"/>
    <w:rsid w:val="00D901D5"/>
    <w:rsid w:val="00D9270B"/>
    <w:rsid w:val="00D95C8A"/>
    <w:rsid w:val="00DA0090"/>
    <w:rsid w:val="00DA01C6"/>
    <w:rsid w:val="00DA0425"/>
    <w:rsid w:val="00DA0D26"/>
    <w:rsid w:val="00DA0E22"/>
    <w:rsid w:val="00DA0EE4"/>
    <w:rsid w:val="00DA2DA5"/>
    <w:rsid w:val="00DA39A4"/>
    <w:rsid w:val="00DA612E"/>
    <w:rsid w:val="00DA642D"/>
    <w:rsid w:val="00DA65F0"/>
    <w:rsid w:val="00DA7129"/>
    <w:rsid w:val="00DA71CD"/>
    <w:rsid w:val="00DA794F"/>
    <w:rsid w:val="00DB0403"/>
    <w:rsid w:val="00DB074D"/>
    <w:rsid w:val="00DB0926"/>
    <w:rsid w:val="00DB2BC6"/>
    <w:rsid w:val="00DB3B8B"/>
    <w:rsid w:val="00DB46FF"/>
    <w:rsid w:val="00DB4CAE"/>
    <w:rsid w:val="00DB4EFD"/>
    <w:rsid w:val="00DB531C"/>
    <w:rsid w:val="00DB53AE"/>
    <w:rsid w:val="00DB5AD0"/>
    <w:rsid w:val="00DB5E04"/>
    <w:rsid w:val="00DB5F07"/>
    <w:rsid w:val="00DB6860"/>
    <w:rsid w:val="00DB6CA5"/>
    <w:rsid w:val="00DB7DAB"/>
    <w:rsid w:val="00DC0378"/>
    <w:rsid w:val="00DC0518"/>
    <w:rsid w:val="00DC099E"/>
    <w:rsid w:val="00DC1FB2"/>
    <w:rsid w:val="00DC21C7"/>
    <w:rsid w:val="00DC38BC"/>
    <w:rsid w:val="00DC428F"/>
    <w:rsid w:val="00DC575B"/>
    <w:rsid w:val="00DC5BD6"/>
    <w:rsid w:val="00DC68D7"/>
    <w:rsid w:val="00DC6DEA"/>
    <w:rsid w:val="00DC7D79"/>
    <w:rsid w:val="00DC7F5D"/>
    <w:rsid w:val="00DD0C54"/>
    <w:rsid w:val="00DD1A76"/>
    <w:rsid w:val="00DD2957"/>
    <w:rsid w:val="00DD2B53"/>
    <w:rsid w:val="00DD34A8"/>
    <w:rsid w:val="00DD38B0"/>
    <w:rsid w:val="00DD416B"/>
    <w:rsid w:val="00DD4584"/>
    <w:rsid w:val="00DD4F44"/>
    <w:rsid w:val="00DD594C"/>
    <w:rsid w:val="00DD5DE2"/>
    <w:rsid w:val="00DD6BAD"/>
    <w:rsid w:val="00DD6C11"/>
    <w:rsid w:val="00DD7BA3"/>
    <w:rsid w:val="00DE0728"/>
    <w:rsid w:val="00DE07E1"/>
    <w:rsid w:val="00DE0B3C"/>
    <w:rsid w:val="00DE1E2B"/>
    <w:rsid w:val="00DE2329"/>
    <w:rsid w:val="00DE2E95"/>
    <w:rsid w:val="00DE2FF5"/>
    <w:rsid w:val="00DE34D2"/>
    <w:rsid w:val="00DE4853"/>
    <w:rsid w:val="00DE5231"/>
    <w:rsid w:val="00DE52BF"/>
    <w:rsid w:val="00DE5357"/>
    <w:rsid w:val="00DE56FC"/>
    <w:rsid w:val="00DE5939"/>
    <w:rsid w:val="00DE5AD3"/>
    <w:rsid w:val="00DE6BF8"/>
    <w:rsid w:val="00DE705E"/>
    <w:rsid w:val="00DE7681"/>
    <w:rsid w:val="00DF01C4"/>
    <w:rsid w:val="00DF1117"/>
    <w:rsid w:val="00DF16F1"/>
    <w:rsid w:val="00DF1EC4"/>
    <w:rsid w:val="00DF2CA0"/>
    <w:rsid w:val="00DF4355"/>
    <w:rsid w:val="00DF47B7"/>
    <w:rsid w:val="00DF4AE7"/>
    <w:rsid w:val="00DF4E2D"/>
    <w:rsid w:val="00DF5185"/>
    <w:rsid w:val="00DF5B2F"/>
    <w:rsid w:val="00DF61B4"/>
    <w:rsid w:val="00DF6FA0"/>
    <w:rsid w:val="00DF6FB2"/>
    <w:rsid w:val="00DF7EE9"/>
    <w:rsid w:val="00E00AE9"/>
    <w:rsid w:val="00E01838"/>
    <w:rsid w:val="00E018C0"/>
    <w:rsid w:val="00E02B06"/>
    <w:rsid w:val="00E0311B"/>
    <w:rsid w:val="00E037D9"/>
    <w:rsid w:val="00E04E77"/>
    <w:rsid w:val="00E0522E"/>
    <w:rsid w:val="00E0551D"/>
    <w:rsid w:val="00E07304"/>
    <w:rsid w:val="00E11485"/>
    <w:rsid w:val="00E119BF"/>
    <w:rsid w:val="00E11B64"/>
    <w:rsid w:val="00E12142"/>
    <w:rsid w:val="00E13195"/>
    <w:rsid w:val="00E13CA9"/>
    <w:rsid w:val="00E14E18"/>
    <w:rsid w:val="00E14F7B"/>
    <w:rsid w:val="00E156F5"/>
    <w:rsid w:val="00E21026"/>
    <w:rsid w:val="00E21087"/>
    <w:rsid w:val="00E21CF3"/>
    <w:rsid w:val="00E220B1"/>
    <w:rsid w:val="00E2238E"/>
    <w:rsid w:val="00E22446"/>
    <w:rsid w:val="00E22E31"/>
    <w:rsid w:val="00E24215"/>
    <w:rsid w:val="00E25073"/>
    <w:rsid w:val="00E26423"/>
    <w:rsid w:val="00E2756D"/>
    <w:rsid w:val="00E30AB6"/>
    <w:rsid w:val="00E31122"/>
    <w:rsid w:val="00E32311"/>
    <w:rsid w:val="00E330A4"/>
    <w:rsid w:val="00E34545"/>
    <w:rsid w:val="00E347C8"/>
    <w:rsid w:val="00E34C7B"/>
    <w:rsid w:val="00E35247"/>
    <w:rsid w:val="00E355A6"/>
    <w:rsid w:val="00E37916"/>
    <w:rsid w:val="00E403E5"/>
    <w:rsid w:val="00E40757"/>
    <w:rsid w:val="00E42044"/>
    <w:rsid w:val="00E42261"/>
    <w:rsid w:val="00E42655"/>
    <w:rsid w:val="00E43018"/>
    <w:rsid w:val="00E4403B"/>
    <w:rsid w:val="00E44C89"/>
    <w:rsid w:val="00E44CF1"/>
    <w:rsid w:val="00E45293"/>
    <w:rsid w:val="00E46122"/>
    <w:rsid w:val="00E46136"/>
    <w:rsid w:val="00E47002"/>
    <w:rsid w:val="00E478EE"/>
    <w:rsid w:val="00E47F85"/>
    <w:rsid w:val="00E50097"/>
    <w:rsid w:val="00E51A6A"/>
    <w:rsid w:val="00E52326"/>
    <w:rsid w:val="00E52FD0"/>
    <w:rsid w:val="00E53730"/>
    <w:rsid w:val="00E5388E"/>
    <w:rsid w:val="00E54866"/>
    <w:rsid w:val="00E549A5"/>
    <w:rsid w:val="00E54BE1"/>
    <w:rsid w:val="00E56784"/>
    <w:rsid w:val="00E569F5"/>
    <w:rsid w:val="00E56E81"/>
    <w:rsid w:val="00E578D0"/>
    <w:rsid w:val="00E57A71"/>
    <w:rsid w:val="00E60B33"/>
    <w:rsid w:val="00E61A4C"/>
    <w:rsid w:val="00E61CF7"/>
    <w:rsid w:val="00E629EC"/>
    <w:rsid w:val="00E62FF7"/>
    <w:rsid w:val="00E63839"/>
    <w:rsid w:val="00E65599"/>
    <w:rsid w:val="00E65D9D"/>
    <w:rsid w:val="00E678D9"/>
    <w:rsid w:val="00E70E27"/>
    <w:rsid w:val="00E71294"/>
    <w:rsid w:val="00E713E0"/>
    <w:rsid w:val="00E71AA5"/>
    <w:rsid w:val="00E73A04"/>
    <w:rsid w:val="00E73CCC"/>
    <w:rsid w:val="00E74568"/>
    <w:rsid w:val="00E74916"/>
    <w:rsid w:val="00E755E1"/>
    <w:rsid w:val="00E75744"/>
    <w:rsid w:val="00E75C2E"/>
    <w:rsid w:val="00E76022"/>
    <w:rsid w:val="00E7623F"/>
    <w:rsid w:val="00E76887"/>
    <w:rsid w:val="00E76A7A"/>
    <w:rsid w:val="00E77AFD"/>
    <w:rsid w:val="00E80016"/>
    <w:rsid w:val="00E8063B"/>
    <w:rsid w:val="00E80F1A"/>
    <w:rsid w:val="00E814EE"/>
    <w:rsid w:val="00E819C0"/>
    <w:rsid w:val="00E81AEF"/>
    <w:rsid w:val="00E83AE9"/>
    <w:rsid w:val="00E84112"/>
    <w:rsid w:val="00E849E9"/>
    <w:rsid w:val="00E85549"/>
    <w:rsid w:val="00E855FF"/>
    <w:rsid w:val="00E8652D"/>
    <w:rsid w:val="00E869C7"/>
    <w:rsid w:val="00E870B3"/>
    <w:rsid w:val="00E8743B"/>
    <w:rsid w:val="00E87D33"/>
    <w:rsid w:val="00E90336"/>
    <w:rsid w:val="00E91899"/>
    <w:rsid w:val="00E91BAA"/>
    <w:rsid w:val="00E91DC1"/>
    <w:rsid w:val="00E92E88"/>
    <w:rsid w:val="00E930F8"/>
    <w:rsid w:val="00E93160"/>
    <w:rsid w:val="00E93556"/>
    <w:rsid w:val="00E93B2A"/>
    <w:rsid w:val="00E943E8"/>
    <w:rsid w:val="00E94F18"/>
    <w:rsid w:val="00E95BF5"/>
    <w:rsid w:val="00E96405"/>
    <w:rsid w:val="00E97DD8"/>
    <w:rsid w:val="00EA0A43"/>
    <w:rsid w:val="00EA1660"/>
    <w:rsid w:val="00EA2BCE"/>
    <w:rsid w:val="00EA32A5"/>
    <w:rsid w:val="00EA4240"/>
    <w:rsid w:val="00EA5F5C"/>
    <w:rsid w:val="00EA70BF"/>
    <w:rsid w:val="00EA7AE5"/>
    <w:rsid w:val="00EA7EEE"/>
    <w:rsid w:val="00EB0146"/>
    <w:rsid w:val="00EB09DC"/>
    <w:rsid w:val="00EB2E52"/>
    <w:rsid w:val="00EB4024"/>
    <w:rsid w:val="00EB4628"/>
    <w:rsid w:val="00EB47B6"/>
    <w:rsid w:val="00EB493B"/>
    <w:rsid w:val="00EB4BE4"/>
    <w:rsid w:val="00EB5C5F"/>
    <w:rsid w:val="00EB70C8"/>
    <w:rsid w:val="00EC09DF"/>
    <w:rsid w:val="00EC16C9"/>
    <w:rsid w:val="00EC3250"/>
    <w:rsid w:val="00EC3F3A"/>
    <w:rsid w:val="00EC48C2"/>
    <w:rsid w:val="00EC67AC"/>
    <w:rsid w:val="00EC70A3"/>
    <w:rsid w:val="00EC754A"/>
    <w:rsid w:val="00EC793F"/>
    <w:rsid w:val="00EC7AF4"/>
    <w:rsid w:val="00ED03E0"/>
    <w:rsid w:val="00ED07E7"/>
    <w:rsid w:val="00ED1174"/>
    <w:rsid w:val="00ED13FD"/>
    <w:rsid w:val="00ED1C98"/>
    <w:rsid w:val="00ED3269"/>
    <w:rsid w:val="00ED44E0"/>
    <w:rsid w:val="00ED4E74"/>
    <w:rsid w:val="00ED525A"/>
    <w:rsid w:val="00ED63F9"/>
    <w:rsid w:val="00ED6688"/>
    <w:rsid w:val="00ED75FA"/>
    <w:rsid w:val="00ED796F"/>
    <w:rsid w:val="00ED7C3D"/>
    <w:rsid w:val="00EE0540"/>
    <w:rsid w:val="00EE0706"/>
    <w:rsid w:val="00EE2F1A"/>
    <w:rsid w:val="00EE3381"/>
    <w:rsid w:val="00EE39F4"/>
    <w:rsid w:val="00EE3D6F"/>
    <w:rsid w:val="00EE3ED0"/>
    <w:rsid w:val="00EE4231"/>
    <w:rsid w:val="00EE44DA"/>
    <w:rsid w:val="00EE4F8D"/>
    <w:rsid w:val="00EE57E4"/>
    <w:rsid w:val="00EE6BEA"/>
    <w:rsid w:val="00EE6D6C"/>
    <w:rsid w:val="00EE7336"/>
    <w:rsid w:val="00EE799F"/>
    <w:rsid w:val="00EE7BD5"/>
    <w:rsid w:val="00EE7D51"/>
    <w:rsid w:val="00EF0471"/>
    <w:rsid w:val="00EF21FE"/>
    <w:rsid w:val="00EF549E"/>
    <w:rsid w:val="00EF5EDD"/>
    <w:rsid w:val="00EF655A"/>
    <w:rsid w:val="00EF710C"/>
    <w:rsid w:val="00EF76EA"/>
    <w:rsid w:val="00EF79E3"/>
    <w:rsid w:val="00F00119"/>
    <w:rsid w:val="00F0119D"/>
    <w:rsid w:val="00F0270D"/>
    <w:rsid w:val="00F0297C"/>
    <w:rsid w:val="00F02C1C"/>
    <w:rsid w:val="00F03646"/>
    <w:rsid w:val="00F041BE"/>
    <w:rsid w:val="00F05CE2"/>
    <w:rsid w:val="00F05D82"/>
    <w:rsid w:val="00F06F81"/>
    <w:rsid w:val="00F076B5"/>
    <w:rsid w:val="00F10A62"/>
    <w:rsid w:val="00F10E8B"/>
    <w:rsid w:val="00F10FC4"/>
    <w:rsid w:val="00F12F42"/>
    <w:rsid w:val="00F1386B"/>
    <w:rsid w:val="00F13E91"/>
    <w:rsid w:val="00F14E4A"/>
    <w:rsid w:val="00F15569"/>
    <w:rsid w:val="00F15BD7"/>
    <w:rsid w:val="00F162AD"/>
    <w:rsid w:val="00F162D0"/>
    <w:rsid w:val="00F16537"/>
    <w:rsid w:val="00F1697C"/>
    <w:rsid w:val="00F17224"/>
    <w:rsid w:val="00F17944"/>
    <w:rsid w:val="00F17DF5"/>
    <w:rsid w:val="00F201E8"/>
    <w:rsid w:val="00F20833"/>
    <w:rsid w:val="00F21C05"/>
    <w:rsid w:val="00F21CF4"/>
    <w:rsid w:val="00F2331F"/>
    <w:rsid w:val="00F233F1"/>
    <w:rsid w:val="00F2440E"/>
    <w:rsid w:val="00F2489D"/>
    <w:rsid w:val="00F248B4"/>
    <w:rsid w:val="00F24E2A"/>
    <w:rsid w:val="00F24FE4"/>
    <w:rsid w:val="00F25A8C"/>
    <w:rsid w:val="00F2673B"/>
    <w:rsid w:val="00F27421"/>
    <w:rsid w:val="00F27915"/>
    <w:rsid w:val="00F30217"/>
    <w:rsid w:val="00F30307"/>
    <w:rsid w:val="00F309CB"/>
    <w:rsid w:val="00F30C06"/>
    <w:rsid w:val="00F30E71"/>
    <w:rsid w:val="00F3111F"/>
    <w:rsid w:val="00F31578"/>
    <w:rsid w:val="00F33360"/>
    <w:rsid w:val="00F33663"/>
    <w:rsid w:val="00F3496F"/>
    <w:rsid w:val="00F35A77"/>
    <w:rsid w:val="00F35E33"/>
    <w:rsid w:val="00F3780F"/>
    <w:rsid w:val="00F37812"/>
    <w:rsid w:val="00F37856"/>
    <w:rsid w:val="00F37B54"/>
    <w:rsid w:val="00F37ECD"/>
    <w:rsid w:val="00F4064F"/>
    <w:rsid w:val="00F411DE"/>
    <w:rsid w:val="00F41A12"/>
    <w:rsid w:val="00F42716"/>
    <w:rsid w:val="00F42DF2"/>
    <w:rsid w:val="00F43092"/>
    <w:rsid w:val="00F433C7"/>
    <w:rsid w:val="00F4456B"/>
    <w:rsid w:val="00F45ADA"/>
    <w:rsid w:val="00F50400"/>
    <w:rsid w:val="00F505F7"/>
    <w:rsid w:val="00F5205C"/>
    <w:rsid w:val="00F5213F"/>
    <w:rsid w:val="00F525DF"/>
    <w:rsid w:val="00F526B7"/>
    <w:rsid w:val="00F52DF3"/>
    <w:rsid w:val="00F54BE6"/>
    <w:rsid w:val="00F55101"/>
    <w:rsid w:val="00F55137"/>
    <w:rsid w:val="00F5570B"/>
    <w:rsid w:val="00F5590C"/>
    <w:rsid w:val="00F56358"/>
    <w:rsid w:val="00F566CE"/>
    <w:rsid w:val="00F568A0"/>
    <w:rsid w:val="00F569B4"/>
    <w:rsid w:val="00F56E8C"/>
    <w:rsid w:val="00F60524"/>
    <w:rsid w:val="00F610B2"/>
    <w:rsid w:val="00F617BB"/>
    <w:rsid w:val="00F63A55"/>
    <w:rsid w:val="00F63C55"/>
    <w:rsid w:val="00F6418F"/>
    <w:rsid w:val="00F64AEA"/>
    <w:rsid w:val="00F64C35"/>
    <w:rsid w:val="00F653B4"/>
    <w:rsid w:val="00F660E3"/>
    <w:rsid w:val="00F66237"/>
    <w:rsid w:val="00F669B0"/>
    <w:rsid w:val="00F67915"/>
    <w:rsid w:val="00F70464"/>
    <w:rsid w:val="00F70856"/>
    <w:rsid w:val="00F70DD7"/>
    <w:rsid w:val="00F725AC"/>
    <w:rsid w:val="00F728D9"/>
    <w:rsid w:val="00F72DF5"/>
    <w:rsid w:val="00F74849"/>
    <w:rsid w:val="00F7515B"/>
    <w:rsid w:val="00F753F2"/>
    <w:rsid w:val="00F75721"/>
    <w:rsid w:val="00F75DA3"/>
    <w:rsid w:val="00F75F70"/>
    <w:rsid w:val="00F76FD8"/>
    <w:rsid w:val="00F778CA"/>
    <w:rsid w:val="00F77EF2"/>
    <w:rsid w:val="00F77F90"/>
    <w:rsid w:val="00F81CB4"/>
    <w:rsid w:val="00F829DF"/>
    <w:rsid w:val="00F82CEC"/>
    <w:rsid w:val="00F830E5"/>
    <w:rsid w:val="00F832CF"/>
    <w:rsid w:val="00F83494"/>
    <w:rsid w:val="00F839C5"/>
    <w:rsid w:val="00F8751A"/>
    <w:rsid w:val="00F87A18"/>
    <w:rsid w:val="00F87CD7"/>
    <w:rsid w:val="00F90654"/>
    <w:rsid w:val="00F9190E"/>
    <w:rsid w:val="00F923DA"/>
    <w:rsid w:val="00F92A60"/>
    <w:rsid w:val="00F9437F"/>
    <w:rsid w:val="00F94619"/>
    <w:rsid w:val="00F94EBE"/>
    <w:rsid w:val="00F952BF"/>
    <w:rsid w:val="00F9617C"/>
    <w:rsid w:val="00F97A45"/>
    <w:rsid w:val="00F97DD2"/>
    <w:rsid w:val="00FA00E2"/>
    <w:rsid w:val="00FA05FE"/>
    <w:rsid w:val="00FA0779"/>
    <w:rsid w:val="00FA120C"/>
    <w:rsid w:val="00FA20AD"/>
    <w:rsid w:val="00FA2579"/>
    <w:rsid w:val="00FA27C6"/>
    <w:rsid w:val="00FA2A58"/>
    <w:rsid w:val="00FA3441"/>
    <w:rsid w:val="00FA3571"/>
    <w:rsid w:val="00FA397F"/>
    <w:rsid w:val="00FA40DC"/>
    <w:rsid w:val="00FA69FD"/>
    <w:rsid w:val="00FA753F"/>
    <w:rsid w:val="00FA775E"/>
    <w:rsid w:val="00FA7896"/>
    <w:rsid w:val="00FB0B89"/>
    <w:rsid w:val="00FB0DAF"/>
    <w:rsid w:val="00FB132A"/>
    <w:rsid w:val="00FB1712"/>
    <w:rsid w:val="00FB1E77"/>
    <w:rsid w:val="00FB25A4"/>
    <w:rsid w:val="00FB3A99"/>
    <w:rsid w:val="00FB3D5B"/>
    <w:rsid w:val="00FB42E5"/>
    <w:rsid w:val="00FB44DC"/>
    <w:rsid w:val="00FB460F"/>
    <w:rsid w:val="00FB5F7C"/>
    <w:rsid w:val="00FB6693"/>
    <w:rsid w:val="00FB7DAF"/>
    <w:rsid w:val="00FB7EFE"/>
    <w:rsid w:val="00FB7F81"/>
    <w:rsid w:val="00FC070C"/>
    <w:rsid w:val="00FC0A73"/>
    <w:rsid w:val="00FC0F90"/>
    <w:rsid w:val="00FC0FCD"/>
    <w:rsid w:val="00FC19DB"/>
    <w:rsid w:val="00FC28E6"/>
    <w:rsid w:val="00FC3460"/>
    <w:rsid w:val="00FC35A4"/>
    <w:rsid w:val="00FC3DAC"/>
    <w:rsid w:val="00FC4750"/>
    <w:rsid w:val="00FC4AA8"/>
    <w:rsid w:val="00FC4FDD"/>
    <w:rsid w:val="00FC5E3C"/>
    <w:rsid w:val="00FC6148"/>
    <w:rsid w:val="00FC6E59"/>
    <w:rsid w:val="00FC7F91"/>
    <w:rsid w:val="00FD0127"/>
    <w:rsid w:val="00FD018B"/>
    <w:rsid w:val="00FD211D"/>
    <w:rsid w:val="00FD2463"/>
    <w:rsid w:val="00FD2E1C"/>
    <w:rsid w:val="00FD403F"/>
    <w:rsid w:val="00FD4517"/>
    <w:rsid w:val="00FD4FE5"/>
    <w:rsid w:val="00FD61CC"/>
    <w:rsid w:val="00FD6C70"/>
    <w:rsid w:val="00FD6DD0"/>
    <w:rsid w:val="00FD790C"/>
    <w:rsid w:val="00FD7E6A"/>
    <w:rsid w:val="00FE0459"/>
    <w:rsid w:val="00FE0AFA"/>
    <w:rsid w:val="00FE0C55"/>
    <w:rsid w:val="00FE2411"/>
    <w:rsid w:val="00FE2593"/>
    <w:rsid w:val="00FE2BF6"/>
    <w:rsid w:val="00FE2C7F"/>
    <w:rsid w:val="00FE3909"/>
    <w:rsid w:val="00FE3E1D"/>
    <w:rsid w:val="00FE540F"/>
    <w:rsid w:val="00FE58E0"/>
    <w:rsid w:val="00FE6D2A"/>
    <w:rsid w:val="00FF0125"/>
    <w:rsid w:val="00FF0D84"/>
    <w:rsid w:val="00FF0EB5"/>
    <w:rsid w:val="00FF13EE"/>
    <w:rsid w:val="00FF2B7D"/>
    <w:rsid w:val="00FF30A6"/>
    <w:rsid w:val="00FF4A34"/>
    <w:rsid w:val="00FF4D3D"/>
    <w:rsid w:val="00FF5699"/>
    <w:rsid w:val="00FF6088"/>
    <w:rsid w:val="00FF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B1D4C"/>
  <w15:docId w15:val="{725B388C-440D-4344-9198-B6BBF99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9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944198"/>
    <w:pPr>
      <w:keepNext/>
      <w:jc w:val="center"/>
      <w:outlineLvl w:val="0"/>
    </w:pPr>
    <w:rPr>
      <w:rFonts w:ascii="Arial" w:hAnsi="Arial"/>
      <w:b/>
      <w:color w:val="000000"/>
      <w:sz w:val="24"/>
    </w:rPr>
  </w:style>
  <w:style w:type="paragraph" w:styleId="Ttulo2">
    <w:name w:val="heading 2"/>
    <w:basedOn w:val="Normal"/>
    <w:next w:val="Normal"/>
    <w:qFormat/>
    <w:rsid w:val="00944198"/>
    <w:pPr>
      <w:keepNext/>
      <w:tabs>
        <w:tab w:val="left" w:pos="0"/>
        <w:tab w:val="center" w:pos="4135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944198"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944198"/>
    <w:pPr>
      <w:keepNext/>
      <w:jc w:val="both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944198"/>
    <w:pPr>
      <w:keepNext/>
      <w:jc w:val="center"/>
      <w:outlineLvl w:val="4"/>
    </w:pPr>
    <w:rPr>
      <w:rFonts w:ascii="Arial" w:hAnsi="Arial"/>
      <w:b/>
      <w:sz w:val="24"/>
      <w:lang w:val="es-CO"/>
    </w:rPr>
  </w:style>
  <w:style w:type="paragraph" w:styleId="Ttulo6">
    <w:name w:val="heading 6"/>
    <w:basedOn w:val="Normal"/>
    <w:next w:val="Normal"/>
    <w:qFormat/>
    <w:rsid w:val="00944198"/>
    <w:pPr>
      <w:keepNext/>
      <w:jc w:val="center"/>
      <w:outlineLvl w:val="5"/>
    </w:pPr>
    <w:rPr>
      <w:rFonts w:ascii="Arial" w:hAnsi="Arial"/>
      <w:sz w:val="24"/>
      <w:lang w:val="es-CO"/>
    </w:rPr>
  </w:style>
  <w:style w:type="paragraph" w:styleId="Ttulo7">
    <w:name w:val="heading 7"/>
    <w:basedOn w:val="Normal"/>
    <w:next w:val="Normal"/>
    <w:qFormat/>
    <w:rsid w:val="00944198"/>
    <w:pPr>
      <w:keepNext/>
      <w:jc w:val="center"/>
      <w:outlineLvl w:val="6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qFormat/>
    <w:rsid w:val="00944198"/>
    <w:pPr>
      <w:keepNext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944198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944198"/>
  </w:style>
  <w:style w:type="paragraph" w:styleId="Encabezado">
    <w:name w:val="header"/>
    <w:basedOn w:val="Normal"/>
    <w:rsid w:val="009441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44198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944198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944198"/>
    <w:pPr>
      <w:widowControl w:val="0"/>
      <w:tabs>
        <w:tab w:val="left" w:pos="-3261"/>
        <w:tab w:val="left" w:pos="0"/>
        <w:tab w:val="left" w:pos="708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snapToGrid w:val="0"/>
      <w:sz w:val="24"/>
    </w:rPr>
  </w:style>
  <w:style w:type="paragraph" w:styleId="Sangradetextonormal">
    <w:name w:val="Body Text Indent"/>
    <w:basedOn w:val="Normal"/>
    <w:rsid w:val="00944198"/>
    <w:pPr>
      <w:widowControl w:val="0"/>
      <w:tabs>
        <w:tab w:val="left" w:pos="-2268"/>
        <w:tab w:val="left" w:pos="-1701"/>
        <w:tab w:val="left" w:pos="-993"/>
        <w:tab w:val="left" w:pos="-709"/>
        <w:tab w:val="left" w:pos="9356"/>
        <w:tab w:val="left" w:pos="10065"/>
      </w:tabs>
      <w:ind w:left="284" w:hanging="284"/>
      <w:jc w:val="both"/>
    </w:pPr>
    <w:rPr>
      <w:rFonts w:ascii="Verdana" w:hAnsi="Verdana"/>
      <w:snapToGrid w:val="0"/>
      <w:sz w:val="24"/>
    </w:rPr>
  </w:style>
  <w:style w:type="paragraph" w:styleId="Sangra2detindependiente">
    <w:name w:val="Body Text Indent 2"/>
    <w:basedOn w:val="Normal"/>
    <w:rsid w:val="00944198"/>
    <w:pPr>
      <w:widowControl w:val="0"/>
      <w:tabs>
        <w:tab w:val="left" w:pos="-1843"/>
        <w:tab w:val="left" w:pos="-1418"/>
        <w:tab w:val="left" w:pos="-142"/>
        <w:tab w:val="left" w:pos="9639"/>
      </w:tabs>
      <w:ind w:left="284"/>
    </w:pPr>
    <w:rPr>
      <w:rFonts w:ascii="Verdana" w:hAnsi="Verdana"/>
      <w:snapToGrid w:val="0"/>
      <w:sz w:val="24"/>
    </w:rPr>
  </w:style>
  <w:style w:type="paragraph" w:styleId="Sangra3detindependiente">
    <w:name w:val="Body Text Indent 3"/>
    <w:basedOn w:val="Normal"/>
    <w:rsid w:val="00944198"/>
    <w:pPr>
      <w:widowControl w:val="0"/>
      <w:tabs>
        <w:tab w:val="left" w:pos="284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84"/>
      <w:jc w:val="both"/>
    </w:pPr>
    <w:rPr>
      <w:rFonts w:ascii="Verdana" w:hAnsi="Verdana"/>
      <w:snapToGrid w:val="0"/>
      <w:sz w:val="24"/>
      <w:lang w:val="en-US"/>
    </w:rPr>
  </w:style>
  <w:style w:type="paragraph" w:styleId="Textoindependiente">
    <w:name w:val="Body Text"/>
    <w:aliases w:val="body text"/>
    <w:basedOn w:val="Normal"/>
    <w:link w:val="TextoindependienteCar"/>
    <w:rsid w:val="00944198"/>
    <w:pPr>
      <w:jc w:val="both"/>
    </w:pPr>
  </w:style>
  <w:style w:type="paragraph" w:styleId="Textoindependiente3">
    <w:name w:val="Body Text 3"/>
    <w:basedOn w:val="Normal"/>
    <w:rsid w:val="00944198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9441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customStyle="1" w:styleId="epgrafe">
    <w:name w:val="epígrafe"/>
    <w:basedOn w:val="Normal"/>
    <w:rsid w:val="009441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textos">
    <w:name w:val="textos"/>
    <w:basedOn w:val="Normal"/>
    <w:rsid w:val="00944198"/>
    <w:pPr>
      <w:spacing w:before="100" w:after="100"/>
    </w:pPr>
    <w:rPr>
      <w:sz w:val="24"/>
      <w:lang w:val="es-CO"/>
    </w:rPr>
  </w:style>
  <w:style w:type="paragraph" w:customStyle="1" w:styleId="DefinitionTerm">
    <w:name w:val="Definition Term"/>
    <w:basedOn w:val="Normal"/>
    <w:next w:val="Normal"/>
    <w:rsid w:val="00944198"/>
    <w:rPr>
      <w:snapToGrid w:val="0"/>
      <w:sz w:val="24"/>
      <w:lang w:val="es-ES"/>
    </w:rPr>
  </w:style>
  <w:style w:type="character" w:styleId="Textoennegrita">
    <w:name w:val="Strong"/>
    <w:uiPriority w:val="22"/>
    <w:qFormat/>
    <w:rsid w:val="00944198"/>
    <w:rPr>
      <w:b/>
    </w:rPr>
  </w:style>
  <w:style w:type="paragraph" w:styleId="NormalWeb">
    <w:name w:val="Normal (Web)"/>
    <w:basedOn w:val="Normal"/>
    <w:uiPriority w:val="99"/>
    <w:rsid w:val="00944198"/>
    <w:pPr>
      <w:spacing w:before="100" w:after="100"/>
    </w:pPr>
    <w:rPr>
      <w:color w:val="000080"/>
      <w:sz w:val="24"/>
      <w:lang w:val="es-ES"/>
    </w:rPr>
  </w:style>
  <w:style w:type="paragraph" w:customStyle="1" w:styleId="Artculo">
    <w:name w:val="Artículo"/>
    <w:basedOn w:val="Normal"/>
    <w:rsid w:val="00944198"/>
    <w:pPr>
      <w:numPr>
        <w:numId w:val="1"/>
      </w:numPr>
    </w:pPr>
    <w:rPr>
      <w:lang w:val="es-ES"/>
    </w:rPr>
  </w:style>
  <w:style w:type="paragraph" w:styleId="Textodeglobo">
    <w:name w:val="Balloon Text"/>
    <w:basedOn w:val="Normal"/>
    <w:semiHidden/>
    <w:rsid w:val="00944198"/>
    <w:rPr>
      <w:rFonts w:ascii="Tahoma" w:hAnsi="Tahoma" w:cs="Tahoma"/>
      <w:sz w:val="16"/>
      <w:szCs w:val="16"/>
    </w:rPr>
  </w:style>
  <w:style w:type="character" w:styleId="Hipervnculo">
    <w:name w:val="Hyperlink"/>
    <w:rsid w:val="00944198"/>
    <w:rPr>
      <w:color w:val="0000FF"/>
      <w:u w:val="single"/>
    </w:rPr>
  </w:style>
  <w:style w:type="paragraph" w:customStyle="1" w:styleId="Libro">
    <w:name w:val="Libro"/>
    <w:basedOn w:val="Normal"/>
    <w:next w:val="Normal"/>
    <w:rsid w:val="00944198"/>
    <w:pPr>
      <w:numPr>
        <w:numId w:val="2"/>
      </w:numPr>
      <w:spacing w:before="400"/>
      <w:ind w:left="360" w:hanging="360"/>
      <w:jc w:val="center"/>
      <w:outlineLvl w:val="0"/>
    </w:pPr>
    <w:rPr>
      <w:b/>
      <w:caps/>
      <w:sz w:val="24"/>
    </w:rPr>
  </w:style>
  <w:style w:type="paragraph" w:customStyle="1" w:styleId="Captulo">
    <w:name w:val="Capítulo"/>
    <w:basedOn w:val="Normal"/>
    <w:next w:val="Normal"/>
    <w:rsid w:val="00944198"/>
    <w:pPr>
      <w:numPr>
        <w:ilvl w:val="2"/>
        <w:numId w:val="2"/>
      </w:numPr>
      <w:spacing w:before="200"/>
      <w:jc w:val="center"/>
      <w:outlineLvl w:val="2"/>
    </w:pPr>
    <w:rPr>
      <w:b/>
      <w:caps/>
      <w:sz w:val="24"/>
      <w:lang w:val="es-ES"/>
    </w:rPr>
  </w:style>
  <w:style w:type="paragraph" w:customStyle="1" w:styleId="TtuloSeccin">
    <w:name w:val="TítuloSección"/>
    <w:basedOn w:val="Normal"/>
    <w:next w:val="Normal"/>
    <w:rsid w:val="00944198"/>
    <w:pPr>
      <w:numPr>
        <w:ilvl w:val="1"/>
        <w:numId w:val="2"/>
      </w:numPr>
      <w:spacing w:before="300"/>
      <w:jc w:val="center"/>
      <w:outlineLvl w:val="1"/>
    </w:pPr>
    <w:rPr>
      <w:caps/>
      <w:sz w:val="24"/>
    </w:rPr>
  </w:style>
  <w:style w:type="character" w:styleId="Hipervnculovisitado">
    <w:name w:val="FollowedHyperlink"/>
    <w:rsid w:val="00944198"/>
    <w:rPr>
      <w:color w:val="800080"/>
      <w:u w:val="single"/>
    </w:rPr>
  </w:style>
  <w:style w:type="paragraph" w:styleId="HTMLconformatoprevio">
    <w:name w:val="HTML Preformatted"/>
    <w:basedOn w:val="Normal"/>
    <w:rsid w:val="00944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en-US" w:eastAsia="en-US"/>
    </w:rPr>
  </w:style>
  <w:style w:type="character" w:styleId="MquinadeescribirHTML">
    <w:name w:val="HTML Typewriter"/>
    <w:rsid w:val="00944198"/>
    <w:rPr>
      <w:rFonts w:ascii="Courier New" w:eastAsia="Times New Roman" w:hAnsi="Courier New" w:cs="Courier New"/>
      <w:sz w:val="20"/>
      <w:szCs w:val="20"/>
    </w:rPr>
  </w:style>
  <w:style w:type="paragraph" w:customStyle="1" w:styleId="H4">
    <w:name w:val="H4"/>
    <w:basedOn w:val="Normal"/>
    <w:next w:val="Normal"/>
    <w:rsid w:val="00944198"/>
    <w:pPr>
      <w:keepNext/>
      <w:snapToGrid w:val="0"/>
      <w:spacing w:before="100" w:after="100"/>
      <w:outlineLvl w:val="4"/>
    </w:pPr>
    <w:rPr>
      <w:b/>
      <w:sz w:val="24"/>
      <w:lang w:eastAsia="en-US"/>
    </w:rPr>
  </w:style>
  <w:style w:type="paragraph" w:customStyle="1" w:styleId="Estilo1">
    <w:name w:val="Estilo1"/>
    <w:basedOn w:val="Normal"/>
    <w:rsid w:val="00944198"/>
    <w:pPr>
      <w:spacing w:line="360" w:lineRule="auto"/>
      <w:jc w:val="both"/>
    </w:pPr>
    <w:rPr>
      <w:rFonts w:ascii="Arial" w:hAnsi="Arial"/>
      <w:b/>
      <w:lang w:val="es-CO"/>
    </w:rPr>
  </w:style>
  <w:style w:type="paragraph" w:customStyle="1" w:styleId="Pa2">
    <w:name w:val="Pa2"/>
    <w:basedOn w:val="Normal"/>
    <w:next w:val="Normal"/>
    <w:rsid w:val="00944198"/>
    <w:pPr>
      <w:autoSpaceDE w:val="0"/>
      <w:autoSpaceDN w:val="0"/>
      <w:adjustRightInd w:val="0"/>
      <w:spacing w:line="241" w:lineRule="atLeast"/>
    </w:pPr>
    <w:rPr>
      <w:rFonts w:ascii="Arial Narrow" w:hAnsi="Arial Narrow"/>
      <w:szCs w:val="24"/>
      <w:lang w:val="es-CO"/>
    </w:rPr>
  </w:style>
  <w:style w:type="character" w:customStyle="1" w:styleId="estilo61">
    <w:name w:val="estilo61"/>
    <w:rsid w:val="00944198"/>
    <w:rPr>
      <w:sz w:val="17"/>
      <w:szCs w:val="17"/>
    </w:rPr>
  </w:style>
  <w:style w:type="paragraph" w:customStyle="1" w:styleId="Pa6">
    <w:name w:val="Pa6"/>
    <w:basedOn w:val="Normal"/>
    <w:next w:val="Normal"/>
    <w:rsid w:val="00944198"/>
    <w:pPr>
      <w:autoSpaceDE w:val="0"/>
      <w:autoSpaceDN w:val="0"/>
      <w:adjustRightInd w:val="0"/>
      <w:spacing w:line="201" w:lineRule="atLeast"/>
    </w:pPr>
    <w:rPr>
      <w:rFonts w:ascii="Arial" w:hAnsi="Arial"/>
      <w:szCs w:val="24"/>
      <w:lang w:val="es-CO"/>
    </w:rPr>
  </w:style>
  <w:style w:type="paragraph" w:customStyle="1" w:styleId="Pa3">
    <w:name w:val="Pa3"/>
    <w:basedOn w:val="Normal"/>
    <w:next w:val="Normal"/>
    <w:rsid w:val="00944198"/>
    <w:pPr>
      <w:autoSpaceDE w:val="0"/>
      <w:autoSpaceDN w:val="0"/>
      <w:adjustRightInd w:val="0"/>
      <w:spacing w:line="241" w:lineRule="atLeast"/>
    </w:pPr>
    <w:rPr>
      <w:rFonts w:ascii="Arial" w:hAnsi="Arial"/>
      <w:szCs w:val="24"/>
      <w:lang w:val="es-CO"/>
    </w:rPr>
  </w:style>
  <w:style w:type="paragraph" w:styleId="Prrafodelista">
    <w:name w:val="List Paragraph"/>
    <w:basedOn w:val="Normal"/>
    <w:uiPriority w:val="99"/>
    <w:qFormat/>
    <w:rsid w:val="00944198"/>
    <w:pPr>
      <w:ind w:left="708"/>
    </w:pPr>
    <w:rPr>
      <w:sz w:val="24"/>
      <w:szCs w:val="24"/>
      <w:lang w:val="es-CO"/>
    </w:rPr>
  </w:style>
  <w:style w:type="character" w:customStyle="1" w:styleId="A13">
    <w:name w:val="A13"/>
    <w:rsid w:val="00944198"/>
    <w:rPr>
      <w:rFonts w:ascii="Arial" w:hAnsi="Arial" w:cs="Arial"/>
      <w:color w:val="000000"/>
      <w:sz w:val="21"/>
      <w:szCs w:val="21"/>
    </w:rPr>
  </w:style>
  <w:style w:type="character" w:customStyle="1" w:styleId="A11">
    <w:name w:val="A11"/>
    <w:rsid w:val="00944198"/>
    <w:rPr>
      <w:rFonts w:cs="Arial"/>
      <w:color w:val="000000"/>
      <w:sz w:val="22"/>
      <w:szCs w:val="22"/>
    </w:rPr>
  </w:style>
  <w:style w:type="paragraph" w:styleId="Textosinformato">
    <w:name w:val="Plain Text"/>
    <w:basedOn w:val="Normal"/>
    <w:rsid w:val="00944198"/>
    <w:rPr>
      <w:rFonts w:ascii="Courier New" w:hAnsi="Courier New" w:cs="Courier New"/>
      <w:lang w:val="es-CO"/>
    </w:rPr>
  </w:style>
  <w:style w:type="paragraph" w:customStyle="1" w:styleId="Default">
    <w:name w:val="Default"/>
    <w:rsid w:val="0024735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420D51"/>
    <w:rPr>
      <w:lang w:val="es-CO"/>
    </w:rPr>
  </w:style>
  <w:style w:type="character" w:customStyle="1" w:styleId="TextonotapieCar">
    <w:name w:val="Texto nota pie Car"/>
    <w:link w:val="Textonotapie"/>
    <w:rsid w:val="00420D51"/>
    <w:rPr>
      <w:lang w:val="es-CO"/>
    </w:rPr>
  </w:style>
  <w:style w:type="character" w:styleId="Refdenotaalpie">
    <w:name w:val="footnote reference"/>
    <w:rsid w:val="00420D51"/>
    <w:rPr>
      <w:vertAlign w:val="superscript"/>
    </w:rPr>
  </w:style>
  <w:style w:type="table" w:styleId="Tablaconcuadrcula">
    <w:name w:val="Table Grid"/>
    <w:basedOn w:val="Tablanormal"/>
    <w:rsid w:val="0042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0">
    <w:name w:val="estilo1"/>
    <w:basedOn w:val="Normal"/>
    <w:rsid w:val="00F37856"/>
    <w:pPr>
      <w:spacing w:before="230" w:after="230" w:line="216" w:lineRule="atLeast"/>
      <w:ind w:left="230" w:right="230"/>
    </w:pPr>
    <w:rPr>
      <w:rFonts w:ascii="Verdana" w:hAnsi="Verdana"/>
      <w:color w:val="000000"/>
      <w:sz w:val="18"/>
      <w:szCs w:val="18"/>
      <w:lang w:val="es-CO" w:eastAsia="es-CO"/>
    </w:rPr>
  </w:style>
  <w:style w:type="character" w:styleId="nfasis">
    <w:name w:val="Emphasis"/>
    <w:uiPriority w:val="20"/>
    <w:qFormat/>
    <w:rsid w:val="006B46F6"/>
    <w:rPr>
      <w:i/>
      <w:iCs/>
    </w:rPr>
  </w:style>
  <w:style w:type="character" w:customStyle="1" w:styleId="textonavy1">
    <w:name w:val="texto_navy1"/>
    <w:rsid w:val="00444B77"/>
    <w:rPr>
      <w:color w:val="000080"/>
    </w:rPr>
  </w:style>
  <w:style w:type="character" w:customStyle="1" w:styleId="baj">
    <w:name w:val="b_aj"/>
    <w:rsid w:val="00AC5C1D"/>
  </w:style>
  <w:style w:type="character" w:customStyle="1" w:styleId="textonavy">
    <w:name w:val="texto_navy"/>
    <w:rsid w:val="00256682"/>
  </w:style>
  <w:style w:type="character" w:customStyle="1" w:styleId="Sangra2detindependienteCar">
    <w:name w:val="Sangría 2 de t. independiente Car"/>
    <w:rsid w:val="00A01590"/>
    <w:rPr>
      <w:rFonts w:ascii="Tahoma" w:hAnsi="Tahoma"/>
      <w:sz w:val="22"/>
      <w:szCs w:val="24"/>
      <w:lang w:val="es-ES" w:eastAsia="es-ES" w:bidi="ar-SA"/>
    </w:rPr>
  </w:style>
  <w:style w:type="paragraph" w:customStyle="1" w:styleId="Car">
    <w:name w:val="Car"/>
    <w:basedOn w:val="Normal"/>
    <w:rsid w:val="000A18A7"/>
    <w:pPr>
      <w:spacing w:after="160" w:line="240" w:lineRule="exact"/>
    </w:pPr>
    <w:rPr>
      <w:noProof/>
      <w:color w:val="000000"/>
      <w:lang w:val="es-CO" w:eastAsia="es-CO"/>
    </w:rPr>
  </w:style>
  <w:style w:type="character" w:styleId="Refdecomentario">
    <w:name w:val="annotation reference"/>
    <w:basedOn w:val="Fuentedeprrafopredeter"/>
    <w:uiPriority w:val="99"/>
    <w:rsid w:val="00922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22A8C"/>
  </w:style>
  <w:style w:type="character" w:customStyle="1" w:styleId="TextocomentarioCar">
    <w:name w:val="Texto comentario Car"/>
    <w:basedOn w:val="Fuentedeprrafopredeter"/>
    <w:link w:val="Textocomentario"/>
    <w:uiPriority w:val="99"/>
    <w:rsid w:val="00922A8C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22A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22A8C"/>
    <w:rPr>
      <w:b/>
      <w:bCs/>
      <w:lang w:val="es-ES_tradnl" w:eastAsia="es-ES"/>
    </w:rPr>
  </w:style>
  <w:style w:type="paragraph" w:customStyle="1" w:styleId="CM3">
    <w:name w:val="CM3"/>
    <w:basedOn w:val="Default"/>
    <w:next w:val="Default"/>
    <w:uiPriority w:val="99"/>
    <w:rsid w:val="00642008"/>
    <w:pPr>
      <w:spacing w:line="413" w:lineRule="atLeast"/>
    </w:pPr>
    <w:rPr>
      <w:rFonts w:ascii="Arial" w:hAnsi="Arial" w:cs="Arial"/>
      <w:color w:val="auto"/>
      <w:lang w:val="es-CO" w:eastAsia="es-CO"/>
    </w:rPr>
  </w:style>
  <w:style w:type="paragraph" w:styleId="Revisin">
    <w:name w:val="Revision"/>
    <w:hidden/>
    <w:uiPriority w:val="99"/>
    <w:semiHidden/>
    <w:rsid w:val="00636CE7"/>
    <w:rPr>
      <w:lang w:val="es-ES_tradnl" w:eastAsia="es-ES"/>
    </w:rPr>
  </w:style>
  <w:style w:type="paragraph" w:customStyle="1" w:styleId="CM2">
    <w:name w:val="CM2"/>
    <w:basedOn w:val="Default"/>
    <w:next w:val="Default"/>
    <w:uiPriority w:val="99"/>
    <w:rsid w:val="00171920"/>
    <w:pPr>
      <w:spacing w:line="273" w:lineRule="atLeast"/>
    </w:pPr>
    <w:rPr>
      <w:rFonts w:ascii="Arial" w:hAnsi="Arial" w:cs="Arial"/>
      <w:color w:val="auto"/>
      <w:lang w:val="es-CO" w:eastAsia="es-CO"/>
    </w:rPr>
  </w:style>
  <w:style w:type="paragraph" w:customStyle="1" w:styleId="CM11">
    <w:name w:val="CM11"/>
    <w:basedOn w:val="Default"/>
    <w:next w:val="Default"/>
    <w:uiPriority w:val="99"/>
    <w:rsid w:val="00171920"/>
    <w:rPr>
      <w:rFonts w:ascii="Arial" w:hAnsi="Arial" w:cs="Arial"/>
      <w:color w:val="auto"/>
      <w:lang w:val="es-CO" w:eastAsia="es-CO"/>
    </w:rPr>
  </w:style>
  <w:style w:type="character" w:customStyle="1" w:styleId="TextoindependienteCar">
    <w:name w:val="Texto independiente Car"/>
    <w:aliases w:val="body text Car"/>
    <w:basedOn w:val="Fuentedeprrafopredeter"/>
    <w:link w:val="Textoindependiente"/>
    <w:rsid w:val="00C069D1"/>
    <w:rPr>
      <w:lang w:val="es-ES_tradnl" w:eastAsia="es-ES"/>
    </w:rPr>
  </w:style>
  <w:style w:type="character" w:customStyle="1" w:styleId="ms-rtestyle-textorojo1">
    <w:name w:val="ms-rtestyle-textorojo1"/>
    <w:basedOn w:val="Fuentedeprrafopredeter"/>
    <w:rsid w:val="00FA120C"/>
    <w:rPr>
      <w:rFonts w:ascii="Arial" w:hAnsi="Arial" w:cs="Arial" w:hint="default"/>
      <w:b/>
      <w:bCs/>
      <w:color w:val="992B30"/>
      <w:sz w:val="24"/>
      <w:szCs w:val="24"/>
    </w:rPr>
  </w:style>
  <w:style w:type="paragraph" w:customStyle="1" w:styleId="Decreta">
    <w:name w:val="Decreta"/>
    <w:basedOn w:val="Normal"/>
    <w:next w:val="Normal"/>
    <w:rsid w:val="00714861"/>
    <w:pPr>
      <w:numPr>
        <w:numId w:val="41"/>
      </w:numPr>
      <w:spacing w:before="400"/>
      <w:ind w:left="360" w:hanging="360"/>
      <w:jc w:val="center"/>
      <w:outlineLvl w:val="0"/>
    </w:pPr>
    <w:rPr>
      <w:b/>
      <w:cap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139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223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568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706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352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525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353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790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3028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46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040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68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096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982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472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5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lmonacid\Datos%20de%20programa\Microsoft\Plantillas\oficio%20Leg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BA849-3A2A-4548-8F22-82FDF5DA3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BC9D7-F16B-4F2C-9A9A-2F9986342C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CA93AC-CA97-4213-8C32-ED9D8615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Legal</Template>
  <TotalTime>12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el cual se reglamenta la  Evaluación del Programa de Salud Ocupacional de Empresa (EPSOE) y la variación del monto de la cotización del Sistema General de Riesgos Profesionales.</vt:lpstr>
    </vt:vector>
  </TitlesOfParts>
  <Company>compaq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el cual se reglamenta la  Evaluación del Programa de Salud Ocupacional de Empresa (EPSOE) y la variación del monto de la cotización del Sistema General de Riesgos Profesionales.</dc:title>
  <dc:creator>GRUPO DE SOPORTE INFORMATICO</dc:creator>
  <cp:lastModifiedBy>Claudia Patricia Hernandez Leon</cp:lastModifiedBy>
  <cp:revision>3</cp:revision>
  <cp:lastPrinted>2016-09-29T21:59:00Z</cp:lastPrinted>
  <dcterms:created xsi:type="dcterms:W3CDTF">2019-01-09T13:28:00Z</dcterms:created>
  <dcterms:modified xsi:type="dcterms:W3CDTF">2019-01-09T14:04:00Z</dcterms:modified>
</cp:coreProperties>
</file>