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D0209" w14:textId="39DA5ED2" w:rsidR="000324A8" w:rsidRPr="000B5B15" w:rsidRDefault="000324A8" w:rsidP="00442835">
      <w:pPr>
        <w:pStyle w:val="Ttulo1"/>
        <w:jc w:val="center"/>
        <w:rPr>
          <w:color w:val="4D4D4D"/>
        </w:rPr>
      </w:pPr>
      <w:r w:rsidRPr="000B5B15">
        <w:rPr>
          <w:color w:val="4D4D4D"/>
        </w:rPr>
        <w:t>CIRCULAR EXTERNA No.</w:t>
      </w:r>
      <w:r w:rsidR="00311BFF" w:rsidRPr="000B5B15">
        <w:rPr>
          <w:color w:val="4D4D4D"/>
        </w:rPr>
        <w:t xml:space="preserve"> </w:t>
      </w:r>
      <w:r w:rsidRPr="000B5B15">
        <w:rPr>
          <w:color w:val="4D4D4D"/>
        </w:rPr>
        <w:t>0</w:t>
      </w:r>
      <w:r w:rsidR="00442835">
        <w:rPr>
          <w:color w:val="4D4D4D"/>
        </w:rPr>
        <w:t>XX</w:t>
      </w:r>
      <w:r w:rsidRPr="000B5B15">
        <w:rPr>
          <w:color w:val="4D4D4D"/>
        </w:rPr>
        <w:t xml:space="preserve"> – 20</w:t>
      </w:r>
      <w:r w:rsidR="00311BFF" w:rsidRPr="000B5B15">
        <w:rPr>
          <w:color w:val="4D4D4D"/>
        </w:rPr>
        <w:t>2</w:t>
      </w:r>
      <w:r w:rsidR="00442835">
        <w:rPr>
          <w:color w:val="4D4D4D"/>
        </w:rPr>
        <w:t>X</w:t>
      </w:r>
    </w:p>
    <w:p w14:paraId="61A3F520" w14:textId="77777777" w:rsidR="000324A8" w:rsidRPr="000B5B15" w:rsidRDefault="000324A8" w:rsidP="002579EE">
      <w:pPr>
        <w:rPr>
          <w:color w:val="4D4D4D"/>
          <w:lang w:val="es-ES"/>
        </w:rPr>
      </w:pPr>
      <w:r w:rsidRPr="000B5B15">
        <w:rPr>
          <w:color w:val="4D4D4D"/>
          <w:lang w:val="es-ES"/>
        </w:rPr>
        <w:t>------------------ (3 interlíneas)</w:t>
      </w:r>
    </w:p>
    <w:p w14:paraId="69FFAF01" w14:textId="77777777" w:rsidR="000324A8" w:rsidRPr="000B5B15" w:rsidRDefault="000324A8" w:rsidP="002579EE">
      <w:pPr>
        <w:rPr>
          <w:color w:val="4D4D4D"/>
          <w:lang w:val="es-ES"/>
        </w:rPr>
      </w:pPr>
      <w:r w:rsidRPr="000B5B15">
        <w:rPr>
          <w:color w:val="4D4D4D"/>
          <w:lang w:val="es-ES"/>
        </w:rPr>
        <w:t xml:space="preserve">----------------- </w:t>
      </w:r>
    </w:p>
    <w:p w14:paraId="10E9A62A" w14:textId="77777777" w:rsidR="000324A8" w:rsidRPr="000B5B15" w:rsidRDefault="000324A8" w:rsidP="002579EE">
      <w:pPr>
        <w:rPr>
          <w:color w:val="4D4D4D"/>
          <w:lang w:val="es-ES"/>
        </w:rPr>
      </w:pPr>
      <w:r w:rsidRPr="000B5B15">
        <w:rPr>
          <w:color w:val="4D4D4D"/>
          <w:lang w:val="es-ES"/>
        </w:rPr>
        <w:t>------------------</w:t>
      </w:r>
    </w:p>
    <w:p w14:paraId="6E9842D7" w14:textId="77777777" w:rsidR="000324A8" w:rsidRPr="000B5B15" w:rsidRDefault="000324A8" w:rsidP="002579EE">
      <w:pPr>
        <w:rPr>
          <w:color w:val="4D4D4D"/>
          <w:lang w:val="es-ES"/>
        </w:rPr>
      </w:pPr>
      <w:r w:rsidRPr="000B5B15">
        <w:rPr>
          <w:color w:val="4D4D4D"/>
          <w:lang w:val="es-ES"/>
        </w:rPr>
        <w:t>PARA: (Destinatario)</w:t>
      </w:r>
    </w:p>
    <w:p w14:paraId="62492B0A" w14:textId="77777777" w:rsidR="000324A8" w:rsidRPr="000B5B15" w:rsidRDefault="000324A8" w:rsidP="002579EE">
      <w:pPr>
        <w:rPr>
          <w:color w:val="4D4D4D"/>
          <w:lang w:val="es-ES"/>
        </w:rPr>
      </w:pPr>
      <w:r w:rsidRPr="000B5B15">
        <w:rPr>
          <w:color w:val="4D4D4D"/>
          <w:lang w:val="es-ES"/>
        </w:rPr>
        <w:t>------------------ (2 interlineas)</w:t>
      </w:r>
    </w:p>
    <w:p w14:paraId="2C04FF11" w14:textId="77777777" w:rsidR="000324A8" w:rsidRPr="000B5B15" w:rsidRDefault="000324A8" w:rsidP="002579EE">
      <w:pPr>
        <w:rPr>
          <w:color w:val="4D4D4D"/>
          <w:lang w:val="es-ES"/>
        </w:rPr>
      </w:pPr>
      <w:r w:rsidRPr="000B5B15">
        <w:rPr>
          <w:color w:val="4D4D4D"/>
          <w:lang w:val="es-ES"/>
        </w:rPr>
        <w:t>------------------</w:t>
      </w:r>
    </w:p>
    <w:p w14:paraId="56BA003F" w14:textId="77777777" w:rsidR="000324A8" w:rsidRPr="000B5B15" w:rsidRDefault="000324A8" w:rsidP="002579EE">
      <w:pPr>
        <w:rPr>
          <w:color w:val="4D4D4D"/>
          <w:lang w:val="es-ES"/>
        </w:rPr>
      </w:pPr>
      <w:r w:rsidRPr="000B5B15">
        <w:rPr>
          <w:color w:val="4D4D4D"/>
          <w:lang w:val="es-ES"/>
        </w:rPr>
        <w:t>ASUNTO: (Síntesis del tema de la Circular)</w:t>
      </w:r>
    </w:p>
    <w:p w14:paraId="38A85F42" w14:textId="77777777" w:rsidR="000324A8" w:rsidRPr="000B5B15" w:rsidRDefault="000324A8" w:rsidP="002579EE">
      <w:pPr>
        <w:rPr>
          <w:color w:val="4D4D4D"/>
          <w:lang w:val="es-ES"/>
        </w:rPr>
      </w:pPr>
      <w:r w:rsidRPr="000B5B15">
        <w:rPr>
          <w:color w:val="4D4D4D"/>
          <w:lang w:val="es-ES"/>
        </w:rPr>
        <w:t>------------------ (2 interlíneas)</w:t>
      </w:r>
    </w:p>
    <w:p w14:paraId="2E5B2FCF" w14:textId="77777777" w:rsidR="000324A8" w:rsidRPr="000B5B15" w:rsidRDefault="000324A8" w:rsidP="002579EE">
      <w:pPr>
        <w:rPr>
          <w:color w:val="4D4D4D"/>
          <w:lang w:val="es-ES"/>
        </w:rPr>
      </w:pPr>
      <w:r w:rsidRPr="000B5B15">
        <w:rPr>
          <w:color w:val="4D4D4D"/>
          <w:lang w:val="es-ES"/>
        </w:rPr>
        <w:t>------------------</w:t>
      </w:r>
    </w:p>
    <w:p w14:paraId="7B45E0F4" w14:textId="77777777" w:rsidR="000324A8" w:rsidRPr="000B5B15" w:rsidRDefault="000324A8" w:rsidP="002579EE">
      <w:pPr>
        <w:rPr>
          <w:color w:val="4D4D4D"/>
          <w:lang w:val="es-ES"/>
        </w:rPr>
      </w:pPr>
      <w:r w:rsidRPr="000B5B15">
        <w:rPr>
          <w:color w:val="4D4D4D"/>
          <w:lang w:val="es-ES"/>
        </w:rPr>
        <w:t>CIUDAD Y FECHA:</w:t>
      </w:r>
    </w:p>
    <w:p w14:paraId="42D3D8CB" w14:textId="77777777" w:rsidR="000324A8" w:rsidRPr="000B5B15" w:rsidRDefault="000324A8" w:rsidP="002579EE">
      <w:pPr>
        <w:rPr>
          <w:color w:val="4D4D4D"/>
          <w:lang w:val="es-ES"/>
        </w:rPr>
      </w:pPr>
      <w:r w:rsidRPr="000B5B15">
        <w:rPr>
          <w:color w:val="4D4D4D"/>
          <w:lang w:val="es-ES"/>
        </w:rPr>
        <w:t>------------------ (3 interlíneas)</w:t>
      </w:r>
    </w:p>
    <w:p w14:paraId="5430A9CE" w14:textId="77777777" w:rsidR="000324A8" w:rsidRPr="000B5B15" w:rsidRDefault="000324A8" w:rsidP="002579EE">
      <w:pPr>
        <w:rPr>
          <w:color w:val="4D4D4D"/>
          <w:lang w:val="es-ES"/>
        </w:rPr>
      </w:pPr>
      <w:r w:rsidRPr="000B5B15">
        <w:rPr>
          <w:color w:val="4D4D4D"/>
          <w:lang w:val="es-ES"/>
        </w:rPr>
        <w:t xml:space="preserve">------------------ </w:t>
      </w:r>
    </w:p>
    <w:p w14:paraId="69EF174E" w14:textId="77777777" w:rsidR="000324A8" w:rsidRPr="000B5B15" w:rsidRDefault="000324A8" w:rsidP="002579EE">
      <w:pPr>
        <w:rPr>
          <w:color w:val="4D4D4D"/>
          <w:lang w:val="es-ES"/>
        </w:rPr>
      </w:pPr>
      <w:r w:rsidRPr="000B5B15">
        <w:rPr>
          <w:color w:val="4D4D4D"/>
          <w:lang w:val="es-ES"/>
        </w:rPr>
        <w:t>------------------</w:t>
      </w:r>
    </w:p>
    <w:p w14:paraId="145DF284" w14:textId="77777777" w:rsidR="000324A8" w:rsidRPr="000B5B15" w:rsidRDefault="000324A8" w:rsidP="002579EE">
      <w:pPr>
        <w:rPr>
          <w:color w:val="4D4D4D"/>
          <w:lang w:val="es-ES"/>
        </w:rPr>
      </w:pPr>
      <w:r w:rsidRPr="000B5B15">
        <w:rPr>
          <w:color w:val="4D4D4D"/>
          <w:lang w:val="es-ES"/>
        </w:rPr>
        <w:t>Texto................ ..................... ................. .............. .................. ........ ......... .....</w:t>
      </w:r>
    </w:p>
    <w:p w14:paraId="732D69FF" w14:textId="77777777" w:rsidR="000324A8" w:rsidRPr="000B5B15" w:rsidRDefault="000324A8" w:rsidP="002579EE">
      <w:pPr>
        <w:rPr>
          <w:color w:val="4D4D4D"/>
          <w:lang w:val="es-ES"/>
        </w:rPr>
      </w:pPr>
      <w:r w:rsidRPr="000B5B15">
        <w:rPr>
          <w:color w:val="4D4D4D"/>
          <w:lang w:val="es-ES"/>
        </w:rPr>
        <w:t>..................... .................. ....................... ............... .............. .... .......................</w:t>
      </w:r>
    </w:p>
    <w:p w14:paraId="304856BF" w14:textId="77777777" w:rsidR="000324A8" w:rsidRPr="000B5B15" w:rsidRDefault="000324A8" w:rsidP="002579EE">
      <w:pPr>
        <w:rPr>
          <w:color w:val="4D4D4D"/>
          <w:lang w:val="es-ES"/>
        </w:rPr>
      </w:pPr>
      <w:r w:rsidRPr="000B5B15">
        <w:rPr>
          <w:color w:val="4D4D4D"/>
          <w:lang w:val="es-ES"/>
        </w:rPr>
        <w:t>……………………………… ……………………………. ………………. ………….</w:t>
      </w:r>
    </w:p>
    <w:p w14:paraId="6234A1A5" w14:textId="77777777" w:rsidR="000324A8" w:rsidRPr="000B5B15" w:rsidRDefault="000324A8" w:rsidP="002579EE">
      <w:pPr>
        <w:rPr>
          <w:color w:val="4D4D4D"/>
          <w:lang w:val="es-ES"/>
        </w:rPr>
      </w:pPr>
      <w:r w:rsidRPr="000B5B15">
        <w:rPr>
          <w:color w:val="4D4D4D"/>
          <w:lang w:val="es-ES"/>
        </w:rPr>
        <w:t>……………………….  ……………………… …………………….. ………………..</w:t>
      </w:r>
    </w:p>
    <w:p w14:paraId="182A22FE" w14:textId="77777777" w:rsidR="000324A8" w:rsidRPr="000B5B15" w:rsidRDefault="000324A8" w:rsidP="002579EE">
      <w:pPr>
        <w:rPr>
          <w:color w:val="4D4D4D"/>
          <w:lang w:val="es-ES"/>
        </w:rPr>
      </w:pPr>
      <w:r w:rsidRPr="000B5B15">
        <w:rPr>
          <w:color w:val="4D4D4D"/>
          <w:lang w:val="es-ES"/>
        </w:rPr>
        <w:t>……………………………..  ……………………… …………………… ……………</w:t>
      </w:r>
    </w:p>
    <w:p w14:paraId="238D1AE7" w14:textId="77777777" w:rsidR="000324A8" w:rsidRPr="000B5B15" w:rsidRDefault="000324A8" w:rsidP="002579EE">
      <w:pPr>
        <w:rPr>
          <w:color w:val="4D4D4D"/>
          <w:lang w:val="es-ES"/>
        </w:rPr>
      </w:pPr>
      <w:r w:rsidRPr="000B5B15">
        <w:rPr>
          <w:color w:val="4D4D4D"/>
          <w:lang w:val="es-ES"/>
        </w:rPr>
        <w:t>…………….. ……………… …………………. ……………… …………….. ……..</w:t>
      </w:r>
    </w:p>
    <w:p w14:paraId="774DE555" w14:textId="77777777" w:rsidR="000324A8" w:rsidRPr="000B5B15" w:rsidRDefault="000324A8" w:rsidP="002579EE">
      <w:pPr>
        <w:rPr>
          <w:color w:val="4D4D4D"/>
          <w:lang w:val="es-ES"/>
        </w:rPr>
      </w:pPr>
      <w:r w:rsidRPr="000B5B15">
        <w:rPr>
          <w:color w:val="4D4D4D"/>
          <w:lang w:val="es-ES"/>
        </w:rPr>
        <w:t>------------------ (1 interlínea)</w:t>
      </w:r>
    </w:p>
    <w:p w14:paraId="0263F0C8" w14:textId="77777777" w:rsidR="000324A8" w:rsidRPr="000B5B15" w:rsidRDefault="000324A8" w:rsidP="002579EE">
      <w:pPr>
        <w:rPr>
          <w:color w:val="4D4D4D"/>
          <w:lang w:val="es-ES"/>
        </w:rPr>
      </w:pPr>
      <w:r w:rsidRPr="000B5B15">
        <w:rPr>
          <w:color w:val="4D4D4D"/>
          <w:lang w:val="es-ES"/>
        </w:rPr>
        <w:t>Despedida</w:t>
      </w:r>
    </w:p>
    <w:p w14:paraId="4F18E8B8" w14:textId="77777777" w:rsidR="000324A8" w:rsidRPr="000B5B15" w:rsidRDefault="000324A8" w:rsidP="002579EE">
      <w:pPr>
        <w:rPr>
          <w:color w:val="4D4D4D"/>
          <w:lang w:val="es-ES"/>
        </w:rPr>
      </w:pPr>
      <w:r w:rsidRPr="000B5B15">
        <w:rPr>
          <w:color w:val="4D4D4D"/>
          <w:lang w:val="es-ES"/>
        </w:rPr>
        <w:t>------------------ (3 interlíneas)</w:t>
      </w:r>
    </w:p>
    <w:p w14:paraId="09A4C04D" w14:textId="77777777" w:rsidR="000324A8" w:rsidRPr="000B5B15" w:rsidRDefault="000324A8" w:rsidP="002579EE">
      <w:pPr>
        <w:rPr>
          <w:color w:val="4D4D4D"/>
          <w:lang w:val="es-ES"/>
        </w:rPr>
      </w:pPr>
      <w:r w:rsidRPr="000B5B15">
        <w:rPr>
          <w:color w:val="4D4D4D"/>
          <w:lang w:val="es-ES"/>
        </w:rPr>
        <w:t>------------------</w:t>
      </w:r>
    </w:p>
    <w:p w14:paraId="10721235" w14:textId="77777777" w:rsidR="000324A8" w:rsidRPr="000B5B15" w:rsidRDefault="000324A8" w:rsidP="002579EE">
      <w:pPr>
        <w:rPr>
          <w:color w:val="4D4D4D"/>
          <w:lang w:val="es-ES"/>
        </w:rPr>
      </w:pPr>
      <w:r w:rsidRPr="000B5B15">
        <w:rPr>
          <w:color w:val="4D4D4D"/>
          <w:lang w:val="es-ES"/>
        </w:rPr>
        <w:t xml:space="preserve">------------------ </w:t>
      </w:r>
    </w:p>
    <w:p w14:paraId="033132A1" w14:textId="77777777" w:rsidR="000324A8" w:rsidRPr="000B5B15" w:rsidRDefault="000324A8" w:rsidP="002579EE">
      <w:pPr>
        <w:rPr>
          <w:color w:val="4D4D4D"/>
          <w:lang w:val="es-ES"/>
        </w:rPr>
      </w:pPr>
      <w:r w:rsidRPr="000B5B15">
        <w:rPr>
          <w:color w:val="4D4D4D"/>
          <w:lang w:val="es-ES"/>
        </w:rPr>
        <w:t>FIRMA DEL REMITENTE</w:t>
      </w:r>
    </w:p>
    <w:p w14:paraId="117006E2" w14:textId="77777777" w:rsidR="000324A8" w:rsidRPr="000B5B15" w:rsidRDefault="000324A8" w:rsidP="002579EE">
      <w:pPr>
        <w:rPr>
          <w:color w:val="4D4D4D"/>
          <w:lang w:val="es-ES"/>
        </w:rPr>
      </w:pPr>
      <w:r w:rsidRPr="000B5B15">
        <w:rPr>
          <w:color w:val="4D4D4D"/>
          <w:lang w:val="es-ES"/>
        </w:rPr>
        <w:t>Nombre completo</w:t>
      </w:r>
    </w:p>
    <w:p w14:paraId="11C4CF05" w14:textId="77777777" w:rsidR="000324A8" w:rsidRPr="000B5B15" w:rsidRDefault="000324A8" w:rsidP="002579EE">
      <w:pPr>
        <w:rPr>
          <w:color w:val="4D4D4D"/>
          <w:lang w:val="es-ES"/>
        </w:rPr>
      </w:pPr>
      <w:r w:rsidRPr="000B5B15">
        <w:rPr>
          <w:color w:val="4D4D4D"/>
          <w:lang w:val="es-ES"/>
        </w:rPr>
        <w:t>Cargo</w:t>
      </w:r>
    </w:p>
    <w:p w14:paraId="46469ECD" w14:textId="77777777" w:rsidR="000324A8" w:rsidRPr="000B5B15" w:rsidRDefault="000324A8" w:rsidP="002579EE">
      <w:pPr>
        <w:rPr>
          <w:color w:val="4D4D4D"/>
          <w:lang w:val="es-ES"/>
        </w:rPr>
      </w:pPr>
      <w:r w:rsidRPr="000B5B15">
        <w:rPr>
          <w:color w:val="4D4D4D"/>
          <w:lang w:val="es-ES"/>
        </w:rPr>
        <w:t>------------------ (2 interlíneas)</w:t>
      </w:r>
    </w:p>
    <w:p w14:paraId="1E46E9DA" w14:textId="77777777" w:rsidR="000324A8" w:rsidRPr="000B5B15" w:rsidRDefault="000324A8" w:rsidP="002579EE">
      <w:pPr>
        <w:rPr>
          <w:color w:val="4D4D4D"/>
          <w:lang w:val="es-ES"/>
        </w:rPr>
      </w:pPr>
      <w:r w:rsidRPr="000B5B15">
        <w:rPr>
          <w:color w:val="4D4D4D"/>
          <w:lang w:val="es-ES"/>
        </w:rPr>
        <w:t xml:space="preserve">------------------ </w:t>
      </w:r>
    </w:p>
    <w:p w14:paraId="21861FB2" w14:textId="77777777" w:rsidR="000324A8" w:rsidRPr="000B5B15" w:rsidRDefault="000324A8" w:rsidP="002579EE">
      <w:pPr>
        <w:rPr>
          <w:color w:val="4D4D4D"/>
          <w:sz w:val="20"/>
          <w:lang w:val="es-ES"/>
        </w:rPr>
      </w:pPr>
      <w:r w:rsidRPr="000B5B15">
        <w:rPr>
          <w:color w:val="4D4D4D"/>
          <w:sz w:val="20"/>
          <w:lang w:val="es-ES"/>
        </w:rPr>
        <w:t>Anexos:</w:t>
      </w:r>
    </w:p>
    <w:p w14:paraId="317ABECA" w14:textId="77777777" w:rsidR="000324A8" w:rsidRPr="000B5B15" w:rsidRDefault="000324A8" w:rsidP="002579EE">
      <w:pPr>
        <w:rPr>
          <w:color w:val="4D4D4D"/>
          <w:lang w:val="es-ES"/>
        </w:rPr>
      </w:pPr>
      <w:r w:rsidRPr="000B5B15">
        <w:rPr>
          <w:color w:val="4D4D4D"/>
          <w:lang w:val="es-ES"/>
        </w:rPr>
        <w:t>------------------ (1 interlínea)</w:t>
      </w:r>
    </w:p>
    <w:p w14:paraId="6B928A69" w14:textId="77777777" w:rsidR="009E51E8" w:rsidRPr="000B5B15" w:rsidRDefault="009E51E8" w:rsidP="000324A8">
      <w:pPr>
        <w:rPr>
          <w:rFonts w:ascii="Arial" w:eastAsia="Times New Roman" w:hAnsi="Arial" w:cs="Arial"/>
          <w:color w:val="4D4D4D"/>
          <w:szCs w:val="22"/>
          <w:lang w:val="es-ES"/>
        </w:rPr>
      </w:pPr>
    </w:p>
    <w:p w14:paraId="4CF61E07" w14:textId="77777777" w:rsidR="000324A8" w:rsidRPr="000B5B15" w:rsidRDefault="000324A8" w:rsidP="000324A8">
      <w:pPr>
        <w:rPr>
          <w:rFonts w:ascii="Arial" w:eastAsia="Times New Roman" w:hAnsi="Arial" w:cs="Arial"/>
          <w:color w:val="4D4D4D"/>
          <w:sz w:val="16"/>
          <w:szCs w:val="16"/>
          <w:lang w:val="es-ES"/>
        </w:rPr>
      </w:pPr>
      <w:r w:rsidRPr="000B5B15">
        <w:rPr>
          <w:rFonts w:ascii="Arial" w:eastAsia="Times New Roman" w:hAnsi="Arial" w:cs="Arial"/>
          <w:color w:val="4D4D4D"/>
          <w:sz w:val="16"/>
          <w:szCs w:val="16"/>
          <w:lang w:val="es-ES"/>
        </w:rPr>
        <w:t>Datos de quien proyectó / revisó</w:t>
      </w:r>
    </w:p>
    <w:p w14:paraId="18EAD9CC" w14:textId="503E2699" w:rsidR="000324A8" w:rsidRPr="000B5B15" w:rsidRDefault="000324A8" w:rsidP="00442835">
      <w:pPr>
        <w:tabs>
          <w:tab w:val="left" w:pos="7275"/>
        </w:tabs>
        <w:rPr>
          <w:rFonts w:ascii="Arial" w:eastAsia="Times New Roman" w:hAnsi="Arial" w:cs="Arial"/>
          <w:color w:val="4D4D4D"/>
          <w:sz w:val="16"/>
          <w:szCs w:val="16"/>
          <w:lang w:val="es-ES"/>
        </w:rPr>
      </w:pPr>
      <w:r w:rsidRPr="000B5B15">
        <w:rPr>
          <w:rFonts w:ascii="Arial" w:eastAsia="Times New Roman" w:hAnsi="Arial" w:cs="Arial"/>
          <w:color w:val="4D4D4D"/>
          <w:sz w:val="16"/>
          <w:szCs w:val="16"/>
          <w:lang w:val="es-ES"/>
        </w:rPr>
        <w:t>------------------ (1 interlínea)</w:t>
      </w:r>
      <w:r w:rsidR="00442835">
        <w:rPr>
          <w:rFonts w:ascii="Arial" w:eastAsia="Times New Roman" w:hAnsi="Arial" w:cs="Arial"/>
          <w:color w:val="4D4D4D"/>
          <w:sz w:val="16"/>
          <w:szCs w:val="16"/>
          <w:lang w:val="es-ES"/>
        </w:rPr>
        <w:tab/>
      </w:r>
    </w:p>
    <w:p w14:paraId="04B22621" w14:textId="77777777" w:rsidR="000324A8" w:rsidRPr="000B5B15" w:rsidRDefault="000324A8" w:rsidP="002579EE">
      <w:pPr>
        <w:rPr>
          <w:rFonts w:ascii="Arial" w:eastAsia="Times New Roman" w:hAnsi="Arial" w:cs="Arial"/>
          <w:color w:val="4D4D4D"/>
          <w:lang w:val="es-ES"/>
        </w:rPr>
      </w:pPr>
      <w:r w:rsidRPr="000B5B15">
        <w:rPr>
          <w:rFonts w:ascii="Arial" w:eastAsia="Times New Roman" w:hAnsi="Arial" w:cs="Arial"/>
          <w:color w:val="4D4D4D"/>
          <w:sz w:val="16"/>
          <w:szCs w:val="16"/>
          <w:lang w:val="es-ES"/>
        </w:rPr>
        <w:t>Código dependencia. Código serie documental y de subserie</w:t>
      </w:r>
    </w:p>
    <w:p w14:paraId="416D6A40" w14:textId="77777777" w:rsidR="000324A8" w:rsidRPr="000B5B15" w:rsidRDefault="000324A8" w:rsidP="000324A8">
      <w:pPr>
        <w:rPr>
          <w:rFonts w:ascii="Arial" w:eastAsia="Times New Roman" w:hAnsi="Arial" w:cs="Arial"/>
          <w:color w:val="4D4D4D"/>
          <w:lang w:val="es-ES"/>
        </w:rPr>
      </w:pPr>
      <w:bookmarkStart w:id="0" w:name="_GoBack"/>
      <w:bookmarkEnd w:id="0"/>
    </w:p>
    <w:p w14:paraId="1D91DDD0" w14:textId="77777777" w:rsidR="000324A8" w:rsidRPr="000B5B15" w:rsidRDefault="000324A8" w:rsidP="000324A8">
      <w:pPr>
        <w:rPr>
          <w:rFonts w:ascii="Arial" w:eastAsia="Times New Roman" w:hAnsi="Arial" w:cs="Arial"/>
          <w:color w:val="4D4D4D"/>
          <w:lang w:val="es-ES"/>
        </w:rPr>
      </w:pPr>
      <w:r w:rsidRPr="000B5B15">
        <w:rPr>
          <w:rFonts w:ascii="Arial" w:eastAsia="Times New Roman" w:hAnsi="Arial" w:cs="Arial"/>
          <w:color w:val="4D4D4D"/>
          <w:lang w:val="es-ES"/>
        </w:rPr>
        <w:tab/>
      </w:r>
    </w:p>
    <w:p w14:paraId="6D6B6614" w14:textId="77777777" w:rsidR="000E7990" w:rsidRPr="000B5B15" w:rsidRDefault="000E7990" w:rsidP="000324A8">
      <w:pPr>
        <w:rPr>
          <w:color w:val="4D4D4D"/>
          <w:lang w:val="es-CO"/>
        </w:rPr>
      </w:pPr>
    </w:p>
    <w:sectPr w:rsidR="000E7990" w:rsidRPr="000B5B15" w:rsidSect="00A6148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552" w:right="1701" w:bottom="2268" w:left="1701" w:header="964" w:footer="284" w:gutter="0"/>
      <w:pgNumType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1F9BC" w14:textId="77777777" w:rsidR="008B149B" w:rsidRDefault="008B149B">
      <w:r>
        <w:separator/>
      </w:r>
    </w:p>
  </w:endnote>
  <w:endnote w:type="continuationSeparator" w:id="0">
    <w:p w14:paraId="7BC97C05" w14:textId="77777777" w:rsidR="008B149B" w:rsidRDefault="008B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459C6" w14:textId="77777777" w:rsidR="00E23579" w:rsidRDefault="00E23579" w:rsidP="00FF63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4E3689" w14:textId="77777777" w:rsidR="00E23579" w:rsidRDefault="00E23579" w:rsidP="00FF63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4E243" w14:textId="06887141" w:rsidR="00E23579" w:rsidRDefault="00E23579" w:rsidP="00FF63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346BD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1984"/>
      <w:gridCol w:w="2552"/>
    </w:tblGrid>
    <w:tr w:rsidR="00E23579" w:rsidRPr="00442835" w14:paraId="25FA361B" w14:textId="77777777" w:rsidTr="00F346BD">
      <w:tc>
        <w:tcPr>
          <w:tcW w:w="2127" w:type="dxa"/>
          <w:shd w:val="clear" w:color="auto" w:fill="auto"/>
        </w:tcPr>
        <w:p w14:paraId="1178FC4F" w14:textId="29F800FA" w:rsidR="00E23579" w:rsidRPr="000B5B15" w:rsidRDefault="007A45C7" w:rsidP="00FF637C">
          <w:pPr>
            <w:pStyle w:val="Piedepgina"/>
            <w:ind w:right="360"/>
            <w:rPr>
              <w:rFonts w:cs="Helvetica"/>
              <w:sz w:val="14"/>
              <w:szCs w:val="14"/>
              <w:lang w:val="es-CO"/>
            </w:rPr>
          </w:pPr>
          <w:r w:rsidRPr="00373AC0">
            <w:rPr>
              <w:rFonts w:cs="Helvetica"/>
              <w:noProof/>
              <w:sz w:val="14"/>
              <w:szCs w:val="14"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2A4A50D0" wp14:editId="000AF4D0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-315595</wp:posOffset>
                    </wp:positionV>
                    <wp:extent cx="5638800" cy="0"/>
                    <wp:effectExtent l="0" t="0" r="25400" b="25400"/>
                    <wp:wrapNone/>
                    <wp:docPr id="1" name="Conector rec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638800" cy="0"/>
                            </a:xfrm>
                            <a:prstGeom prst="line">
                              <a:avLst/>
                            </a:prstGeom>
                            <a:ln w="317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6710EB17" id="Conector recto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24.85pt" to="444pt,-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" strokecolor="black [3213]" strokeweight=".25pt"/>
                </w:pict>
              </mc:Fallback>
            </mc:AlternateContent>
          </w:r>
          <w:r w:rsidR="00E23579" w:rsidRPr="000B5B15">
            <w:rPr>
              <w:rFonts w:cs="Helvetica"/>
              <w:sz w:val="14"/>
              <w:szCs w:val="14"/>
              <w:lang w:val="es-CO"/>
            </w:rPr>
            <w:t xml:space="preserve">Carrera 6 No. 12-62 </w:t>
          </w:r>
        </w:p>
        <w:p w14:paraId="6EE7D3EF" w14:textId="69741F9D" w:rsidR="00E23579" w:rsidRPr="000B5B15" w:rsidRDefault="00E23579" w:rsidP="00FF637C">
          <w:pPr>
            <w:pStyle w:val="Piedepgina"/>
            <w:ind w:right="360"/>
            <w:rPr>
              <w:rFonts w:cs="Helvetica"/>
              <w:sz w:val="14"/>
              <w:szCs w:val="14"/>
              <w:lang w:val="es-CO"/>
            </w:rPr>
          </w:pPr>
          <w:r w:rsidRPr="000B5B15">
            <w:rPr>
              <w:rFonts w:cs="Helvetica"/>
              <w:sz w:val="14"/>
              <w:szCs w:val="14"/>
              <w:lang w:val="es-CO"/>
            </w:rPr>
            <w:t xml:space="preserve">Bogotá, D.C. Colombia </w:t>
          </w:r>
        </w:p>
        <w:p w14:paraId="138968D8" w14:textId="6467A347" w:rsidR="00E23579" w:rsidRPr="00373AC0" w:rsidRDefault="00E23579" w:rsidP="00A02368">
          <w:pPr>
            <w:pStyle w:val="Piedepgina"/>
            <w:rPr>
              <w:rFonts w:cs="Helvetica"/>
              <w:sz w:val="14"/>
              <w:szCs w:val="14"/>
            </w:rPr>
          </w:pPr>
          <w:r w:rsidRPr="00373AC0">
            <w:rPr>
              <w:rFonts w:cs="Helvetica"/>
              <w:sz w:val="14"/>
              <w:szCs w:val="14"/>
            </w:rPr>
            <w:t xml:space="preserve">Teléfono: 601 7395656  </w:t>
          </w:r>
        </w:p>
        <w:p w14:paraId="0AFA6036" w14:textId="1987F3CC" w:rsidR="00E23579" w:rsidRPr="00373AC0" w:rsidRDefault="00E23579" w:rsidP="00A02368">
          <w:pPr>
            <w:pStyle w:val="Piedepgina"/>
            <w:rPr>
              <w:rFonts w:cs="Helvetica"/>
              <w:sz w:val="14"/>
              <w:szCs w:val="14"/>
            </w:rPr>
          </w:pPr>
          <w:r w:rsidRPr="00373AC0">
            <w:rPr>
              <w:rFonts w:cs="Helvetica"/>
              <w:sz w:val="14"/>
              <w:szCs w:val="14"/>
            </w:rPr>
            <w:t xml:space="preserve">Fax: 601 7395657 </w:t>
          </w:r>
        </w:p>
        <w:p w14:paraId="1B95C141" w14:textId="3647895A" w:rsidR="00E23579" w:rsidRPr="00373AC0" w:rsidRDefault="00E23579" w:rsidP="00A02368">
          <w:pPr>
            <w:pStyle w:val="Piedepgina"/>
            <w:rPr>
              <w:rFonts w:cs="Helvetica"/>
              <w:sz w:val="14"/>
              <w:szCs w:val="14"/>
            </w:rPr>
          </w:pPr>
          <w:r w:rsidRPr="00373AC0">
            <w:rPr>
              <w:rFonts w:cs="Helvetica"/>
              <w:sz w:val="14"/>
              <w:szCs w:val="14"/>
            </w:rPr>
            <w:t>Código Postal: 111711</w:t>
          </w:r>
        </w:p>
      </w:tc>
      <w:tc>
        <w:tcPr>
          <w:tcW w:w="1984" w:type="dxa"/>
          <w:shd w:val="clear" w:color="auto" w:fill="auto"/>
        </w:tcPr>
        <w:p w14:paraId="27614719" w14:textId="7F4C71AB" w:rsidR="00B174B6" w:rsidRPr="00373AC0" w:rsidRDefault="00E23579" w:rsidP="00A02368">
          <w:pPr>
            <w:pStyle w:val="Piedepgina"/>
            <w:rPr>
              <w:rFonts w:cs="Helvetica"/>
              <w:sz w:val="14"/>
              <w:szCs w:val="14"/>
            </w:rPr>
          </w:pPr>
          <w:r w:rsidRPr="00373AC0">
            <w:rPr>
              <w:rFonts w:cs="Helvetica"/>
              <w:sz w:val="14"/>
              <w:szCs w:val="14"/>
            </w:rPr>
            <w:t xml:space="preserve">Internet: </w:t>
          </w:r>
          <w:hyperlink r:id="rId1" w:history="1">
            <w:r w:rsidR="00B174B6" w:rsidRPr="00373AC0">
              <w:rPr>
                <w:rStyle w:val="Hipervnculo"/>
                <w:rFonts w:cs="Helvetica"/>
                <w:sz w:val="14"/>
                <w:szCs w:val="14"/>
              </w:rPr>
              <w:t>www.funcionpublica.gov.co</w:t>
            </w:r>
          </w:hyperlink>
        </w:p>
        <w:p w14:paraId="6BCB7F24" w14:textId="77777777" w:rsidR="00B174B6" w:rsidRPr="00373AC0" w:rsidRDefault="00B174B6" w:rsidP="00A02368">
          <w:pPr>
            <w:pStyle w:val="Piedepgina"/>
            <w:rPr>
              <w:rFonts w:cs="Helvetica"/>
              <w:sz w:val="14"/>
              <w:szCs w:val="14"/>
            </w:rPr>
          </w:pPr>
        </w:p>
        <w:p w14:paraId="5B23A803" w14:textId="36EE455C" w:rsidR="00B174B6" w:rsidRPr="00373AC0" w:rsidRDefault="00E23579" w:rsidP="00442835">
          <w:pPr>
            <w:pStyle w:val="Piedepgina"/>
            <w:rPr>
              <w:rFonts w:cs="Helvetica"/>
              <w:sz w:val="14"/>
              <w:szCs w:val="14"/>
            </w:rPr>
          </w:pPr>
          <w:r w:rsidRPr="00373AC0">
            <w:rPr>
              <w:rFonts w:cs="Helvetica"/>
              <w:sz w:val="14"/>
              <w:szCs w:val="14"/>
            </w:rPr>
            <w:t xml:space="preserve">Email: </w:t>
          </w:r>
          <w:r w:rsidR="00442835">
            <w:rPr>
              <w:rFonts w:cs="Helvetica"/>
              <w:sz w:val="14"/>
              <w:szCs w:val="14"/>
            </w:rPr>
            <w:t xml:space="preserve"> </w:t>
          </w:r>
          <w:hyperlink r:id="rId2" w:history="1">
            <w:r w:rsidR="00B174B6" w:rsidRPr="00373AC0">
              <w:rPr>
                <w:rStyle w:val="Hipervnculo"/>
                <w:rFonts w:cs="Helvetica"/>
                <w:sz w:val="14"/>
                <w:szCs w:val="14"/>
              </w:rPr>
              <w:t>eva@funcionpublica.gov.co</w:t>
            </w:r>
          </w:hyperlink>
        </w:p>
      </w:tc>
      <w:tc>
        <w:tcPr>
          <w:tcW w:w="2552" w:type="dxa"/>
          <w:shd w:val="clear" w:color="auto" w:fill="auto"/>
        </w:tcPr>
        <w:p w14:paraId="7B15379F" w14:textId="63EEE68E" w:rsidR="00442835" w:rsidRDefault="00F346BD" w:rsidP="00442835">
          <w:pPr>
            <w:pStyle w:val="Piedepgina"/>
            <w:rPr>
              <w:rFonts w:cs="Helvetica"/>
              <w:sz w:val="14"/>
              <w:szCs w:val="14"/>
              <w:lang w:val="es-CO"/>
            </w:rPr>
          </w:pPr>
          <w:r>
            <w:rPr>
              <w:rFonts w:cs="Helvetica"/>
              <w:sz w:val="14"/>
              <w:szCs w:val="14"/>
              <w:lang w:val="es-CO"/>
            </w:rPr>
            <w:t xml:space="preserve">F. Versión 3 </w:t>
          </w:r>
          <w:r w:rsidR="00442835">
            <w:rPr>
              <w:rFonts w:cs="Helvetica"/>
              <w:sz w:val="14"/>
              <w:szCs w:val="14"/>
              <w:lang w:val="es-CO"/>
            </w:rPr>
            <w:t>-2023-05-18</w:t>
          </w:r>
        </w:p>
        <w:p w14:paraId="01F16D49" w14:textId="4AB84339" w:rsidR="00E23579" w:rsidRPr="00442835" w:rsidRDefault="00442835" w:rsidP="00AD1BFB">
          <w:pPr>
            <w:pStyle w:val="Piedepgina"/>
            <w:rPr>
              <w:rFonts w:cs="Helvetica"/>
              <w:sz w:val="14"/>
              <w:szCs w:val="14"/>
              <w:lang w:val="es-CO"/>
            </w:rPr>
          </w:pPr>
          <w:r w:rsidRPr="00182017">
            <w:rPr>
              <w:rFonts w:cs="Helvetica"/>
              <w:sz w:val="14"/>
              <w:szCs w:val="14"/>
              <w:lang w:val="es-CO"/>
            </w:rPr>
            <w:t xml:space="preserve">Si este </w:t>
          </w:r>
          <w:r w:rsidR="00AD1BFB">
            <w:rPr>
              <w:rFonts w:cs="Helvetica"/>
              <w:sz w:val="14"/>
              <w:szCs w:val="14"/>
              <w:lang w:val="es-CO"/>
            </w:rPr>
            <w:t>formato</w:t>
          </w:r>
          <w:r w:rsidRPr="00182017">
            <w:rPr>
              <w:rFonts w:cs="Helvetica"/>
              <w:sz w:val="14"/>
              <w:szCs w:val="14"/>
              <w:lang w:val="es-CO"/>
            </w:rPr>
            <w:t xml:space="preserve"> se encuentra impreso no se garantiza su vigencia.</w:t>
          </w:r>
          <w:r>
            <w:rPr>
              <w:rFonts w:cs="Helvetica"/>
              <w:sz w:val="14"/>
              <w:szCs w:val="14"/>
              <w:lang w:val="es-CO"/>
            </w:rPr>
            <w:t xml:space="preserve"> </w:t>
          </w:r>
          <w:r w:rsidRPr="00182017">
            <w:rPr>
              <w:rFonts w:cs="Helvetica"/>
              <w:sz w:val="14"/>
              <w:szCs w:val="14"/>
              <w:lang w:val="es-CO"/>
            </w:rPr>
            <w:t>La versión vigente reposa en el Sistema Integrado de Gestión (Intranet)</w:t>
          </w:r>
          <w:r w:rsidRPr="00182017">
            <w:rPr>
              <w:rFonts w:cs="Helvetica"/>
              <w:sz w:val="14"/>
              <w:szCs w:val="14"/>
              <w:lang w:val="es-CO"/>
            </w:rPr>
            <w:tab/>
          </w:r>
        </w:p>
      </w:tc>
    </w:tr>
  </w:tbl>
  <w:p w14:paraId="3D08ACB6" w14:textId="0D8ED953" w:rsidR="00E23579" w:rsidRPr="00442835" w:rsidRDefault="00E23579" w:rsidP="00A02368">
    <w:pPr>
      <w:pStyle w:val="Piedepgina"/>
      <w:rPr>
        <w:lang w:val="es-CO"/>
      </w:rPr>
    </w:pPr>
    <w:r w:rsidRPr="00442835">
      <w:rPr>
        <w:lang w:val="es-CO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8F446" w14:textId="12CF1C2C" w:rsidR="00E23579" w:rsidRDefault="00E23579" w:rsidP="00B71B35">
    <w:pPr>
      <w:pStyle w:val="xmsonospacing"/>
      <w:shd w:val="clear" w:color="auto" w:fill="FFFFFF"/>
      <w:spacing w:before="0" w:beforeAutospacing="0" w:after="0" w:afterAutospacing="0"/>
      <w:rPr>
        <w:rFonts w:ascii="Calibri" w:hAnsi="Calibri"/>
        <w:color w:val="212121"/>
        <w:sz w:val="14"/>
        <w:szCs w:val="14"/>
      </w:rPr>
    </w:pPr>
    <w:r>
      <w:rPr>
        <w:rFonts w:ascii="Calibri" w:hAnsi="Calibri"/>
        <w:color w:val="212121"/>
        <w:sz w:val="14"/>
        <w:szCs w:val="14"/>
      </w:rPr>
      <w:t>______________________________________________________________________________________________________________________________</w:t>
    </w:r>
  </w:p>
  <w:p w14:paraId="07067A2F" w14:textId="77777777" w:rsidR="00E23579" w:rsidRDefault="00E23579" w:rsidP="00F270B3">
    <w:pPr>
      <w:rPr>
        <w:rFonts w:ascii="Arial" w:hAnsi="Arial" w:cs="Arial"/>
        <w:b/>
        <w:sz w:val="16"/>
        <w:szCs w:val="16"/>
        <w:lang w:val="es-CO"/>
      </w:rPr>
    </w:pPr>
  </w:p>
  <w:p w14:paraId="10028A90" w14:textId="77777777" w:rsidR="00E23579" w:rsidRPr="00B71B35" w:rsidRDefault="00E23579" w:rsidP="00F94ED6">
    <w:pPr>
      <w:pStyle w:val="xmsonospacing"/>
      <w:shd w:val="clear" w:color="auto" w:fill="FFFFFF"/>
      <w:spacing w:before="0" w:beforeAutospacing="0" w:after="0" w:afterAutospacing="0"/>
      <w:rPr>
        <w:rFonts w:ascii="Arial Narrow" w:hAnsi="Arial Narrow"/>
        <w:sz w:val="14"/>
        <w:szCs w:val="14"/>
        <w:lang w:val="es-ES_tradnl"/>
      </w:rPr>
    </w:pPr>
    <w:r w:rsidRPr="00B71B35">
      <w:rPr>
        <w:rFonts w:ascii="Arial Narrow" w:hAnsi="Arial Narrow"/>
        <w:sz w:val="14"/>
        <w:szCs w:val="14"/>
        <w:lang w:val="es-ES_tradnl"/>
      </w:rPr>
      <w:t xml:space="preserve">Carrera 6 No. 12-62, Bogotá, D.C., Colombia ● Teléfono: </w:t>
    </w:r>
    <w:r>
      <w:rPr>
        <w:rFonts w:ascii="Arial Narrow" w:hAnsi="Arial Narrow"/>
        <w:sz w:val="14"/>
        <w:szCs w:val="14"/>
        <w:lang w:val="es-ES_tradnl"/>
      </w:rPr>
      <w:t xml:space="preserve">601 </w:t>
    </w:r>
    <w:r w:rsidRPr="00B71B35">
      <w:rPr>
        <w:rFonts w:ascii="Arial Narrow" w:hAnsi="Arial Narrow"/>
        <w:sz w:val="14"/>
        <w:szCs w:val="14"/>
        <w:lang w:val="es-ES_tradnl"/>
      </w:rPr>
      <w:t xml:space="preserve">7395656 ● Fax: </w:t>
    </w:r>
    <w:r>
      <w:rPr>
        <w:rFonts w:ascii="Arial Narrow" w:hAnsi="Arial Narrow"/>
        <w:sz w:val="14"/>
        <w:szCs w:val="14"/>
        <w:lang w:val="es-ES_tradnl"/>
      </w:rPr>
      <w:t xml:space="preserve">601 </w:t>
    </w:r>
    <w:r w:rsidRPr="00B71B35">
      <w:rPr>
        <w:rFonts w:ascii="Arial Narrow" w:hAnsi="Arial Narrow"/>
        <w:sz w:val="14"/>
        <w:szCs w:val="14"/>
        <w:lang w:val="es-ES_tradnl"/>
      </w:rPr>
      <w:t xml:space="preserve">7395657 </w:t>
    </w:r>
  </w:p>
  <w:p w14:paraId="4C8A6EA8" w14:textId="77777777" w:rsidR="00E23579" w:rsidRPr="002777D5" w:rsidRDefault="00E23579" w:rsidP="00F94ED6">
    <w:pPr>
      <w:pStyle w:val="Piedepgina"/>
      <w:tabs>
        <w:tab w:val="clear" w:pos="4419"/>
        <w:tab w:val="center" w:pos="2127"/>
      </w:tabs>
      <w:rPr>
        <w:rStyle w:val="Hipervnculo"/>
        <w:rFonts w:ascii="Arial Narrow" w:hAnsi="Arial Narrow"/>
        <w:sz w:val="14"/>
        <w:szCs w:val="14"/>
        <w:lang w:val="es-CO"/>
      </w:rPr>
    </w:pPr>
    <w:r w:rsidRPr="00B71B35">
      <w:rPr>
        <w:rFonts w:ascii="Calibri" w:hAnsi="Calibri"/>
        <w:color w:val="212121"/>
        <w:sz w:val="14"/>
        <w:szCs w:val="14"/>
        <w:lang w:val="es-CO"/>
      </w:rPr>
      <w:tab/>
    </w:r>
    <w:r w:rsidRPr="00B71B35">
      <w:rPr>
        <w:rFonts w:ascii="Arial Narrow" w:hAnsi="Arial Narrow"/>
        <w:sz w:val="14"/>
        <w:szCs w:val="14"/>
        <w:lang w:val="es-CO"/>
      </w:rPr>
      <w:t xml:space="preserve">Código Postal: 111711. </w:t>
    </w:r>
    <w:r w:rsidRPr="002777D5">
      <w:rPr>
        <w:rFonts w:ascii="Arial Narrow" w:hAnsi="Arial Narrow"/>
        <w:sz w:val="14"/>
        <w:szCs w:val="14"/>
        <w:lang w:val="es-CO"/>
      </w:rPr>
      <w:t xml:space="preserve">Internet: </w:t>
    </w:r>
    <w:hyperlink r:id="rId1" w:history="1">
      <w:r w:rsidRPr="002777D5">
        <w:rPr>
          <w:rStyle w:val="Hipervnculo"/>
          <w:rFonts w:ascii="Arial Narrow" w:hAnsi="Arial Narrow"/>
          <w:sz w:val="14"/>
          <w:szCs w:val="14"/>
          <w:lang w:val="es-CO"/>
        </w:rPr>
        <w:t>www.funcionpublica.gov.co</w:t>
      </w:r>
    </w:hyperlink>
    <w:r w:rsidRPr="002777D5">
      <w:rPr>
        <w:rFonts w:ascii="Arial Narrow" w:hAnsi="Arial Narrow"/>
        <w:sz w:val="14"/>
        <w:szCs w:val="14"/>
        <w:lang w:val="es-CO"/>
      </w:rPr>
      <w:t xml:space="preserve"> ● Email: </w:t>
    </w:r>
    <w:hyperlink r:id="rId2" w:history="1">
      <w:r w:rsidRPr="002777D5">
        <w:rPr>
          <w:rStyle w:val="Hipervnculo"/>
          <w:rFonts w:ascii="Arial Narrow" w:hAnsi="Arial Narrow"/>
          <w:sz w:val="14"/>
          <w:szCs w:val="14"/>
          <w:lang w:val="es-CO"/>
        </w:rPr>
        <w:t>eva@funcionpublica.gov.co</w:t>
      </w:r>
    </w:hyperlink>
  </w:p>
  <w:p w14:paraId="75C413A5" w14:textId="77777777" w:rsidR="00E23579" w:rsidRPr="002777D5" w:rsidRDefault="00E23579" w:rsidP="00F94ED6">
    <w:pPr>
      <w:pStyle w:val="Piedepgina"/>
      <w:tabs>
        <w:tab w:val="clear" w:pos="4419"/>
        <w:tab w:val="center" w:pos="2127"/>
      </w:tabs>
      <w:rPr>
        <w:rStyle w:val="Hipervnculo"/>
        <w:rFonts w:ascii="Arial Narrow" w:hAnsi="Arial Narrow"/>
        <w:sz w:val="14"/>
        <w:szCs w:val="14"/>
        <w:lang w:val="es-CO"/>
      </w:rPr>
    </w:pPr>
  </w:p>
  <w:p w14:paraId="7E32A15D" w14:textId="77777777" w:rsidR="00E23579" w:rsidRPr="00F270B3" w:rsidRDefault="00E23579" w:rsidP="00F94ED6">
    <w:pPr>
      <w:rPr>
        <w:rFonts w:ascii="Arial" w:hAnsi="Arial" w:cs="Arial"/>
        <w:sz w:val="14"/>
        <w:lang w:val="es-CO"/>
      </w:rPr>
    </w:pPr>
    <w:r w:rsidRPr="00F270B3">
      <w:rPr>
        <w:rFonts w:ascii="Calibri" w:hAnsi="Calibri"/>
        <w:color w:val="212121"/>
        <w:sz w:val="14"/>
        <w:szCs w:val="14"/>
        <w:lang w:val="es-CO"/>
      </w:rPr>
      <w:t>F. Versión</w:t>
    </w:r>
    <w:r>
      <w:rPr>
        <w:rFonts w:ascii="Calibri" w:hAnsi="Calibri"/>
        <w:color w:val="212121"/>
        <w:sz w:val="14"/>
        <w:szCs w:val="14"/>
        <w:lang w:val="es-CO"/>
      </w:rPr>
      <w:t xml:space="preserve"> 7                                    </w:t>
    </w:r>
    <w:r w:rsidRPr="00F270B3">
      <w:rPr>
        <w:rFonts w:ascii="Arial" w:hAnsi="Arial" w:cs="Arial"/>
        <w:sz w:val="14"/>
        <w:lang w:val="es-CO"/>
      </w:rPr>
      <w:t>Si este documento se encuentra impreso no se garantiza su vigencia.</w:t>
    </w:r>
  </w:p>
  <w:p w14:paraId="681A2B62" w14:textId="4F02EDA8" w:rsidR="00E23579" w:rsidRPr="00F94ED6" w:rsidRDefault="00E23579" w:rsidP="00BB2C40">
    <w:pPr>
      <w:rPr>
        <w:rFonts w:ascii="Arial" w:hAnsi="Arial" w:cs="Arial"/>
        <w:sz w:val="14"/>
        <w:szCs w:val="14"/>
        <w:lang w:val="es-CO"/>
      </w:rPr>
    </w:pPr>
    <w:r>
      <w:rPr>
        <w:rFonts w:ascii="Calibri" w:hAnsi="Calibri"/>
        <w:color w:val="212121"/>
        <w:sz w:val="14"/>
        <w:szCs w:val="14"/>
        <w:lang w:val="es-CO"/>
      </w:rPr>
      <w:t>2022-09</w:t>
    </w:r>
    <w:r w:rsidRPr="00B71B35">
      <w:rPr>
        <w:rFonts w:ascii="Calibri" w:hAnsi="Calibri"/>
        <w:color w:val="212121"/>
        <w:sz w:val="14"/>
        <w:szCs w:val="14"/>
        <w:lang w:val="es-CO"/>
      </w:rPr>
      <w:t>-</w:t>
    </w:r>
    <w:r>
      <w:rPr>
        <w:rFonts w:ascii="Calibri" w:hAnsi="Calibri"/>
        <w:color w:val="212121"/>
        <w:sz w:val="14"/>
        <w:szCs w:val="14"/>
        <w:lang w:val="es-CO"/>
      </w:rPr>
      <w:t>06</w:t>
    </w:r>
    <w:r w:rsidRPr="00B71B35">
      <w:rPr>
        <w:rFonts w:ascii="Calibri" w:hAnsi="Calibri"/>
        <w:color w:val="212121"/>
        <w:sz w:val="14"/>
        <w:szCs w:val="14"/>
        <w:lang w:val="es-CO"/>
      </w:rPr>
      <w:t xml:space="preserve"> </w:t>
    </w:r>
    <w:r>
      <w:rPr>
        <w:rFonts w:ascii="Calibri" w:hAnsi="Calibri"/>
        <w:color w:val="212121"/>
        <w:sz w:val="14"/>
        <w:szCs w:val="14"/>
        <w:lang w:val="es-CO"/>
      </w:rPr>
      <w:t xml:space="preserve">                                 </w:t>
    </w:r>
    <w:r w:rsidRPr="00F270B3">
      <w:rPr>
        <w:rFonts w:ascii="Arial" w:hAnsi="Arial" w:cs="Arial"/>
        <w:sz w:val="14"/>
        <w:szCs w:val="14"/>
        <w:lang w:val="es-CO"/>
      </w:rPr>
      <w:t>La versión vigente reposa en el Sistema Integrado de Gestión (Intranet)</w:t>
    </w:r>
    <w:r w:rsidRPr="000B5B15">
      <w:rPr>
        <w:rFonts w:ascii="Calibri" w:hAnsi="Calibri"/>
        <w:color w:val="212121"/>
        <w:sz w:val="14"/>
        <w:szCs w:val="14"/>
        <w:lang w:val="es-C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0F206" w14:textId="77777777" w:rsidR="008B149B" w:rsidRDefault="008B149B">
      <w:r>
        <w:separator/>
      </w:r>
    </w:p>
  </w:footnote>
  <w:footnote w:type="continuationSeparator" w:id="0">
    <w:p w14:paraId="226ABB1F" w14:textId="77777777" w:rsidR="008B149B" w:rsidRDefault="008B1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35537" w14:textId="6CC56F57" w:rsidR="00E23579" w:rsidRPr="00A02368" w:rsidRDefault="00A02A4A" w:rsidP="00316875">
    <w:pPr>
      <w:pStyle w:val="Encabezado"/>
      <w:ind w:hanging="1418"/>
      <w:rPr>
        <w:rFonts w:cs="Arial Hebrew Scholar"/>
      </w:rPr>
    </w:pPr>
    <w:r>
      <w:rPr>
        <w:rFonts w:cs="Arial Hebrew Scholar"/>
        <w:noProof/>
        <w:lang w:val="es-CO" w:eastAsia="es-CO"/>
      </w:rPr>
      <w:drawing>
        <wp:anchor distT="0" distB="0" distL="114300" distR="114300" simplePos="0" relativeHeight="251667456" behindDoc="1" locked="0" layoutInCell="1" allowOverlap="1" wp14:anchorId="5961CAF0" wp14:editId="1EC0E7BA">
          <wp:simplePos x="0" y="0"/>
          <wp:positionH relativeFrom="column">
            <wp:posOffset>3689985</wp:posOffset>
          </wp:positionH>
          <wp:positionV relativeFrom="paragraph">
            <wp:posOffset>-233680</wp:posOffset>
          </wp:positionV>
          <wp:extent cx="2025015" cy="1010920"/>
          <wp:effectExtent l="0" t="0" r="6985" b="508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3-05-16_Plantilla_alistamient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015" cy="1010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579">
      <w:rPr>
        <w:rFonts w:cs="Arial Hebrew Scholar"/>
        <w:noProof/>
        <w:lang w:val="es-CO" w:eastAsia="es-CO"/>
      </w:rPr>
      <w:drawing>
        <wp:anchor distT="0" distB="0" distL="114300" distR="114300" simplePos="0" relativeHeight="251665408" behindDoc="1" locked="0" layoutInCell="1" allowOverlap="1" wp14:anchorId="33E203A2" wp14:editId="6D4D47AD">
          <wp:simplePos x="0" y="0"/>
          <wp:positionH relativeFrom="column">
            <wp:posOffset>-76200</wp:posOffset>
          </wp:positionH>
          <wp:positionV relativeFrom="paragraph">
            <wp:posOffset>-130175</wp:posOffset>
          </wp:positionV>
          <wp:extent cx="1600200" cy="798833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3-05-16_Plantilla_alistamient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98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1EA5C" w14:textId="04591D0F" w:rsidR="00E23579" w:rsidRDefault="00E23579" w:rsidP="00316875">
    <w:pPr>
      <w:pStyle w:val="Encabezado"/>
      <w:ind w:hanging="1418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69BC7687" wp14:editId="7E1C0E14">
          <wp:simplePos x="0" y="0"/>
          <wp:positionH relativeFrom="column">
            <wp:posOffset>-76200</wp:posOffset>
          </wp:positionH>
          <wp:positionV relativeFrom="paragraph">
            <wp:posOffset>-337185</wp:posOffset>
          </wp:positionV>
          <wp:extent cx="1628140" cy="8128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3-05-16_Logo_colombia_vi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15550AD5" wp14:editId="7A8D40B4">
          <wp:simplePos x="0" y="0"/>
          <wp:positionH relativeFrom="column">
            <wp:posOffset>3923665</wp:posOffset>
          </wp:positionH>
          <wp:positionV relativeFrom="paragraph">
            <wp:posOffset>-337185</wp:posOffset>
          </wp:positionV>
          <wp:extent cx="1865630" cy="931545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3-05-16_logo_funcion_public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630" cy="931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052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BF5DA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F79480D"/>
    <w:multiLevelType w:val="hybridMultilevel"/>
    <w:tmpl w:val="AEACAF8A"/>
    <w:lvl w:ilvl="0" w:tplc="516E76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93962"/>
    <w:multiLevelType w:val="hybridMultilevel"/>
    <w:tmpl w:val="357668DC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49"/>
    <w:rsid w:val="0000713D"/>
    <w:rsid w:val="000324A8"/>
    <w:rsid w:val="00057A37"/>
    <w:rsid w:val="00057C31"/>
    <w:rsid w:val="0008464F"/>
    <w:rsid w:val="000A4CC4"/>
    <w:rsid w:val="000B5B15"/>
    <w:rsid w:val="000E7990"/>
    <w:rsid w:val="001103D9"/>
    <w:rsid w:val="001236CE"/>
    <w:rsid w:val="001422F4"/>
    <w:rsid w:val="00184619"/>
    <w:rsid w:val="001C54AC"/>
    <w:rsid w:val="001E3A13"/>
    <w:rsid w:val="00204D1B"/>
    <w:rsid w:val="0022597E"/>
    <w:rsid w:val="002579EE"/>
    <w:rsid w:val="00263DA1"/>
    <w:rsid w:val="00264821"/>
    <w:rsid w:val="002777D5"/>
    <w:rsid w:val="002915AB"/>
    <w:rsid w:val="002A2FF4"/>
    <w:rsid w:val="002A6588"/>
    <w:rsid w:val="002C0A5F"/>
    <w:rsid w:val="002D7F9E"/>
    <w:rsid w:val="002E7B1A"/>
    <w:rsid w:val="003015F9"/>
    <w:rsid w:val="003103E5"/>
    <w:rsid w:val="00311BFF"/>
    <w:rsid w:val="00316875"/>
    <w:rsid w:val="003229EC"/>
    <w:rsid w:val="00373AC0"/>
    <w:rsid w:val="003B65E8"/>
    <w:rsid w:val="003D67B0"/>
    <w:rsid w:val="003F2403"/>
    <w:rsid w:val="003F730B"/>
    <w:rsid w:val="00442835"/>
    <w:rsid w:val="004552A6"/>
    <w:rsid w:val="00490495"/>
    <w:rsid w:val="004E7449"/>
    <w:rsid w:val="004F5981"/>
    <w:rsid w:val="004F6A69"/>
    <w:rsid w:val="0051168C"/>
    <w:rsid w:val="00512B26"/>
    <w:rsid w:val="00544780"/>
    <w:rsid w:val="00551557"/>
    <w:rsid w:val="00552B46"/>
    <w:rsid w:val="00571D00"/>
    <w:rsid w:val="0057239C"/>
    <w:rsid w:val="00586987"/>
    <w:rsid w:val="005B0354"/>
    <w:rsid w:val="005D583F"/>
    <w:rsid w:val="005E0B3E"/>
    <w:rsid w:val="00606F1F"/>
    <w:rsid w:val="00641BE1"/>
    <w:rsid w:val="00645D09"/>
    <w:rsid w:val="00646D18"/>
    <w:rsid w:val="00687D82"/>
    <w:rsid w:val="00697E97"/>
    <w:rsid w:val="006A53FF"/>
    <w:rsid w:val="006D22E4"/>
    <w:rsid w:val="006D5787"/>
    <w:rsid w:val="006E12FD"/>
    <w:rsid w:val="006F64FF"/>
    <w:rsid w:val="00714511"/>
    <w:rsid w:val="0074088D"/>
    <w:rsid w:val="00774A88"/>
    <w:rsid w:val="007932BB"/>
    <w:rsid w:val="00795418"/>
    <w:rsid w:val="007A45C7"/>
    <w:rsid w:val="007A6FDC"/>
    <w:rsid w:val="007B6E74"/>
    <w:rsid w:val="007F2383"/>
    <w:rsid w:val="008065B6"/>
    <w:rsid w:val="008358EF"/>
    <w:rsid w:val="0084605D"/>
    <w:rsid w:val="0084777A"/>
    <w:rsid w:val="00883F4E"/>
    <w:rsid w:val="00894297"/>
    <w:rsid w:val="00895E4D"/>
    <w:rsid w:val="008B0D6E"/>
    <w:rsid w:val="008B149B"/>
    <w:rsid w:val="008E2872"/>
    <w:rsid w:val="008F3BC4"/>
    <w:rsid w:val="00934A98"/>
    <w:rsid w:val="00956CC5"/>
    <w:rsid w:val="009A6797"/>
    <w:rsid w:val="009C2196"/>
    <w:rsid w:val="009C5888"/>
    <w:rsid w:val="009D3D50"/>
    <w:rsid w:val="009E51E8"/>
    <w:rsid w:val="00A02368"/>
    <w:rsid w:val="00A02A4A"/>
    <w:rsid w:val="00A12087"/>
    <w:rsid w:val="00A2480C"/>
    <w:rsid w:val="00A472ED"/>
    <w:rsid w:val="00A51281"/>
    <w:rsid w:val="00A61484"/>
    <w:rsid w:val="00A67F93"/>
    <w:rsid w:val="00A72E02"/>
    <w:rsid w:val="00A7442A"/>
    <w:rsid w:val="00A77B5C"/>
    <w:rsid w:val="00A92F40"/>
    <w:rsid w:val="00A933E7"/>
    <w:rsid w:val="00AA1F78"/>
    <w:rsid w:val="00AC26BC"/>
    <w:rsid w:val="00AC2E11"/>
    <w:rsid w:val="00AC5E7A"/>
    <w:rsid w:val="00AD1BFB"/>
    <w:rsid w:val="00AF4BD6"/>
    <w:rsid w:val="00AF5187"/>
    <w:rsid w:val="00B174B6"/>
    <w:rsid w:val="00B35AB4"/>
    <w:rsid w:val="00B71B35"/>
    <w:rsid w:val="00B83D95"/>
    <w:rsid w:val="00B92C57"/>
    <w:rsid w:val="00BA1DE8"/>
    <w:rsid w:val="00BA22FF"/>
    <w:rsid w:val="00BA49EC"/>
    <w:rsid w:val="00BA4E2F"/>
    <w:rsid w:val="00BB2C40"/>
    <w:rsid w:val="00BC18C2"/>
    <w:rsid w:val="00C1236B"/>
    <w:rsid w:val="00C26FC8"/>
    <w:rsid w:val="00C6616A"/>
    <w:rsid w:val="00C662C3"/>
    <w:rsid w:val="00C74DD7"/>
    <w:rsid w:val="00CA38FC"/>
    <w:rsid w:val="00CB1915"/>
    <w:rsid w:val="00CE794D"/>
    <w:rsid w:val="00CF54F4"/>
    <w:rsid w:val="00D05AC4"/>
    <w:rsid w:val="00D277CD"/>
    <w:rsid w:val="00D9402F"/>
    <w:rsid w:val="00DC3403"/>
    <w:rsid w:val="00DE1C05"/>
    <w:rsid w:val="00DE7B33"/>
    <w:rsid w:val="00E064EE"/>
    <w:rsid w:val="00E23579"/>
    <w:rsid w:val="00E872D7"/>
    <w:rsid w:val="00EB7195"/>
    <w:rsid w:val="00EC57B9"/>
    <w:rsid w:val="00F07202"/>
    <w:rsid w:val="00F270B3"/>
    <w:rsid w:val="00F346BD"/>
    <w:rsid w:val="00F34B65"/>
    <w:rsid w:val="00F42527"/>
    <w:rsid w:val="00F90FB5"/>
    <w:rsid w:val="00F94ED6"/>
    <w:rsid w:val="00FA71DE"/>
    <w:rsid w:val="00FB3B3E"/>
    <w:rsid w:val="00FB564A"/>
    <w:rsid w:val="00FD78B7"/>
    <w:rsid w:val="00FE231D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234FBA2"/>
  <w15:docId w15:val="{7E4B4259-1773-4CE1-9AC8-6DA80FC0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FB5"/>
    <w:rPr>
      <w:rFonts w:ascii="Helvetica" w:hAnsi="Helvetica"/>
      <w:sz w:val="22"/>
      <w:lang w:val="en-US" w:eastAsia="es-ES"/>
    </w:rPr>
  </w:style>
  <w:style w:type="paragraph" w:styleId="Ttulo1">
    <w:name w:val="heading 1"/>
    <w:basedOn w:val="Normal"/>
    <w:next w:val="Normal"/>
    <w:qFormat/>
    <w:rsid w:val="00F90FB5"/>
    <w:pPr>
      <w:keepNext/>
      <w:spacing w:before="360" w:after="120"/>
      <w:jc w:val="both"/>
      <w:outlineLvl w:val="0"/>
    </w:pPr>
    <w:rPr>
      <w:b/>
      <w:sz w:val="24"/>
      <w:lang w:val="es-ES_tradnl"/>
    </w:rPr>
  </w:style>
  <w:style w:type="paragraph" w:styleId="Ttulo2">
    <w:name w:val="heading 2"/>
    <w:basedOn w:val="Normal"/>
    <w:next w:val="Normal"/>
    <w:qFormat/>
    <w:rsid w:val="0008464F"/>
    <w:pPr>
      <w:keepNext/>
      <w:spacing w:before="120"/>
      <w:outlineLvl w:val="1"/>
    </w:pPr>
    <w:rPr>
      <w:rFonts w:cs="Arial"/>
      <w:b/>
      <w:bCs/>
      <w:lang w:val="es-ES_tradnl"/>
    </w:rPr>
  </w:style>
  <w:style w:type="paragraph" w:styleId="Ttulo3">
    <w:name w:val="heading 3"/>
    <w:basedOn w:val="Normal"/>
    <w:next w:val="Normal"/>
    <w:qFormat/>
    <w:rsid w:val="002C0A5F"/>
    <w:pPr>
      <w:keepNext/>
      <w:spacing w:before="120"/>
      <w:jc w:val="both"/>
      <w:outlineLvl w:val="2"/>
    </w:pPr>
    <w:rPr>
      <w:rFonts w:cs="Arial"/>
      <w:b/>
      <w:lang w:val="es-ES_tradnl"/>
    </w:rPr>
  </w:style>
  <w:style w:type="paragraph" w:styleId="Ttulo4">
    <w:name w:val="heading 4"/>
    <w:basedOn w:val="Normal"/>
    <w:next w:val="Normal"/>
    <w:qFormat/>
    <w:rsid w:val="002C0A5F"/>
    <w:pPr>
      <w:keepNext/>
      <w:spacing w:before="120"/>
      <w:outlineLvl w:val="3"/>
    </w:pPr>
    <w:rPr>
      <w:rFonts w:cs="Arial"/>
      <w:b/>
      <w:bCs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E460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CE460C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CE460C"/>
    <w:pPr>
      <w:jc w:val="both"/>
    </w:pPr>
    <w:rPr>
      <w:lang w:val="es-ES_tradnl"/>
    </w:rPr>
  </w:style>
  <w:style w:type="paragraph" w:styleId="Textoindependiente2">
    <w:name w:val="Body Text 2"/>
    <w:basedOn w:val="Normal"/>
    <w:rsid w:val="00CE460C"/>
    <w:pPr>
      <w:widowControl w:val="0"/>
      <w:jc w:val="both"/>
    </w:pPr>
    <w:rPr>
      <w:rFonts w:ascii="Arial" w:eastAsia="MS Mincho" w:hAnsi="Arial" w:cs="Arial"/>
      <w:szCs w:val="24"/>
      <w:lang w:val="es-MX" w:eastAsia="es-CO"/>
    </w:rPr>
  </w:style>
  <w:style w:type="paragraph" w:styleId="Sangradetextonormal">
    <w:name w:val="Body Text Indent"/>
    <w:basedOn w:val="Normal"/>
    <w:rsid w:val="00CE460C"/>
    <w:pPr>
      <w:ind w:left="-142"/>
      <w:jc w:val="both"/>
    </w:pPr>
    <w:rPr>
      <w:rFonts w:ascii="Verdana" w:hAnsi="Verdana"/>
      <w:szCs w:val="22"/>
      <w:lang w:val="es-CO"/>
    </w:rPr>
  </w:style>
  <w:style w:type="paragraph" w:styleId="Textoindependiente3">
    <w:name w:val="Body Text 3"/>
    <w:basedOn w:val="Normal"/>
    <w:rsid w:val="00CE460C"/>
    <w:pPr>
      <w:jc w:val="both"/>
    </w:pPr>
    <w:rPr>
      <w:rFonts w:ascii="Arial" w:hAnsi="Arial" w:cs="Arial"/>
      <w:sz w:val="16"/>
      <w:szCs w:val="18"/>
      <w:lang w:val="es-ES"/>
    </w:rPr>
  </w:style>
  <w:style w:type="paragraph" w:styleId="NormalWeb">
    <w:name w:val="Normal (Web)"/>
    <w:basedOn w:val="Normal"/>
    <w:rsid w:val="00CE460C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/>
    </w:rPr>
  </w:style>
  <w:style w:type="paragraph" w:styleId="Mapadeldocumento">
    <w:name w:val="Document Map"/>
    <w:basedOn w:val="Normal"/>
    <w:semiHidden/>
    <w:rsid w:val="00CE460C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rsid w:val="00D737C4"/>
    <w:rPr>
      <w:color w:val="0000FF"/>
      <w:u w:val="single"/>
    </w:rPr>
  </w:style>
  <w:style w:type="table" w:styleId="Tablaconcuadrcula">
    <w:name w:val="Table Grid"/>
    <w:basedOn w:val="Tablanormal"/>
    <w:rsid w:val="0013307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3307A"/>
  </w:style>
  <w:style w:type="character" w:styleId="Textoennegrita">
    <w:name w:val="Strong"/>
    <w:qFormat/>
    <w:rsid w:val="00A01D76"/>
    <w:rPr>
      <w:b/>
      <w:bCs/>
    </w:rPr>
  </w:style>
  <w:style w:type="paragraph" w:customStyle="1" w:styleId="Default">
    <w:name w:val="Default"/>
    <w:rsid w:val="0063099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Textoindependiente21">
    <w:name w:val="Texto independiente 21"/>
    <w:basedOn w:val="Normal"/>
    <w:rsid w:val="004E7449"/>
    <w:pPr>
      <w:jc w:val="both"/>
    </w:pPr>
    <w:rPr>
      <w:rFonts w:ascii="Arial" w:eastAsia="Times New Roman" w:hAnsi="Arial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94297"/>
    <w:rPr>
      <w:sz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94297"/>
    <w:rPr>
      <w:sz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DE1C05"/>
    <w:pPr>
      <w:ind w:left="720"/>
      <w:contextualSpacing/>
    </w:pPr>
  </w:style>
  <w:style w:type="paragraph" w:customStyle="1" w:styleId="xmsonospacing">
    <w:name w:val="x_msonospacing"/>
    <w:basedOn w:val="Normal"/>
    <w:rsid w:val="00795418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CO" w:eastAsia="es-CO"/>
    </w:rPr>
  </w:style>
  <w:style w:type="paragraph" w:styleId="Textodeglobo">
    <w:name w:val="Balloon Text"/>
    <w:basedOn w:val="Normal"/>
    <w:link w:val="TextodegloboCar"/>
    <w:semiHidden/>
    <w:unhideWhenUsed/>
    <w:rsid w:val="0074088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088D"/>
    <w:rPr>
      <w:rFonts w:ascii="Lucida Grande" w:hAnsi="Lucida Grande" w:cs="Lucida Grande"/>
      <w:sz w:val="18"/>
      <w:szCs w:val="18"/>
      <w:lang w:val="en-US" w:eastAsia="es-ES"/>
    </w:rPr>
  </w:style>
  <w:style w:type="paragraph" w:styleId="Subttulo">
    <w:name w:val="Subtitle"/>
    <w:basedOn w:val="Normal"/>
    <w:next w:val="Normal"/>
    <w:link w:val="SubttuloCar"/>
    <w:qFormat/>
    <w:rsid w:val="00F90F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rsid w:val="00F90F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va@funcionpublica.gov.co" TargetMode="External"/><Relationship Id="rId1" Type="http://schemas.openxmlformats.org/officeDocument/2006/relationships/hyperlink" Target="http://www.funcionpublica.gov.co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eva@funcionpublica.gov.co" TargetMode="External"/><Relationship Id="rId1" Type="http://schemas.openxmlformats.org/officeDocument/2006/relationships/hyperlink" Target="http://www.funcionpublica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oreno\AppData\Roaming\Microsoft\Plantillas\PLANTILLA%20EXT.%20ORFEO%20-%20NOV.%202014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0B868C-F1F3-4386-B18A-DFF0B8E5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EXT. ORFEO - NOV. 2014</Template>
  <TotalTime>2</TotalTime>
  <Pages>1</Pages>
  <Words>108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externa</vt:lpstr>
    </vt:vector>
  </TitlesOfParts>
  <Company>DAFP</Company>
  <LinksUpToDate>false</LinksUpToDate>
  <CharactersWithSpaces>1165</CharactersWithSpaces>
  <SharedDoc>false</SharedDoc>
  <HLinks>
    <vt:vector size="18" baseType="variant">
      <vt:variant>
        <vt:i4>6619141</vt:i4>
      </vt:variant>
      <vt:variant>
        <vt:i4>6</vt:i4>
      </vt:variant>
      <vt:variant>
        <vt:i4>0</vt:i4>
      </vt:variant>
      <vt:variant>
        <vt:i4>5</vt:i4>
      </vt:variant>
      <vt:variant>
        <vt:lpwstr>mailto:webmaster@funcionpublica.gov.co</vt:lpwstr>
      </vt:variant>
      <vt:variant>
        <vt:lpwstr/>
      </vt:variant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http://www.dafp.gov.co</vt:lpwstr>
      </vt:variant>
      <vt:variant>
        <vt:lpwstr/>
      </vt:variant>
      <vt:variant>
        <vt:i4>7798810</vt:i4>
      </vt:variant>
      <vt:variant>
        <vt:i4>-1</vt:i4>
      </vt:variant>
      <vt:variant>
        <vt:i4>2052</vt:i4>
      </vt:variant>
      <vt:variant>
        <vt:i4>1</vt:i4>
      </vt:variant>
      <vt:variant>
        <vt:lpwstr>Membrete_header-01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externa</dc:title>
  <dc:creator>Departamento Administrativo de la Función Pública</dc:creator>
  <cp:lastModifiedBy>Alisson Córdoba Fuentes</cp:lastModifiedBy>
  <cp:revision>2</cp:revision>
  <cp:lastPrinted>2014-11-19T14:07:00Z</cp:lastPrinted>
  <dcterms:created xsi:type="dcterms:W3CDTF">2023-05-31T14:33:00Z</dcterms:created>
  <dcterms:modified xsi:type="dcterms:W3CDTF">2023-05-31T14:33:00Z</dcterms:modified>
</cp:coreProperties>
</file>